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B9" w:rsidRDefault="00B605B9" w:rsidP="009D74DF">
      <w:pPr>
        <w:pStyle w:val="Title"/>
        <w:spacing w:before="0"/>
        <w:rPr>
          <w:rFonts w:ascii="Cambria" w:hAnsi="Cambria" w:cstheme="majorHAnsi"/>
          <w:b/>
          <w:sz w:val="24"/>
          <w:szCs w:val="22"/>
        </w:rPr>
      </w:pPr>
    </w:p>
    <w:p w:rsidR="00D60D41" w:rsidRPr="00113BDA" w:rsidRDefault="002E4B8F" w:rsidP="009D74DF">
      <w:pPr>
        <w:pStyle w:val="Title"/>
        <w:spacing w:before="0"/>
        <w:rPr>
          <w:rFonts w:ascii="Cambria" w:hAnsi="Cambria" w:cstheme="majorHAnsi"/>
          <w:b/>
          <w:sz w:val="24"/>
          <w:szCs w:val="22"/>
        </w:rPr>
      </w:pPr>
      <w:sdt>
        <w:sdtPr>
          <w:rPr>
            <w:rFonts w:ascii="Cambria" w:hAnsi="Cambria" w:cstheme="majorHAnsi"/>
            <w:b/>
            <w:sz w:val="24"/>
            <w:szCs w:val="22"/>
          </w:rPr>
          <w:id w:val="-421254501"/>
          <w:placeholder>
            <w:docPart w:val="5E2E8DE0A759450FB94FE2EC4849535F"/>
          </w:placeholder>
          <w:temporary/>
          <w:showingPlcHdr/>
        </w:sdtPr>
        <w:sdtContent>
          <w:r w:rsidR="00EB06F5" w:rsidRPr="00113BDA">
            <w:rPr>
              <w:rFonts w:ascii="Cambria" w:hAnsi="Cambria" w:cstheme="majorHAnsi"/>
              <w:b/>
              <w:sz w:val="24"/>
              <w:szCs w:val="22"/>
            </w:rPr>
            <w:t>Profile</w:t>
          </w:r>
        </w:sdtContent>
      </w:sdt>
    </w:p>
    <w:p w:rsidR="00D01FD3" w:rsidRPr="00113BDA" w:rsidRDefault="00D01FD3" w:rsidP="009D74DF">
      <w:pPr>
        <w:pStyle w:val="Heading3"/>
        <w:jc w:val="both"/>
        <w:rPr>
          <w:rFonts w:ascii="Cambria" w:eastAsiaTheme="minorHAnsi" w:hAnsi="Cambria" w:cstheme="majorHAnsi"/>
          <w:caps w:val="0"/>
          <w:color w:val="auto"/>
          <w:sz w:val="22"/>
          <w:lang w:eastAsia="en-US"/>
        </w:rPr>
      </w:pPr>
    </w:p>
    <w:p w:rsidR="00462691" w:rsidRPr="00113BDA" w:rsidRDefault="00DB5646" w:rsidP="009D74DF">
      <w:pPr>
        <w:tabs>
          <w:tab w:val="left" w:pos="4060"/>
        </w:tabs>
        <w:spacing w:after="0" w:line="240" w:lineRule="auto"/>
        <w:jc w:val="both"/>
        <w:rPr>
          <w:rFonts w:ascii="Cambria" w:hAnsi="Cambria"/>
          <w:lang w:val="en-GB"/>
        </w:rPr>
      </w:pPr>
      <w:r w:rsidRPr="00113BDA">
        <w:rPr>
          <w:rFonts w:ascii="Cambria" w:hAnsi="Cambria"/>
          <w:lang w:val="en-GB"/>
        </w:rPr>
        <w:t>A h</w:t>
      </w:r>
      <w:r w:rsidR="00462691" w:rsidRPr="00113BDA">
        <w:rPr>
          <w:rFonts w:ascii="Cambria" w:hAnsi="Cambria"/>
          <w:lang w:val="en-GB"/>
        </w:rPr>
        <w:t xml:space="preserve">ighly motivated and result oriented </w:t>
      </w:r>
      <w:bookmarkStart w:id="0" w:name="_Hlk506037295"/>
      <w:r w:rsidR="009F6FD9">
        <w:rPr>
          <w:rFonts w:ascii="Cambria" w:hAnsi="Cambria"/>
          <w:lang w:val="en-GB"/>
        </w:rPr>
        <w:t>a</w:t>
      </w:r>
      <w:r w:rsidR="00A22800">
        <w:rPr>
          <w:rFonts w:ascii="Cambria" w:hAnsi="Cambria"/>
          <w:lang w:val="en-GB"/>
        </w:rPr>
        <w:t>dministration and accounting resource</w:t>
      </w:r>
      <w:bookmarkEnd w:id="0"/>
      <w:r w:rsidR="00A22800">
        <w:rPr>
          <w:rFonts w:ascii="Cambria" w:hAnsi="Cambria"/>
          <w:lang w:val="en-GB"/>
        </w:rPr>
        <w:t>, having skills to take the businesses towards the growth</w:t>
      </w:r>
      <w:r w:rsidRPr="00113BDA">
        <w:rPr>
          <w:rFonts w:ascii="Cambria" w:hAnsi="Cambria"/>
          <w:lang w:val="en-GB"/>
        </w:rPr>
        <w:t>.I have proven abilities</w:t>
      </w:r>
      <w:r w:rsidR="00A22800">
        <w:rPr>
          <w:rFonts w:ascii="Cambria" w:hAnsi="Cambria"/>
          <w:lang w:val="en-GB"/>
        </w:rPr>
        <w:t xml:space="preserve"> of general administration and human resource </w:t>
      </w:r>
      <w:r w:rsidR="00A22800" w:rsidRPr="00113BDA">
        <w:rPr>
          <w:rFonts w:ascii="Cambria" w:hAnsi="Cambria"/>
          <w:lang w:val="en-GB"/>
        </w:rPr>
        <w:t>management</w:t>
      </w:r>
      <w:r w:rsidR="00462691" w:rsidRPr="00113BDA">
        <w:rPr>
          <w:rFonts w:ascii="Cambria" w:hAnsi="Cambria"/>
          <w:lang w:val="en-GB"/>
        </w:rPr>
        <w:t xml:space="preserve"> through commendable performance</w:t>
      </w:r>
      <w:r w:rsidR="00A22800">
        <w:rPr>
          <w:rFonts w:ascii="Cambria" w:hAnsi="Cambria"/>
          <w:lang w:val="en-GB"/>
        </w:rPr>
        <w:t xml:space="preserve">. </w:t>
      </w:r>
      <w:r w:rsidR="009F6FD9">
        <w:rPr>
          <w:rFonts w:ascii="Cambria" w:hAnsi="Cambria"/>
          <w:lang w:val="en-GB"/>
        </w:rPr>
        <w:t>I am p</w:t>
      </w:r>
      <w:r w:rsidR="00A22800">
        <w:rPr>
          <w:rFonts w:ascii="Cambria" w:hAnsi="Cambria"/>
          <w:lang w:val="en-GB"/>
        </w:rPr>
        <w:t xml:space="preserve">erformance driven, personal </w:t>
      </w:r>
      <w:r w:rsidR="00A22800" w:rsidRPr="00113BDA">
        <w:rPr>
          <w:rFonts w:ascii="Cambria" w:hAnsi="Cambria"/>
          <w:lang w:val="en-GB"/>
        </w:rPr>
        <w:t>astute</w:t>
      </w:r>
      <w:r w:rsidR="00A22800">
        <w:rPr>
          <w:rFonts w:ascii="Cambria" w:hAnsi="Cambria"/>
          <w:lang w:val="en-GB"/>
        </w:rPr>
        <w:t xml:space="preserve"> in developing</w:t>
      </w:r>
      <w:r w:rsidR="00462691" w:rsidRPr="00113BDA">
        <w:rPr>
          <w:rFonts w:ascii="Cambria" w:hAnsi="Cambria"/>
          <w:lang w:val="en-GB"/>
        </w:rPr>
        <w:t xml:space="preserve"> strategies, </w:t>
      </w:r>
      <w:r w:rsidR="00A22800">
        <w:rPr>
          <w:rFonts w:ascii="Cambria" w:hAnsi="Cambria"/>
          <w:lang w:val="en-GB"/>
        </w:rPr>
        <w:t xml:space="preserve">risk management, and organising </w:t>
      </w:r>
      <w:r w:rsidR="00462691" w:rsidRPr="00113BDA">
        <w:rPr>
          <w:rFonts w:ascii="Cambria" w:hAnsi="Cambria"/>
          <w:lang w:val="en-GB"/>
        </w:rPr>
        <w:t>activiti</w:t>
      </w:r>
      <w:r w:rsidR="00A22800">
        <w:rPr>
          <w:rFonts w:ascii="Cambria" w:hAnsi="Cambria"/>
          <w:lang w:val="en-GB"/>
        </w:rPr>
        <w:t>es.</w:t>
      </w:r>
      <w:r w:rsidR="00462691" w:rsidRPr="00113BDA">
        <w:rPr>
          <w:rFonts w:ascii="Cambria" w:hAnsi="Cambria"/>
          <w:lang w:val="en-GB"/>
        </w:rPr>
        <w:t xml:space="preserve"> Demonstrated ability </w:t>
      </w:r>
      <w:r w:rsidR="009F6FD9">
        <w:rPr>
          <w:rFonts w:ascii="Cambria" w:hAnsi="Cambria"/>
          <w:lang w:val="en-GB"/>
        </w:rPr>
        <w:t xml:space="preserve">to leverage hands-on </w:t>
      </w:r>
      <w:r w:rsidR="00462691" w:rsidRPr="00113BDA">
        <w:rPr>
          <w:rFonts w:ascii="Cambria" w:hAnsi="Cambria"/>
          <w:lang w:val="en-GB"/>
        </w:rPr>
        <w:t>expert</w:t>
      </w:r>
      <w:r w:rsidR="009F6FD9">
        <w:rPr>
          <w:rFonts w:ascii="Cambria" w:hAnsi="Cambria"/>
          <w:lang w:val="en-GB"/>
        </w:rPr>
        <w:t>ise to execute process reviews,</w:t>
      </w:r>
      <w:r w:rsidR="00462691" w:rsidRPr="00113BDA">
        <w:rPr>
          <w:rFonts w:ascii="Cambria" w:hAnsi="Cambria"/>
          <w:lang w:val="en-GB"/>
        </w:rPr>
        <w:t xml:space="preserve"> known team leader with demonstrated background in mentoring, training, and </w:t>
      </w:r>
      <w:r w:rsidR="00462691" w:rsidRPr="00791647">
        <w:rPr>
          <w:rFonts w:ascii="Cambria" w:hAnsi="Cambria"/>
          <w:lang w:val="en-GB"/>
        </w:rPr>
        <w:t>managing staff to optimise</w:t>
      </w:r>
      <w:r w:rsidR="00A22800" w:rsidRPr="00791647">
        <w:rPr>
          <w:rFonts w:ascii="Cambria" w:hAnsi="Cambria"/>
          <w:lang w:val="en-GB"/>
        </w:rPr>
        <w:t xml:space="preserve"> departments. Currently h</w:t>
      </w:r>
      <w:r w:rsidR="004C16EE" w:rsidRPr="00791647">
        <w:rPr>
          <w:rFonts w:ascii="Cambria" w:hAnsi="Cambria"/>
          <w:lang w:val="en-GB"/>
        </w:rPr>
        <w:t>andling payroll of more than 2,2</w:t>
      </w:r>
      <w:r w:rsidR="00A22800" w:rsidRPr="00791647">
        <w:rPr>
          <w:rFonts w:ascii="Cambria" w:hAnsi="Cambria"/>
          <w:lang w:val="en-GB"/>
        </w:rPr>
        <w:t>00 workers in a Recruitment Company.</w:t>
      </w:r>
    </w:p>
    <w:p w:rsidR="007F56DD" w:rsidRPr="00113BDA" w:rsidRDefault="007F56DD" w:rsidP="009D74DF">
      <w:pPr>
        <w:pStyle w:val="Heading4"/>
        <w:spacing w:before="0"/>
        <w:rPr>
          <w:rFonts w:ascii="Cambria" w:hAnsi="Cambria" w:cstheme="majorHAnsi"/>
          <w:lang w:eastAsia="en-US"/>
        </w:rPr>
      </w:pPr>
    </w:p>
    <w:p w:rsidR="00D70063" w:rsidRPr="00925F55" w:rsidRDefault="002E4B8F" w:rsidP="009D74DF">
      <w:pPr>
        <w:pStyle w:val="Title"/>
        <w:spacing w:before="0"/>
        <w:rPr>
          <w:rFonts w:ascii="Cambria" w:eastAsia="Cambria" w:hAnsi="Cambria" w:cs="Times New Roman"/>
          <w:b/>
          <w:caps w:val="0"/>
          <w:kern w:val="0"/>
          <w:sz w:val="24"/>
          <w:szCs w:val="24"/>
          <w:lang w:eastAsia="en-US"/>
        </w:rPr>
      </w:pPr>
      <w:r>
        <w:rPr>
          <w:rFonts w:ascii="Cambria" w:eastAsia="Cambria" w:hAnsi="Cambria" w:cs="Times New Roman"/>
          <w:b/>
          <w:caps w:val="0"/>
          <w:noProof/>
          <w:kern w:val="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Sidebar text box" style="position:absolute;margin-left:-27.75pt;margin-top:.75pt;width:205.5pt;height:780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" filled="f" stroked="f">
            <v:textbox inset="0,0,0,0">
              <w:txbxContent>
                <w:p w:rsidR="00AE1B15" w:rsidRPr="00CF592D" w:rsidRDefault="00AE1B15" w:rsidP="00062119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  <w:p w:rsidR="00F924E5" w:rsidRPr="00CF592D" w:rsidRDefault="00C14948" w:rsidP="008A799E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drawing>
                      <wp:inline distT="0" distB="0" distL="0" distR="0">
                        <wp:extent cx="1562100" cy="1562100"/>
                        <wp:effectExtent l="19050" t="0" r="0" b="0"/>
                        <wp:docPr id="1" name="Picture 0" descr="CVdatabaseAvatar 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VdatabaseAvatar F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2100" cy="156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796A" w:rsidRDefault="00BE796A" w:rsidP="00BE796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color w:val="864A04" w:themeColor="accent1" w:themeShade="80"/>
                      <w:spacing w:val="-6"/>
                      <w:sz w:val="40"/>
                      <w:szCs w:val="40"/>
                    </w:rPr>
                  </w:pPr>
                  <w:r>
                    <w:rPr>
                      <w:rFonts w:ascii="Cambria" w:eastAsia="Lucida Handwriting" w:hAnsi="Cambria"/>
                      <w:b/>
                      <w:color w:val="864A04" w:themeColor="accent1" w:themeShade="80"/>
                      <w:sz w:val="40"/>
                      <w:szCs w:val="40"/>
                    </w:rPr>
                    <w:t>Kimberly Sharmaine</w:t>
                  </w:r>
                </w:p>
                <w:p w:rsidR="00BE796A" w:rsidRPr="00BE796A" w:rsidRDefault="00BE796A" w:rsidP="00BE796A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color w:val="864A04" w:themeColor="accent1" w:themeShade="80"/>
                      <w:spacing w:val="-6"/>
                    </w:rPr>
                  </w:pPr>
                </w:p>
                <w:p w:rsidR="004D3D1F" w:rsidRPr="002E333D" w:rsidRDefault="002F193C" w:rsidP="002E333D">
                  <w:pPr>
                    <w:spacing w:line="0" w:lineRule="atLeast"/>
                    <w:jc w:val="center"/>
                    <w:rPr>
                      <w:rFonts w:ascii="Cambria" w:eastAsia="Cambria" w:hAnsi="Cambria"/>
                      <w:sz w:val="21"/>
                      <w:szCs w:val="21"/>
                    </w:rPr>
                  </w:pPr>
                  <w:r w:rsidRPr="00BE796A">
                    <w:rPr>
                      <w:rFonts w:ascii="Cambria" w:hAnsi="Cambria" w:cstheme="majorHAnsi"/>
                      <w:b/>
                      <w:color w:val="000000" w:themeColor="text1"/>
                      <w:spacing w:val="-6"/>
                    </w:rPr>
                    <w:t>Accounts</w:t>
                  </w:r>
                  <w:r w:rsidR="00E309D6" w:rsidRPr="00BE796A">
                    <w:rPr>
                      <w:rFonts w:ascii="Cambria" w:hAnsi="Cambria" w:cstheme="majorHAnsi"/>
                      <w:b/>
                      <w:color w:val="000000" w:themeColor="text1"/>
                      <w:spacing w:val="-6"/>
                    </w:rPr>
                    <w:t xml:space="preserve">, </w:t>
                  </w:r>
                  <w:r w:rsidRPr="00BE796A">
                    <w:rPr>
                      <w:rFonts w:ascii="Cambria" w:hAnsi="Cambria" w:cstheme="majorHAnsi"/>
                      <w:b/>
                      <w:color w:val="000000" w:themeColor="text1"/>
                      <w:spacing w:val="-6"/>
                    </w:rPr>
                    <w:t xml:space="preserve">Administration </w:t>
                  </w:r>
                  <w:r w:rsidR="00E309D6" w:rsidRPr="00BE796A">
                    <w:rPr>
                      <w:rFonts w:ascii="Cambria" w:hAnsi="Cambria" w:cstheme="majorHAnsi"/>
                      <w:b/>
                      <w:color w:val="000000" w:themeColor="text1"/>
                      <w:spacing w:val="-6"/>
                    </w:rPr>
                    <w:t xml:space="preserve">and </w:t>
                  </w:r>
                  <w:r w:rsidR="009D74DF">
                    <w:rPr>
                      <w:rFonts w:ascii="Cambria" w:hAnsi="Cambria" w:cstheme="majorHAnsi"/>
                      <w:b/>
                      <w:color w:val="000000" w:themeColor="text1"/>
                      <w:spacing w:val="-6"/>
                    </w:rPr>
                    <w:t xml:space="preserve">HR </w:t>
                  </w:r>
                  <w:r w:rsidR="009B711B" w:rsidRPr="00BE796A">
                    <w:rPr>
                      <w:rFonts w:ascii="Cambria" w:hAnsi="Cambria" w:cstheme="majorHAnsi"/>
                      <w:b/>
                      <w:color w:val="000000" w:themeColor="text1"/>
                      <w:spacing w:val="-6"/>
                    </w:rPr>
                    <w:t>Professional</w:t>
                  </w:r>
                  <w:r w:rsidR="00E309D6" w:rsidRPr="00BE796A">
                    <w:rPr>
                      <w:rFonts w:ascii="Cambria" w:hAnsi="Cambria" w:cstheme="majorHAnsi"/>
                      <w:b/>
                      <w:color w:val="000000" w:themeColor="text1"/>
                      <w:spacing w:val="-6"/>
                    </w:rPr>
                    <w:t xml:space="preserve"> with </w:t>
                  </w:r>
                  <w:r w:rsidR="00345E0D">
                    <w:rPr>
                      <w:rFonts w:ascii="Cambria" w:hAnsi="Cambria" w:cstheme="majorHAnsi"/>
                      <w:b/>
                      <w:color w:val="000000" w:themeColor="text1"/>
                      <w:spacing w:val="-6"/>
                    </w:rPr>
                    <w:t>10</w:t>
                  </w:r>
                  <w:r w:rsidR="004D3D1F" w:rsidRPr="00BE796A">
                    <w:rPr>
                      <w:rFonts w:ascii="Cambria" w:hAnsi="Cambria" w:cstheme="majorHAnsi"/>
                      <w:b/>
                      <w:color w:val="000000" w:themeColor="text1"/>
                      <w:spacing w:val="-6"/>
                    </w:rPr>
                    <w:t>+ Years</w:t>
                  </w:r>
                  <w:r w:rsidR="00E309D6" w:rsidRPr="00BE796A">
                    <w:rPr>
                      <w:rFonts w:ascii="Cambria" w:hAnsi="Cambria" w:cstheme="majorHAnsi"/>
                      <w:b/>
                      <w:color w:val="000000" w:themeColor="text1"/>
                      <w:spacing w:val="-6"/>
                    </w:rPr>
                    <w:t xml:space="preserve"> of</w:t>
                  </w:r>
                  <w:r w:rsidR="009D74DF">
                    <w:rPr>
                      <w:rFonts w:ascii="Cambria" w:hAnsi="Cambria" w:cstheme="majorHAnsi"/>
                      <w:b/>
                      <w:color w:val="000000" w:themeColor="text1"/>
                      <w:spacing w:val="-6"/>
                    </w:rPr>
                    <w:t xml:space="preserve"> Experience</w:t>
                  </w:r>
                  <w:r w:rsidR="00D91677" w:rsidRPr="00BE796A">
                    <w:rPr>
                      <w:rFonts w:ascii="Cambria" w:hAnsi="Cambria" w:cstheme="majorHAnsi"/>
                      <w:b/>
                      <w:color w:val="000000" w:themeColor="text1"/>
                      <w:spacing w:val="-6"/>
                    </w:rPr>
                    <w:t xml:space="preserve">in </w:t>
                  </w:r>
                  <w:r w:rsidR="00E309D6" w:rsidRPr="00BE796A">
                    <w:rPr>
                      <w:rFonts w:ascii="Cambria" w:hAnsi="Cambria" w:cstheme="majorHAnsi"/>
                      <w:b/>
                      <w:color w:val="000000" w:themeColor="text1"/>
                      <w:spacing w:val="-6"/>
                    </w:rPr>
                    <w:t>UAE</w:t>
                  </w:r>
                  <w:r w:rsidRPr="00BE796A">
                    <w:rPr>
                      <w:rFonts w:ascii="Cambria" w:hAnsi="Cambria" w:cstheme="majorHAnsi"/>
                      <w:b/>
                      <w:color w:val="000000" w:themeColor="text1"/>
                      <w:spacing w:val="-6"/>
                    </w:rPr>
                    <w:t xml:space="preserve"> and </w:t>
                  </w:r>
                  <w:r w:rsidRPr="00BE796A">
                    <w:rPr>
                      <w:rFonts w:ascii="Cambria" w:eastAsia="Cambria" w:hAnsi="Cambria"/>
                      <w:b/>
                    </w:rPr>
                    <w:t>Philippines</w:t>
                  </w:r>
                </w:p>
                <w:p w:rsidR="00AE1B15" w:rsidRDefault="00E309D6" w:rsidP="008A799E">
                  <w:pPr>
                    <w:pStyle w:val="Title"/>
                    <w:spacing w:before="0"/>
                    <w:rPr>
                      <w:rFonts w:ascii="Cambria" w:hAnsi="Cambria" w:cstheme="majorHAnsi"/>
                      <w:b/>
                      <w:sz w:val="24"/>
                      <w:szCs w:val="22"/>
                    </w:rPr>
                  </w:pPr>
                  <w:r w:rsidRPr="00E05655">
                    <w:rPr>
                      <w:rFonts w:ascii="Cambria" w:hAnsi="Cambria" w:cstheme="majorHAnsi"/>
                      <w:b/>
                      <w:sz w:val="24"/>
                      <w:szCs w:val="22"/>
                    </w:rPr>
                    <w:t>Objective</w:t>
                  </w:r>
                  <w:r w:rsidR="00CC33C9" w:rsidRPr="00E05655">
                    <w:rPr>
                      <w:rFonts w:ascii="Cambria" w:hAnsi="Cambria" w:cstheme="majorHAnsi"/>
                      <w:b/>
                      <w:sz w:val="24"/>
                      <w:szCs w:val="22"/>
                    </w:rPr>
                    <w:t>s</w:t>
                  </w:r>
                </w:p>
                <w:p w:rsidR="009513EE" w:rsidRPr="00E05655" w:rsidRDefault="009513EE" w:rsidP="008A799E">
                  <w:pPr>
                    <w:pStyle w:val="Title"/>
                    <w:spacing w:before="0"/>
                    <w:rPr>
                      <w:rFonts w:ascii="Cambria" w:hAnsi="Cambria" w:cstheme="majorHAnsi"/>
                      <w:b/>
                      <w:sz w:val="24"/>
                      <w:szCs w:val="22"/>
                    </w:rPr>
                  </w:pPr>
                </w:p>
                <w:p w:rsidR="008A799E" w:rsidRPr="003A2C33" w:rsidRDefault="00AE1B15" w:rsidP="003A2C33">
                  <w:pPr>
                    <w:jc w:val="both"/>
                    <w:rPr>
                      <w:rFonts w:ascii="Cambria" w:hAnsi="Cambria" w:cstheme="majorHAnsi"/>
                      <w:color w:val="000000" w:themeColor="text1"/>
                      <w:spacing w:val="-6"/>
                    </w:rPr>
                  </w:pPr>
                  <w:r w:rsidRPr="00113BDA">
                    <w:rPr>
                      <w:rFonts w:ascii="Cambria" w:hAnsi="Cambria" w:cstheme="majorHAnsi"/>
                      <w:color w:val="000000" w:themeColor="text1"/>
                      <w:spacing w:val="-6"/>
                    </w:rPr>
                    <w:t xml:space="preserve">Seeking middle </w:t>
                  </w:r>
                  <w:r w:rsidR="00FE0542" w:rsidRPr="00113BDA">
                    <w:rPr>
                      <w:rFonts w:ascii="Cambria" w:hAnsi="Cambria" w:cstheme="majorHAnsi"/>
                      <w:color w:val="000000" w:themeColor="text1"/>
                      <w:spacing w:val="-6"/>
                    </w:rPr>
                    <w:t xml:space="preserve">to senior level </w:t>
                  </w:r>
                  <w:r w:rsidR="00E500AA" w:rsidRPr="00113BDA">
                    <w:rPr>
                      <w:rFonts w:ascii="Cambria" w:hAnsi="Cambria" w:cstheme="majorHAnsi"/>
                      <w:color w:val="000000" w:themeColor="text1"/>
                      <w:spacing w:val="-6"/>
                    </w:rPr>
                    <w:t xml:space="preserve">position </w:t>
                  </w:r>
                  <w:r w:rsidR="00E500AA">
                    <w:rPr>
                      <w:rFonts w:ascii="Cambria" w:hAnsi="Cambria" w:cstheme="majorHAnsi"/>
                      <w:color w:val="000000" w:themeColor="text1"/>
                      <w:spacing w:val="-6"/>
                    </w:rPr>
                    <w:t>as administ</w:t>
                  </w:r>
                  <w:r w:rsidR="003A2C33">
                    <w:rPr>
                      <w:rFonts w:ascii="Cambria" w:hAnsi="Cambria" w:cstheme="majorHAnsi"/>
                      <w:color w:val="000000" w:themeColor="text1"/>
                      <w:spacing w:val="-6"/>
                    </w:rPr>
                    <w:t>ration, HR and accounts</w:t>
                  </w:r>
                  <w:r w:rsidR="003A2C33">
                    <w:rPr>
                      <w:rFonts w:ascii="Cambria" w:hAnsi="Cambria" w:cstheme="majorHAnsi"/>
                      <w:color w:val="000000" w:themeColor="text1"/>
                      <w:spacing w:val="-6"/>
                    </w:rPr>
                    <w:tab/>
                    <w:t xml:space="preserve"> professional </w:t>
                  </w:r>
                  <w:r w:rsidR="00462691" w:rsidRPr="00113BDA">
                    <w:rPr>
                      <w:rFonts w:ascii="Cambria" w:hAnsi="Cambria"/>
                      <w:color w:val="000000" w:themeColor="text1"/>
                    </w:rPr>
                    <w:t>demanding high standards of quality and precision and providing opportunities for professional growth and development.</w:t>
                  </w:r>
                </w:p>
                <w:p w:rsidR="004C18EF" w:rsidRDefault="00E309D6" w:rsidP="004C18EF">
                  <w:pPr>
                    <w:pStyle w:val="Title"/>
                    <w:spacing w:before="0"/>
                    <w:rPr>
                      <w:rFonts w:ascii="Cambria" w:hAnsi="Cambria" w:cstheme="majorHAnsi"/>
                      <w:b/>
                      <w:sz w:val="24"/>
                      <w:szCs w:val="22"/>
                    </w:rPr>
                  </w:pPr>
                  <w:r w:rsidRPr="00E05655">
                    <w:rPr>
                      <w:rFonts w:ascii="Cambria" w:hAnsi="Cambria" w:cstheme="majorHAnsi"/>
                      <w:b/>
                      <w:sz w:val="24"/>
                      <w:szCs w:val="22"/>
                    </w:rPr>
                    <w:t>skills &amp; abilities</w:t>
                  </w:r>
                </w:p>
                <w:p w:rsidR="004C18EF" w:rsidRDefault="004C18EF" w:rsidP="004C18EF">
                  <w:pPr>
                    <w:pStyle w:val="Title"/>
                    <w:spacing w:before="0"/>
                    <w:rPr>
                      <w:rFonts w:ascii="Cambria" w:hAnsi="Cambria" w:cstheme="majorHAnsi"/>
                      <w:b/>
                      <w:sz w:val="24"/>
                      <w:szCs w:val="22"/>
                    </w:rPr>
                  </w:pPr>
                </w:p>
                <w:p w:rsidR="000650AF" w:rsidRPr="000650AF" w:rsidRDefault="000650AF" w:rsidP="003A2C33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41414" w:themeColor="background2" w:themeShade="1A"/>
                      <w:sz w:val="24"/>
                      <w:szCs w:val="22"/>
                    </w:rPr>
                  </w:pPr>
                  <w:r>
                    <w:rPr>
                      <w:rFonts w:ascii="Cambria" w:hAnsi="Cambria" w:cstheme="majorHAnsi"/>
                      <w:caps w:val="0"/>
                      <w:color w:val="141414" w:themeColor="background2" w:themeShade="1A"/>
                      <w:sz w:val="24"/>
                      <w:szCs w:val="22"/>
                    </w:rPr>
                    <w:t>Administration</w:t>
                  </w:r>
                </w:p>
                <w:p w:rsidR="000650AF" w:rsidRPr="000650AF" w:rsidRDefault="000650AF" w:rsidP="003A2C33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41414" w:themeColor="background2" w:themeShade="1A"/>
                      <w:sz w:val="24"/>
                      <w:szCs w:val="22"/>
                    </w:rPr>
                  </w:pPr>
                  <w:r>
                    <w:rPr>
                      <w:rFonts w:ascii="Cambria" w:hAnsi="Cambria" w:cstheme="majorHAnsi"/>
                      <w:caps w:val="0"/>
                      <w:color w:val="141414" w:themeColor="background2" w:themeShade="1A"/>
                      <w:sz w:val="24"/>
                      <w:szCs w:val="22"/>
                    </w:rPr>
                    <w:t>Management</w:t>
                  </w:r>
                </w:p>
                <w:p w:rsidR="009513EE" w:rsidRPr="00FB7BDD" w:rsidRDefault="000801D5" w:rsidP="003A2C33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41414" w:themeColor="background2" w:themeShade="1A"/>
                      <w:sz w:val="24"/>
                      <w:szCs w:val="22"/>
                    </w:rPr>
                  </w:pPr>
                  <w:r w:rsidRPr="00FB7BDD">
                    <w:rPr>
                      <w:rFonts w:ascii="Cambria" w:hAnsi="Cambria" w:cstheme="majorHAnsi"/>
                      <w:caps w:val="0"/>
                      <w:color w:val="141414" w:themeColor="background2" w:themeShade="1A"/>
                      <w:sz w:val="24"/>
                      <w:szCs w:val="22"/>
                    </w:rPr>
                    <w:t>Invoicing</w:t>
                  </w:r>
                </w:p>
                <w:p w:rsidR="009513EE" w:rsidRPr="00BD17DC" w:rsidRDefault="000650AF" w:rsidP="003A2C33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41414" w:themeColor="background2" w:themeShade="1A"/>
                      <w:sz w:val="24"/>
                      <w:szCs w:val="22"/>
                    </w:rPr>
                  </w:pPr>
                  <w:r>
                    <w:rPr>
                      <w:rFonts w:ascii="Cambria" w:hAnsi="Cambria" w:cstheme="majorHAnsi"/>
                      <w:caps w:val="0"/>
                      <w:color w:val="141414" w:themeColor="background2" w:themeShade="1A"/>
                      <w:sz w:val="24"/>
                      <w:szCs w:val="22"/>
                    </w:rPr>
                    <w:t>Bank r</w:t>
                  </w:r>
                  <w:r w:rsidR="000801D5" w:rsidRPr="00BD17DC">
                    <w:rPr>
                      <w:rFonts w:ascii="Cambria" w:hAnsi="Cambria" w:cstheme="majorHAnsi"/>
                      <w:caps w:val="0"/>
                      <w:color w:val="141414" w:themeColor="background2" w:themeShade="1A"/>
                      <w:sz w:val="24"/>
                      <w:szCs w:val="22"/>
                    </w:rPr>
                    <w:t>econciliation</w:t>
                  </w:r>
                </w:p>
                <w:p w:rsidR="009513EE" w:rsidRPr="000650AF" w:rsidRDefault="000650AF" w:rsidP="003A2C33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91919" w:themeColor="text2" w:themeShade="80"/>
                      <w:sz w:val="24"/>
                      <w:szCs w:val="22"/>
                    </w:rPr>
                  </w:pPr>
                  <w:r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4"/>
                      <w:szCs w:val="22"/>
                    </w:rPr>
                    <w:t>Cash m</w:t>
                  </w:r>
                  <w:r w:rsidR="000801D5"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4"/>
                      <w:szCs w:val="22"/>
                    </w:rPr>
                    <w:t>anagement</w:t>
                  </w:r>
                </w:p>
                <w:p w:rsidR="000650AF" w:rsidRPr="00BD17DC" w:rsidRDefault="000650AF" w:rsidP="003A2C33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91919" w:themeColor="text2" w:themeShade="80"/>
                      <w:sz w:val="24"/>
                      <w:szCs w:val="22"/>
                    </w:rPr>
                  </w:pPr>
                  <w:r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4"/>
                      <w:szCs w:val="22"/>
                    </w:rPr>
                    <w:t>Financial statements</w:t>
                  </w:r>
                </w:p>
                <w:p w:rsidR="00BD17DC" w:rsidRDefault="000801D5" w:rsidP="003A2C33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91919" w:themeColor="text2" w:themeShade="80"/>
                      <w:sz w:val="24"/>
                      <w:szCs w:val="22"/>
                    </w:rPr>
                  </w:pPr>
                  <w:r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4"/>
                      <w:szCs w:val="22"/>
                    </w:rPr>
                    <w:t>Revenue offic</w:t>
                  </w:r>
                  <w:r w:rsidRPr="00BD17DC"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4"/>
                      <w:szCs w:val="22"/>
                    </w:rPr>
                    <w:t>i</w:t>
                  </w:r>
                  <w:r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4"/>
                      <w:szCs w:val="22"/>
                    </w:rPr>
                    <w:t>a</w:t>
                  </w:r>
                  <w:r w:rsidRPr="00BD17DC"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4"/>
                      <w:szCs w:val="22"/>
                    </w:rPr>
                    <w:t>l reports</w:t>
                  </w:r>
                </w:p>
                <w:p w:rsidR="00BD17DC" w:rsidRPr="000650AF" w:rsidRDefault="000801D5" w:rsidP="003A2C33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91919" w:themeColor="text2" w:themeShade="80"/>
                      <w:sz w:val="24"/>
                      <w:szCs w:val="22"/>
                    </w:rPr>
                  </w:pPr>
                  <w:r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4"/>
                      <w:szCs w:val="22"/>
                    </w:rPr>
                    <w:t>Vouchers handling</w:t>
                  </w:r>
                </w:p>
                <w:p w:rsidR="000650AF" w:rsidRDefault="000650AF" w:rsidP="003A2C33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91919" w:themeColor="text2" w:themeShade="80"/>
                      <w:sz w:val="24"/>
                      <w:szCs w:val="22"/>
                    </w:rPr>
                  </w:pPr>
                  <w:r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4"/>
                      <w:szCs w:val="22"/>
                    </w:rPr>
                    <w:t>Payroll management</w:t>
                  </w:r>
                </w:p>
                <w:p w:rsidR="003F0451" w:rsidRDefault="000801D5" w:rsidP="008A799E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91919" w:themeColor="text2" w:themeShade="80"/>
                      <w:sz w:val="22"/>
                      <w:szCs w:val="22"/>
                    </w:rPr>
                  </w:pPr>
                  <w:r w:rsidRPr="000801D5"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2"/>
                      <w:szCs w:val="22"/>
                    </w:rPr>
                    <w:t>Advance typing speed</w:t>
                  </w:r>
                  <w:r>
                    <w:rPr>
                      <w:rFonts w:ascii="Cambria" w:hAnsi="Cambria" w:cstheme="majorHAnsi"/>
                      <w:color w:val="191919" w:themeColor="text2" w:themeShade="80"/>
                      <w:sz w:val="22"/>
                      <w:szCs w:val="22"/>
                    </w:rPr>
                    <w:t xml:space="preserve"> – 50 </w:t>
                  </w:r>
                  <w:r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2"/>
                      <w:szCs w:val="22"/>
                    </w:rPr>
                    <w:t>wpm</w:t>
                  </w:r>
                </w:p>
                <w:p w:rsidR="000801D5" w:rsidRPr="00FB7BDD" w:rsidRDefault="000801D5" w:rsidP="000801D5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91919" w:themeColor="text2" w:themeShade="80"/>
                      <w:sz w:val="22"/>
                      <w:szCs w:val="22"/>
                    </w:rPr>
                  </w:pPr>
                  <w:r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2"/>
                      <w:szCs w:val="22"/>
                    </w:rPr>
                    <w:t xml:space="preserve">WPS –Wages Protection </w:t>
                  </w:r>
                  <w:r w:rsidR="00730DA0"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2"/>
                      <w:szCs w:val="22"/>
                    </w:rPr>
                    <w:t>System</w:t>
                  </w:r>
                </w:p>
                <w:p w:rsidR="000801D5" w:rsidRPr="00FB7BDD" w:rsidRDefault="000801D5" w:rsidP="000801D5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91919" w:themeColor="text2" w:themeShade="80"/>
                      <w:sz w:val="22"/>
                      <w:szCs w:val="22"/>
                    </w:rPr>
                  </w:pPr>
                  <w:r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2"/>
                      <w:szCs w:val="22"/>
                    </w:rPr>
                    <w:t>MS</w:t>
                  </w:r>
                  <w:r w:rsidRPr="00FB7BDD"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2"/>
                      <w:szCs w:val="22"/>
                    </w:rPr>
                    <w:t xml:space="preserve"> office</w:t>
                  </w:r>
                </w:p>
                <w:p w:rsidR="000801D5" w:rsidRPr="00730DA0" w:rsidRDefault="00730DA0" w:rsidP="00730DA0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91919" w:themeColor="text2" w:themeShade="80"/>
                      <w:sz w:val="22"/>
                      <w:szCs w:val="22"/>
                    </w:rPr>
                  </w:pPr>
                  <w:r w:rsidRPr="00FB7BDD"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2"/>
                      <w:szCs w:val="22"/>
                    </w:rPr>
                    <w:t>QuickBooks</w:t>
                  </w:r>
                </w:p>
                <w:p w:rsidR="000801D5" w:rsidRDefault="000801D5" w:rsidP="000801D5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91919" w:themeColor="text2" w:themeShade="80"/>
                      <w:sz w:val="22"/>
                      <w:szCs w:val="22"/>
                    </w:rPr>
                  </w:pPr>
                  <w:r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2"/>
                      <w:szCs w:val="22"/>
                    </w:rPr>
                    <w:t>EPRO</w:t>
                  </w:r>
                  <w:r w:rsidR="00730DA0"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2"/>
                      <w:szCs w:val="22"/>
                    </w:rPr>
                    <w:t xml:space="preserve"> H</w:t>
                  </w:r>
                  <w:r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2"/>
                      <w:szCs w:val="22"/>
                    </w:rPr>
                    <w:t>R</w:t>
                  </w:r>
                  <w:r w:rsidRPr="00FB7BDD">
                    <w:rPr>
                      <w:rFonts w:ascii="Cambria" w:hAnsi="Cambria" w:cstheme="majorHAnsi"/>
                      <w:caps w:val="0"/>
                      <w:color w:val="191919" w:themeColor="text2" w:themeShade="80"/>
                      <w:sz w:val="22"/>
                      <w:szCs w:val="22"/>
                    </w:rPr>
                    <w:t xml:space="preserve"> system</w:t>
                  </w:r>
                </w:p>
                <w:p w:rsidR="000801D5" w:rsidRPr="00FB7BDD" w:rsidRDefault="000801D5" w:rsidP="000801D5">
                  <w:pPr>
                    <w:pStyle w:val="Title"/>
                    <w:numPr>
                      <w:ilvl w:val="0"/>
                      <w:numId w:val="1"/>
                    </w:numPr>
                    <w:spacing w:before="0"/>
                    <w:ind w:left="360"/>
                    <w:rPr>
                      <w:rFonts w:ascii="Cambria" w:hAnsi="Cambria" w:cstheme="majorHAnsi"/>
                      <w:color w:val="141414" w:themeColor="background2" w:themeShade="1A"/>
                      <w:sz w:val="24"/>
                      <w:szCs w:val="22"/>
                    </w:rPr>
                  </w:pPr>
                  <w:r w:rsidRPr="00FB7BDD">
                    <w:rPr>
                      <w:rFonts w:ascii="Cambria" w:hAnsi="Cambria" w:cstheme="majorHAnsi"/>
                      <w:caps w:val="0"/>
                      <w:color w:val="141414" w:themeColor="background2" w:themeShade="1A"/>
                      <w:sz w:val="24"/>
                      <w:szCs w:val="22"/>
                    </w:rPr>
                    <w:t>Client servicing</w:t>
                  </w:r>
                </w:p>
                <w:p w:rsidR="000801D5" w:rsidRPr="000801D5" w:rsidRDefault="000801D5" w:rsidP="000801D5">
                  <w:pPr>
                    <w:pStyle w:val="Title"/>
                    <w:spacing w:before="0"/>
                    <w:ind w:left="360"/>
                    <w:rPr>
                      <w:rFonts w:ascii="Cambria" w:hAnsi="Cambria" w:cstheme="majorHAnsi"/>
                      <w:color w:val="191919" w:themeColor="text2" w:themeShade="80"/>
                      <w:sz w:val="22"/>
                      <w:szCs w:val="22"/>
                    </w:rPr>
                  </w:pPr>
                </w:p>
                <w:p w:rsidR="00AE1B15" w:rsidRPr="00E05655" w:rsidRDefault="00E309D6" w:rsidP="006118C1">
                  <w:pPr>
                    <w:pStyle w:val="Title"/>
                    <w:spacing w:before="0"/>
                    <w:rPr>
                      <w:rFonts w:ascii="Cambria" w:hAnsi="Cambria" w:cstheme="majorHAnsi"/>
                      <w:b/>
                      <w:sz w:val="24"/>
                      <w:szCs w:val="22"/>
                    </w:rPr>
                  </w:pPr>
                  <w:r w:rsidRPr="00E05655">
                    <w:rPr>
                      <w:rFonts w:ascii="Cambria" w:hAnsi="Cambria" w:cstheme="majorHAnsi"/>
                      <w:b/>
                      <w:sz w:val="24"/>
                      <w:szCs w:val="22"/>
                    </w:rPr>
                    <w:t>Vitals</w:t>
                  </w:r>
                </w:p>
                <w:p w:rsidR="008A799E" w:rsidRPr="00113BDA" w:rsidRDefault="008A799E" w:rsidP="008A799E">
                  <w:pPr>
                    <w:pStyle w:val="Heading2"/>
                    <w:spacing w:before="0"/>
                    <w:rPr>
                      <w:rFonts w:ascii="Cambria" w:hAnsi="Cambria" w:cstheme="majorHAnsi"/>
                      <w:sz w:val="22"/>
                      <w:szCs w:val="22"/>
                    </w:rPr>
                  </w:pPr>
                </w:p>
                <w:p w:rsidR="004C18EF" w:rsidRPr="000801D5" w:rsidRDefault="00AE1B15" w:rsidP="004C18EF">
                  <w:pPr>
                    <w:pStyle w:val="ContactInfo"/>
                    <w:spacing w:after="0" w:line="240" w:lineRule="auto"/>
                    <w:rPr>
                      <w:rStyle w:val="Strong"/>
                      <w:rFonts w:ascii="Cambria" w:hAnsi="Cambria" w:cstheme="majorHAnsi"/>
                    </w:rPr>
                  </w:pPr>
                  <w:r w:rsidRPr="000801D5">
                    <w:rPr>
                      <w:rStyle w:val="Strong"/>
                      <w:rFonts w:ascii="Cambria" w:hAnsi="Cambria"/>
                    </w:rPr>
                    <w:t>Address</w:t>
                  </w:r>
                  <w:r w:rsidRPr="000801D5">
                    <w:rPr>
                      <w:rStyle w:val="Strong"/>
                      <w:rFonts w:ascii="Cambria" w:hAnsi="Cambria"/>
                      <w:b w:val="0"/>
                    </w:rPr>
                    <w:t>:</w:t>
                  </w:r>
                  <w:r w:rsidR="004C16EE" w:rsidRPr="00791647">
                    <w:rPr>
                      <w:rStyle w:val="Strong"/>
                      <w:rFonts w:ascii="Cambria" w:hAnsi="Cambria" w:cstheme="majorHAnsi"/>
                      <w:b w:val="0"/>
                    </w:rPr>
                    <w:t xml:space="preserve">Abu Dhabi, </w:t>
                  </w:r>
                  <w:r w:rsidR="004C18EF" w:rsidRPr="00791647">
                    <w:rPr>
                      <w:rStyle w:val="Strong"/>
                      <w:rFonts w:ascii="Cambria" w:hAnsi="Cambria" w:cstheme="majorHAnsi"/>
                      <w:b w:val="0"/>
                    </w:rPr>
                    <w:t>United</w:t>
                  </w:r>
                  <w:r w:rsidR="004C18EF" w:rsidRPr="000801D5">
                    <w:rPr>
                      <w:rStyle w:val="Strong"/>
                      <w:rFonts w:ascii="Cambria" w:hAnsi="Cambria" w:cstheme="majorHAnsi"/>
                      <w:b w:val="0"/>
                    </w:rPr>
                    <w:t xml:space="preserve"> Arab Emirates</w:t>
                  </w:r>
                </w:p>
                <w:p w:rsidR="004C18EF" w:rsidRPr="000801D5" w:rsidRDefault="00AE1B15" w:rsidP="00CE597E">
                  <w:pPr>
                    <w:pStyle w:val="ContactInfo"/>
                    <w:spacing w:after="0" w:line="240" w:lineRule="auto"/>
                    <w:rPr>
                      <w:rStyle w:val="Strong"/>
                      <w:rFonts w:ascii="Cambria" w:hAnsi="Cambria" w:cstheme="majorHAnsi"/>
                    </w:rPr>
                  </w:pPr>
                  <w:r w:rsidRPr="000801D5">
                    <w:rPr>
                      <w:rStyle w:val="Strong"/>
                      <w:rFonts w:ascii="Cambria" w:hAnsi="Cambria" w:cstheme="majorHAnsi"/>
                    </w:rPr>
                    <w:t>Contact No:</w:t>
                  </w:r>
                  <w:r w:rsidR="004C18EF" w:rsidRPr="000801D5">
                    <w:rPr>
                      <w:rStyle w:val="Strong"/>
                      <w:rFonts w:ascii="Cambria" w:hAnsi="Cambria"/>
                      <w:b w:val="0"/>
                    </w:rPr>
                    <w:t>+</w:t>
                  </w:r>
                  <w:r w:rsidR="00CE597E">
                    <w:rPr>
                      <w:rStyle w:val="Strong"/>
                      <w:rFonts w:ascii="Cambria" w:hAnsi="Cambria" w:cstheme="majorHAnsi"/>
                      <w:b w:val="0"/>
                    </w:rPr>
                    <w:t>12345678</w:t>
                  </w:r>
                </w:p>
                <w:p w:rsidR="00AE1B15" w:rsidRPr="000801D5" w:rsidRDefault="00AE1B15" w:rsidP="008A799E">
                  <w:pPr>
                    <w:pStyle w:val="ContactInfo"/>
                    <w:spacing w:after="0" w:line="240" w:lineRule="auto"/>
                    <w:rPr>
                      <w:rStyle w:val="Strong"/>
                      <w:rFonts w:ascii="Cambria" w:hAnsi="Cambria"/>
                    </w:rPr>
                  </w:pPr>
                  <w:r w:rsidRPr="000801D5">
                    <w:rPr>
                      <w:rStyle w:val="Strong"/>
                      <w:rFonts w:ascii="Cambria" w:hAnsi="Cambria" w:cstheme="majorHAnsi"/>
                    </w:rPr>
                    <w:t>Email:</w:t>
                  </w:r>
                  <w:r w:rsidR="00CE597E">
                    <w:rPr>
                      <w:rFonts w:ascii="Cambria" w:eastAsia="Cambria" w:hAnsi="Cambria"/>
                    </w:rPr>
                    <w:t>owcareers</w:t>
                  </w:r>
                  <w:r w:rsidR="009513EE" w:rsidRPr="000801D5">
                    <w:rPr>
                      <w:rFonts w:ascii="Cambria" w:eastAsia="Cambria" w:hAnsi="Cambria"/>
                    </w:rPr>
                    <w:t>@gmail.com</w:t>
                  </w:r>
                </w:p>
                <w:p w:rsidR="00AE1B15" w:rsidRPr="000801D5" w:rsidRDefault="00AE1B15" w:rsidP="008A799E">
                  <w:pPr>
                    <w:pStyle w:val="ContactInfo"/>
                    <w:spacing w:after="0" w:line="240" w:lineRule="auto"/>
                    <w:rPr>
                      <w:rFonts w:ascii="Cambria" w:hAnsi="Cambria" w:cstheme="majorHAnsi"/>
                    </w:rPr>
                  </w:pPr>
                  <w:r w:rsidRPr="000801D5">
                    <w:rPr>
                      <w:rStyle w:val="Strong"/>
                      <w:rFonts w:ascii="Cambria" w:hAnsi="Cambria" w:cstheme="majorHAnsi"/>
                    </w:rPr>
                    <w:t>Nationality:</w:t>
                  </w:r>
                  <w:r w:rsidR="0056015B" w:rsidRPr="000801D5">
                    <w:rPr>
                      <w:rFonts w:ascii="Cambria" w:eastAsia="Cambria" w:hAnsi="Cambria"/>
                    </w:rPr>
                    <w:t>Filipino</w:t>
                  </w:r>
                </w:p>
                <w:p w:rsidR="00AE1B15" w:rsidRPr="000801D5" w:rsidRDefault="00AE1B15" w:rsidP="008A799E">
                  <w:pPr>
                    <w:pStyle w:val="ContactInfo"/>
                    <w:spacing w:after="0" w:line="240" w:lineRule="auto"/>
                    <w:rPr>
                      <w:rFonts w:ascii="Cambria" w:hAnsi="Cambria" w:cstheme="majorHAnsi"/>
                    </w:rPr>
                  </w:pPr>
                  <w:r w:rsidRPr="000801D5">
                    <w:rPr>
                      <w:rStyle w:val="Strong"/>
                      <w:rFonts w:ascii="Cambria" w:hAnsi="Cambria" w:cstheme="majorHAnsi"/>
                    </w:rPr>
                    <w:t>Languages:</w:t>
                  </w:r>
                  <w:r w:rsidR="004C18EF" w:rsidRPr="000801D5">
                    <w:rPr>
                      <w:rFonts w:ascii="Cambria" w:hAnsi="Cambria" w:cstheme="majorHAnsi"/>
                    </w:rPr>
                    <w:t xml:space="preserve"> English</w:t>
                  </w:r>
                </w:p>
                <w:p w:rsidR="00AE1B15" w:rsidRPr="00CF592D" w:rsidRDefault="00AE1B15" w:rsidP="008A799E">
                  <w:pPr>
                    <w:pStyle w:val="ContactInfo"/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bookmarkStart w:id="1" w:name="_GoBack"/>
                  <w:bookmarkEnd w:id="1"/>
                </w:p>
              </w:txbxContent>
            </v:textbox>
            <w10:wrap type="square" anchorx="margin" anchory="margin"/>
            <w10:anchorlock/>
          </v:shape>
        </w:pict>
      </w:r>
      <w:r w:rsidR="00925F55" w:rsidRPr="00925F55">
        <w:rPr>
          <w:rFonts w:ascii="Cambria" w:eastAsia="Cambria" w:hAnsi="Cambria" w:cs="Times New Roman"/>
          <w:b/>
          <w:caps w:val="0"/>
          <w:kern w:val="0"/>
          <w:sz w:val="24"/>
          <w:szCs w:val="24"/>
          <w:lang w:eastAsia="en-US"/>
        </w:rPr>
        <w:t>C</w:t>
      </w:r>
      <w:r w:rsidR="00CC6C20">
        <w:rPr>
          <w:rFonts w:ascii="Cambria" w:eastAsia="Cambria" w:hAnsi="Cambria" w:cs="Times New Roman"/>
          <w:b/>
          <w:caps w:val="0"/>
          <w:kern w:val="0"/>
          <w:sz w:val="24"/>
          <w:szCs w:val="24"/>
          <w:lang w:eastAsia="en-US"/>
        </w:rPr>
        <w:t>areer S</w:t>
      </w:r>
      <w:r w:rsidR="00E309D6" w:rsidRPr="00925F55">
        <w:rPr>
          <w:rFonts w:ascii="Cambria" w:eastAsia="Cambria" w:hAnsi="Cambria" w:cs="Times New Roman"/>
          <w:b/>
          <w:caps w:val="0"/>
          <w:kern w:val="0"/>
          <w:sz w:val="24"/>
          <w:szCs w:val="24"/>
          <w:lang w:eastAsia="en-US"/>
        </w:rPr>
        <w:t>napshot</w:t>
      </w:r>
    </w:p>
    <w:p w:rsidR="003C41DB" w:rsidRPr="00113BDA" w:rsidRDefault="003C41DB" w:rsidP="009D74DF">
      <w:pPr>
        <w:spacing w:after="0" w:line="240" w:lineRule="auto"/>
        <w:jc w:val="both"/>
        <w:rPr>
          <w:rFonts w:ascii="Cambria" w:hAnsi="Cambria" w:cstheme="majorHAnsi"/>
          <w:b/>
        </w:rPr>
      </w:pPr>
    </w:p>
    <w:p w:rsidR="002E333D" w:rsidRPr="002E333D" w:rsidRDefault="002E333D" w:rsidP="009D74DF">
      <w:pPr>
        <w:spacing w:after="0" w:line="240" w:lineRule="auto"/>
        <w:rPr>
          <w:rFonts w:ascii="Cambria" w:eastAsiaTheme="majorEastAsia" w:hAnsi="Cambria" w:cstheme="majorHAnsi"/>
          <w:iCs/>
          <w:lang w:eastAsia="ja-JP"/>
        </w:rPr>
      </w:pPr>
      <w:bookmarkStart w:id="2" w:name="_Hlk502136678"/>
      <w:r w:rsidRPr="002E333D">
        <w:rPr>
          <w:rFonts w:ascii="Cambria" w:eastAsiaTheme="majorEastAsia" w:hAnsi="Cambria" w:cstheme="majorHAnsi"/>
          <w:b/>
          <w:iCs/>
          <w:lang w:eastAsia="ja-JP"/>
        </w:rPr>
        <w:t>Payroll Officer /Accounts Administrator</w:t>
      </w:r>
      <w:r w:rsidRPr="00925F55">
        <w:rPr>
          <w:rFonts w:ascii="Cambria" w:eastAsiaTheme="majorEastAsia" w:hAnsi="Cambria" w:cstheme="majorHAnsi"/>
          <w:b/>
          <w:iCs/>
          <w:lang w:eastAsia="ja-JP"/>
        </w:rPr>
        <w:tab/>
      </w:r>
      <w:r>
        <w:rPr>
          <w:rFonts w:ascii="Cambria" w:eastAsiaTheme="majorEastAsia" w:hAnsi="Cambria" w:cstheme="majorHAnsi"/>
          <w:b/>
          <w:iCs/>
          <w:lang w:eastAsia="ja-JP"/>
        </w:rPr>
        <w:tab/>
      </w:r>
      <w:r>
        <w:rPr>
          <w:rFonts w:ascii="Cambria" w:eastAsiaTheme="majorEastAsia" w:hAnsi="Cambria" w:cstheme="majorHAnsi"/>
          <w:iCs/>
          <w:lang w:eastAsia="ja-JP"/>
        </w:rPr>
        <w:t xml:space="preserve">Oct </w:t>
      </w:r>
      <w:r w:rsidRPr="00925F55">
        <w:rPr>
          <w:rFonts w:ascii="Cambria" w:eastAsiaTheme="majorEastAsia" w:hAnsi="Cambria" w:cstheme="majorHAnsi"/>
          <w:iCs/>
          <w:lang w:eastAsia="ja-JP"/>
        </w:rPr>
        <w:t>201</w:t>
      </w:r>
      <w:r>
        <w:rPr>
          <w:rFonts w:ascii="Cambria" w:eastAsiaTheme="majorEastAsia" w:hAnsi="Cambria" w:cstheme="majorHAnsi"/>
          <w:iCs/>
          <w:lang w:eastAsia="ja-JP"/>
        </w:rPr>
        <w:t>6-Present</w:t>
      </w:r>
    </w:p>
    <w:p w:rsidR="002E333D" w:rsidRPr="002E333D" w:rsidRDefault="002E333D" w:rsidP="009D74DF">
      <w:pPr>
        <w:spacing w:after="0" w:line="240" w:lineRule="auto"/>
        <w:rPr>
          <w:rFonts w:ascii="Cambria" w:eastAsiaTheme="majorEastAsia" w:hAnsi="Cambria" w:cstheme="majorHAnsi"/>
          <w:iCs/>
          <w:lang w:eastAsia="ja-JP"/>
        </w:rPr>
      </w:pPr>
      <w:r w:rsidRPr="002E333D">
        <w:rPr>
          <w:rFonts w:ascii="Cambria" w:eastAsiaTheme="majorEastAsia" w:hAnsi="Cambria" w:cstheme="majorHAnsi"/>
          <w:iCs/>
          <w:lang w:eastAsia="ja-JP"/>
        </w:rPr>
        <w:t>Zain Recruitment | UAE</w:t>
      </w:r>
      <w:bookmarkEnd w:id="2"/>
    </w:p>
    <w:p w:rsidR="00E06820" w:rsidRPr="00925F55" w:rsidRDefault="00E06820" w:rsidP="009D74DF">
      <w:pPr>
        <w:spacing w:after="0" w:line="240" w:lineRule="auto"/>
        <w:rPr>
          <w:rFonts w:ascii="Cambria" w:eastAsiaTheme="majorEastAsia" w:hAnsi="Cambria" w:cstheme="majorHAnsi"/>
          <w:b/>
          <w:iCs/>
          <w:lang w:eastAsia="ja-JP"/>
        </w:rPr>
      </w:pPr>
    </w:p>
    <w:p w:rsidR="002E333D" w:rsidRPr="00784055" w:rsidRDefault="002E333D" w:rsidP="009D74DF">
      <w:pPr>
        <w:spacing w:after="0" w:line="240" w:lineRule="auto"/>
        <w:rPr>
          <w:rFonts w:ascii="Cambria" w:eastAsiaTheme="majorEastAsia" w:hAnsi="Cambria" w:cstheme="majorHAnsi"/>
          <w:iCs/>
          <w:lang w:eastAsia="ja-JP"/>
        </w:rPr>
      </w:pPr>
      <w:r w:rsidRPr="002E333D">
        <w:rPr>
          <w:rFonts w:ascii="Cambria" w:eastAsiaTheme="majorEastAsia" w:hAnsi="Cambria" w:cstheme="majorHAnsi"/>
          <w:b/>
          <w:iCs/>
          <w:lang w:eastAsia="ja-JP"/>
        </w:rPr>
        <w:t>Accounts/ Admin &amp; HR Relation</w:t>
      </w:r>
      <w:r>
        <w:rPr>
          <w:rFonts w:ascii="Cambria" w:eastAsiaTheme="majorEastAsia" w:hAnsi="Cambria" w:cstheme="majorHAnsi"/>
          <w:b/>
          <w:iCs/>
          <w:lang w:eastAsia="ja-JP"/>
        </w:rPr>
        <w:tab/>
      </w:r>
      <w:r>
        <w:rPr>
          <w:rFonts w:ascii="Cambria" w:eastAsiaTheme="majorEastAsia" w:hAnsi="Cambria" w:cstheme="majorHAnsi"/>
          <w:b/>
          <w:iCs/>
          <w:lang w:eastAsia="ja-JP"/>
        </w:rPr>
        <w:tab/>
      </w:r>
      <w:r w:rsidR="00784055">
        <w:rPr>
          <w:rFonts w:ascii="Cambria" w:eastAsiaTheme="majorEastAsia" w:hAnsi="Cambria" w:cstheme="majorHAnsi"/>
          <w:b/>
          <w:iCs/>
          <w:lang w:eastAsia="ja-JP"/>
        </w:rPr>
        <w:tab/>
      </w:r>
      <w:r w:rsidRPr="00784055">
        <w:rPr>
          <w:rFonts w:ascii="Cambria" w:eastAsiaTheme="majorEastAsia" w:hAnsi="Cambria" w:cstheme="majorHAnsi"/>
          <w:iCs/>
          <w:lang w:eastAsia="ja-JP"/>
        </w:rPr>
        <w:t>Feb 2016 - Oct 2016</w:t>
      </w:r>
    </w:p>
    <w:p w:rsidR="007E15A0" w:rsidRPr="002E333D" w:rsidRDefault="007E15A0" w:rsidP="009D74DF">
      <w:pPr>
        <w:spacing w:after="0" w:line="240" w:lineRule="auto"/>
        <w:rPr>
          <w:rFonts w:ascii="Cambria" w:eastAsiaTheme="majorEastAsia" w:hAnsi="Cambria" w:cstheme="majorHAnsi"/>
          <w:iCs/>
          <w:lang w:eastAsia="ja-JP"/>
        </w:rPr>
      </w:pPr>
      <w:r w:rsidRPr="002E333D">
        <w:rPr>
          <w:rFonts w:ascii="Cambria" w:eastAsiaTheme="majorEastAsia" w:hAnsi="Cambria" w:cstheme="majorHAnsi"/>
          <w:iCs/>
          <w:lang w:eastAsia="ja-JP"/>
        </w:rPr>
        <w:t>Spring Fields Nursery (British National Curriculum)</w:t>
      </w:r>
      <w:r w:rsidR="00BC21CE" w:rsidRPr="002E333D">
        <w:rPr>
          <w:rFonts w:ascii="Cambria" w:eastAsiaTheme="majorEastAsia" w:hAnsi="Cambria" w:cstheme="majorHAnsi"/>
          <w:iCs/>
          <w:lang w:eastAsia="ja-JP"/>
        </w:rPr>
        <w:t>|</w:t>
      </w:r>
      <w:r w:rsidR="002E333D" w:rsidRPr="002E333D">
        <w:rPr>
          <w:rFonts w:ascii="Cambria" w:eastAsiaTheme="majorEastAsia" w:hAnsi="Cambria" w:cstheme="majorHAnsi"/>
          <w:iCs/>
          <w:lang w:eastAsia="ja-JP"/>
        </w:rPr>
        <w:t>UAE</w:t>
      </w:r>
    </w:p>
    <w:p w:rsidR="002E333D" w:rsidRDefault="002E333D" w:rsidP="009D74DF">
      <w:pPr>
        <w:spacing w:after="0" w:line="240" w:lineRule="auto"/>
        <w:jc w:val="both"/>
        <w:rPr>
          <w:rFonts w:ascii="Cambria" w:eastAsiaTheme="majorEastAsia" w:hAnsi="Cambria" w:cstheme="majorHAnsi"/>
          <w:b/>
          <w:iCs/>
          <w:lang w:eastAsia="ja-JP"/>
        </w:rPr>
      </w:pPr>
    </w:p>
    <w:p w:rsidR="009B0D75" w:rsidRPr="00791647" w:rsidRDefault="002E333D" w:rsidP="009D74DF">
      <w:pPr>
        <w:spacing w:after="0" w:line="240" w:lineRule="auto"/>
        <w:jc w:val="both"/>
        <w:rPr>
          <w:rFonts w:ascii="Cambria" w:eastAsiaTheme="majorEastAsia" w:hAnsi="Cambria" w:cstheme="majorHAnsi"/>
          <w:iCs/>
          <w:spacing w:val="-6"/>
          <w:lang w:eastAsia="ja-JP"/>
        </w:rPr>
      </w:pPr>
      <w:r w:rsidRPr="00784055">
        <w:rPr>
          <w:rFonts w:ascii="Cambria" w:eastAsiaTheme="majorEastAsia" w:hAnsi="Cambria" w:cstheme="majorHAnsi"/>
          <w:b/>
          <w:iCs/>
          <w:lang w:eastAsia="ja-JP"/>
        </w:rPr>
        <w:t>Accounts Analyst/ Mortgage Title Processor</w:t>
      </w:r>
      <w:r w:rsidRPr="00784055">
        <w:rPr>
          <w:rFonts w:ascii="Cambria" w:eastAsiaTheme="majorEastAsia" w:hAnsi="Cambria" w:cstheme="majorHAnsi"/>
          <w:b/>
          <w:iCs/>
          <w:lang w:eastAsia="ja-JP"/>
        </w:rPr>
        <w:tab/>
      </w:r>
      <w:r w:rsidR="009B0D75" w:rsidRPr="00791647">
        <w:rPr>
          <w:rFonts w:ascii="Cambria" w:eastAsiaTheme="majorEastAsia" w:hAnsi="Cambria" w:cstheme="majorHAnsi"/>
          <w:iCs/>
          <w:spacing w:val="-6"/>
          <w:lang w:eastAsia="ja-JP"/>
        </w:rPr>
        <w:t>Apr 2011 - Feb 2016</w:t>
      </w:r>
    </w:p>
    <w:p w:rsidR="002E333D" w:rsidRPr="00784055" w:rsidRDefault="002E333D" w:rsidP="009D74DF">
      <w:pPr>
        <w:spacing w:after="0" w:line="240" w:lineRule="auto"/>
        <w:jc w:val="both"/>
        <w:rPr>
          <w:rFonts w:ascii="Cambria" w:eastAsiaTheme="majorEastAsia" w:hAnsi="Cambria" w:cstheme="majorHAnsi"/>
          <w:iCs/>
          <w:lang w:eastAsia="ja-JP"/>
        </w:rPr>
      </w:pPr>
      <w:r w:rsidRPr="00784055">
        <w:rPr>
          <w:rFonts w:ascii="Cambria" w:eastAsiaTheme="majorEastAsia" w:hAnsi="Cambria" w:cstheme="majorHAnsi"/>
          <w:iCs/>
          <w:lang w:eastAsia="ja-JP"/>
        </w:rPr>
        <w:t>Home D</w:t>
      </w:r>
      <w:r w:rsidR="00784055" w:rsidRPr="00784055">
        <w:rPr>
          <w:rFonts w:ascii="Cambria" w:eastAsiaTheme="majorEastAsia" w:hAnsi="Cambria" w:cstheme="majorHAnsi"/>
          <w:iCs/>
          <w:lang w:eastAsia="ja-JP"/>
        </w:rPr>
        <w:t xml:space="preserve">evelopment Mutual Fund | </w:t>
      </w:r>
      <w:r w:rsidRPr="00784055">
        <w:rPr>
          <w:rFonts w:ascii="Cambria" w:eastAsiaTheme="majorEastAsia" w:hAnsi="Cambria" w:cstheme="majorHAnsi"/>
          <w:iCs/>
          <w:lang w:eastAsia="ja-JP"/>
        </w:rPr>
        <w:t>Philippines</w:t>
      </w:r>
    </w:p>
    <w:p w:rsidR="002E1762" w:rsidRDefault="002E1762" w:rsidP="009D74DF">
      <w:pPr>
        <w:spacing w:after="0" w:line="240" w:lineRule="auto"/>
        <w:jc w:val="both"/>
        <w:rPr>
          <w:rFonts w:ascii="Cambria" w:eastAsiaTheme="majorEastAsia" w:hAnsi="Cambria" w:cstheme="majorHAnsi"/>
          <w:b/>
          <w:iCs/>
          <w:lang w:eastAsia="ja-JP"/>
        </w:rPr>
      </w:pPr>
    </w:p>
    <w:p w:rsidR="00784055" w:rsidRPr="00791647" w:rsidRDefault="00784055" w:rsidP="009D74DF">
      <w:pPr>
        <w:spacing w:after="0" w:line="240" w:lineRule="auto"/>
        <w:jc w:val="both"/>
        <w:rPr>
          <w:rFonts w:ascii="Cambria" w:eastAsiaTheme="majorEastAsia" w:hAnsi="Cambria" w:cstheme="majorHAnsi"/>
          <w:iCs/>
          <w:spacing w:val="-6"/>
          <w:lang w:eastAsia="ja-JP"/>
        </w:rPr>
      </w:pPr>
      <w:r w:rsidRPr="000D5712">
        <w:rPr>
          <w:rFonts w:ascii="Cambria" w:eastAsiaTheme="majorEastAsia" w:hAnsi="Cambria" w:cstheme="majorHAnsi"/>
          <w:b/>
          <w:iCs/>
          <w:lang w:eastAsia="ja-JP"/>
        </w:rPr>
        <w:t>General Accountant</w:t>
      </w:r>
      <w:r w:rsidRPr="000D5712">
        <w:rPr>
          <w:rFonts w:ascii="Cambria" w:eastAsiaTheme="majorEastAsia" w:hAnsi="Cambria" w:cstheme="majorHAnsi"/>
          <w:b/>
          <w:iCs/>
          <w:lang w:eastAsia="ja-JP"/>
        </w:rPr>
        <w:tab/>
      </w:r>
      <w:r w:rsidR="00791647">
        <w:rPr>
          <w:rFonts w:ascii="Cambria" w:eastAsiaTheme="majorEastAsia" w:hAnsi="Cambria" w:cstheme="majorHAnsi"/>
          <w:iCs/>
          <w:lang w:eastAsia="ja-JP"/>
        </w:rPr>
        <w:tab/>
      </w:r>
      <w:r w:rsidR="00791647">
        <w:rPr>
          <w:rFonts w:ascii="Cambria" w:eastAsiaTheme="majorEastAsia" w:hAnsi="Cambria" w:cstheme="majorHAnsi"/>
          <w:iCs/>
          <w:lang w:eastAsia="ja-JP"/>
        </w:rPr>
        <w:tab/>
      </w:r>
      <w:r w:rsidR="00791647">
        <w:rPr>
          <w:rFonts w:ascii="Cambria" w:eastAsiaTheme="majorEastAsia" w:hAnsi="Cambria" w:cstheme="majorHAnsi"/>
          <w:iCs/>
          <w:lang w:eastAsia="ja-JP"/>
        </w:rPr>
        <w:tab/>
      </w:r>
      <w:r w:rsidR="00791647">
        <w:rPr>
          <w:rFonts w:ascii="Cambria" w:eastAsiaTheme="majorEastAsia" w:hAnsi="Cambria" w:cstheme="majorHAnsi"/>
          <w:iCs/>
          <w:lang w:eastAsia="ja-JP"/>
        </w:rPr>
        <w:tab/>
      </w:r>
      <w:r w:rsidR="00791647" w:rsidRPr="00791647">
        <w:rPr>
          <w:rFonts w:ascii="Cambria" w:eastAsiaTheme="majorEastAsia" w:hAnsi="Cambria" w:cstheme="majorHAnsi"/>
          <w:iCs/>
          <w:spacing w:val="-6"/>
          <w:lang w:eastAsia="ja-JP"/>
        </w:rPr>
        <w:t xml:space="preserve">Apr </w:t>
      </w:r>
      <w:r w:rsidRPr="00791647">
        <w:rPr>
          <w:rFonts w:ascii="Cambria" w:eastAsiaTheme="majorEastAsia" w:hAnsi="Cambria" w:cstheme="majorHAnsi"/>
          <w:iCs/>
          <w:spacing w:val="-6"/>
          <w:lang w:eastAsia="ja-JP"/>
        </w:rPr>
        <w:t>2010- Mar 2011</w:t>
      </w:r>
    </w:p>
    <w:p w:rsidR="001658C7" w:rsidRDefault="009B0D75" w:rsidP="001658C7">
      <w:pPr>
        <w:spacing w:after="0" w:line="240" w:lineRule="auto"/>
        <w:jc w:val="both"/>
        <w:rPr>
          <w:rFonts w:ascii="Cambria" w:eastAsiaTheme="majorEastAsia" w:hAnsi="Cambria" w:cstheme="majorHAnsi"/>
          <w:iCs/>
          <w:lang w:eastAsia="ja-JP"/>
        </w:rPr>
      </w:pPr>
      <w:r w:rsidRPr="000D5712">
        <w:rPr>
          <w:rFonts w:ascii="Cambria" w:eastAsiaTheme="majorEastAsia" w:hAnsi="Cambria" w:cstheme="majorHAnsi"/>
          <w:iCs/>
          <w:lang w:eastAsia="ja-JP"/>
        </w:rPr>
        <w:t xml:space="preserve">DCTECH Micro Services </w:t>
      </w:r>
      <w:r w:rsidR="00BC21CE" w:rsidRPr="000D5712">
        <w:rPr>
          <w:rFonts w:ascii="Cambria" w:eastAsiaTheme="majorEastAsia" w:hAnsi="Cambria" w:cstheme="majorHAnsi"/>
          <w:iCs/>
          <w:lang w:eastAsia="ja-JP"/>
        </w:rPr>
        <w:t>Inc.</w:t>
      </w:r>
      <w:r w:rsidR="00784055" w:rsidRPr="000D5712">
        <w:rPr>
          <w:rFonts w:ascii="Cambria" w:eastAsiaTheme="majorEastAsia" w:hAnsi="Cambria" w:cstheme="majorHAnsi"/>
          <w:iCs/>
          <w:lang w:eastAsia="ja-JP"/>
        </w:rPr>
        <w:t xml:space="preserve"> | </w:t>
      </w:r>
      <w:r w:rsidRPr="000D5712">
        <w:rPr>
          <w:rFonts w:ascii="Cambria" w:eastAsiaTheme="majorEastAsia" w:hAnsi="Cambria" w:cstheme="majorHAnsi"/>
          <w:iCs/>
          <w:lang w:eastAsia="ja-JP"/>
        </w:rPr>
        <w:t>Philippines</w:t>
      </w:r>
    </w:p>
    <w:p w:rsidR="001658C7" w:rsidRDefault="001658C7" w:rsidP="001658C7">
      <w:pPr>
        <w:spacing w:after="0" w:line="240" w:lineRule="auto"/>
        <w:ind w:hanging="180"/>
        <w:jc w:val="both"/>
        <w:rPr>
          <w:rFonts w:ascii="Cambria" w:eastAsiaTheme="majorEastAsia" w:hAnsi="Cambria" w:cstheme="majorHAnsi"/>
          <w:iCs/>
          <w:lang w:eastAsia="ja-JP"/>
        </w:rPr>
      </w:pPr>
    </w:p>
    <w:p w:rsidR="001658C7" w:rsidRPr="00784055" w:rsidRDefault="001658C7" w:rsidP="001658C7">
      <w:pPr>
        <w:spacing w:after="0" w:line="240" w:lineRule="auto"/>
        <w:jc w:val="both"/>
        <w:rPr>
          <w:rFonts w:ascii="Cambria" w:eastAsiaTheme="majorEastAsia" w:hAnsi="Cambria" w:cstheme="majorHAnsi"/>
          <w:iCs/>
          <w:lang w:eastAsia="ja-JP"/>
        </w:rPr>
      </w:pPr>
      <w:r>
        <w:rPr>
          <w:rFonts w:ascii="Cambria" w:eastAsiaTheme="majorEastAsia" w:hAnsi="Cambria" w:cstheme="majorHAnsi"/>
          <w:b/>
          <w:iCs/>
          <w:lang w:eastAsia="ja-JP"/>
        </w:rPr>
        <w:t xml:space="preserve">Student Assistant / Admin General </w:t>
      </w:r>
      <w:r>
        <w:rPr>
          <w:rFonts w:ascii="Cambria" w:eastAsiaTheme="majorEastAsia" w:hAnsi="Cambria" w:cstheme="majorHAnsi"/>
          <w:iCs/>
          <w:lang w:eastAsia="ja-JP"/>
        </w:rPr>
        <w:tab/>
      </w:r>
      <w:r>
        <w:rPr>
          <w:rFonts w:ascii="Cambria" w:eastAsiaTheme="majorEastAsia" w:hAnsi="Cambria" w:cstheme="majorHAnsi"/>
          <w:iCs/>
          <w:lang w:eastAsia="ja-JP"/>
        </w:rPr>
        <w:tab/>
      </w:r>
      <w:r w:rsidR="004C16EE">
        <w:rPr>
          <w:rFonts w:ascii="Cambria" w:eastAsiaTheme="majorEastAsia" w:hAnsi="Cambria" w:cstheme="majorHAnsi"/>
          <w:iCs/>
          <w:lang w:eastAsia="ja-JP"/>
        </w:rPr>
        <w:tab/>
      </w:r>
      <w:r w:rsidR="000650AF">
        <w:rPr>
          <w:rFonts w:ascii="Cambria" w:eastAsiaTheme="majorEastAsia" w:hAnsi="Cambria" w:cstheme="majorHAnsi"/>
          <w:iCs/>
          <w:lang w:eastAsia="ja-JP"/>
        </w:rPr>
        <w:t>Jun 20</w:t>
      </w:r>
      <w:r w:rsidRPr="00BC21CE">
        <w:rPr>
          <w:rFonts w:ascii="Cambria" w:eastAsiaTheme="majorEastAsia" w:hAnsi="Cambria" w:cstheme="majorHAnsi"/>
          <w:iCs/>
          <w:lang w:eastAsia="ja-JP"/>
        </w:rPr>
        <w:t>0</w:t>
      </w:r>
      <w:r w:rsidR="000650AF">
        <w:rPr>
          <w:rFonts w:ascii="Cambria" w:eastAsiaTheme="majorEastAsia" w:hAnsi="Cambria" w:cstheme="majorHAnsi"/>
          <w:iCs/>
          <w:lang w:eastAsia="ja-JP"/>
        </w:rPr>
        <w:t>6- Mar 2010</w:t>
      </w:r>
    </w:p>
    <w:p w:rsidR="001658C7" w:rsidRPr="001658C7" w:rsidRDefault="001658C7" w:rsidP="001658C7">
      <w:pPr>
        <w:spacing w:after="0" w:line="240" w:lineRule="auto"/>
        <w:jc w:val="both"/>
        <w:rPr>
          <w:rFonts w:ascii="Cambria" w:eastAsiaTheme="majorEastAsia" w:hAnsi="Cambria" w:cstheme="majorHAnsi"/>
          <w:iCs/>
          <w:lang w:eastAsia="ja-JP"/>
        </w:rPr>
      </w:pPr>
      <w:r w:rsidRPr="001658C7">
        <w:rPr>
          <w:rFonts w:ascii="Cambria" w:eastAsiaTheme="majorEastAsia" w:hAnsi="Cambria" w:cstheme="majorHAnsi"/>
          <w:iCs/>
          <w:lang w:eastAsia="ja-JP"/>
        </w:rPr>
        <w:t>Holy Cross of Davao College | Philippines</w:t>
      </w:r>
    </w:p>
    <w:p w:rsidR="001658C7" w:rsidRDefault="001658C7" w:rsidP="001658C7">
      <w:pPr>
        <w:spacing w:after="0" w:line="240" w:lineRule="auto"/>
        <w:ind w:hanging="180"/>
        <w:jc w:val="both"/>
        <w:rPr>
          <w:rFonts w:ascii="Cambria" w:eastAsiaTheme="majorEastAsia" w:hAnsi="Cambria" w:cstheme="majorHAnsi"/>
          <w:iCs/>
          <w:lang w:eastAsia="ja-JP"/>
        </w:rPr>
      </w:pPr>
    </w:p>
    <w:p w:rsidR="002E1762" w:rsidRPr="00113BDA" w:rsidRDefault="002E1762" w:rsidP="009D74DF">
      <w:pPr>
        <w:pStyle w:val="Title"/>
        <w:spacing w:before="0"/>
        <w:rPr>
          <w:rFonts w:ascii="Cambria" w:hAnsi="Cambria" w:cstheme="majorHAnsi"/>
          <w:b/>
          <w:sz w:val="24"/>
          <w:szCs w:val="22"/>
        </w:rPr>
      </w:pPr>
      <w:r w:rsidRPr="00113BDA">
        <w:rPr>
          <w:rFonts w:ascii="Cambria" w:hAnsi="Cambria" w:cstheme="majorHAnsi"/>
          <w:b/>
          <w:sz w:val="24"/>
          <w:szCs w:val="22"/>
        </w:rPr>
        <w:t>E</w:t>
      </w:r>
      <w:r w:rsidR="00E309D6" w:rsidRPr="00113BDA">
        <w:rPr>
          <w:rFonts w:ascii="Cambria" w:hAnsi="Cambria" w:cstheme="majorHAnsi"/>
          <w:b/>
          <w:sz w:val="24"/>
          <w:szCs w:val="22"/>
        </w:rPr>
        <w:t>ducation</w:t>
      </w:r>
    </w:p>
    <w:p w:rsidR="00113BDA" w:rsidRDefault="00113BDA" w:rsidP="009D74DF">
      <w:pPr>
        <w:spacing w:after="0" w:line="240" w:lineRule="auto"/>
        <w:jc w:val="both"/>
        <w:rPr>
          <w:rFonts w:ascii="Cambria" w:hAnsi="Cambria" w:cstheme="majorHAnsi"/>
          <w:b/>
        </w:rPr>
      </w:pPr>
    </w:p>
    <w:p w:rsidR="003837CA" w:rsidRPr="00791647" w:rsidRDefault="003837CA" w:rsidP="009D74DF">
      <w:pPr>
        <w:spacing w:after="0" w:line="240" w:lineRule="auto"/>
        <w:jc w:val="both"/>
        <w:rPr>
          <w:rFonts w:ascii="Cambria" w:eastAsiaTheme="majorEastAsia" w:hAnsi="Cambria" w:cstheme="majorHAnsi"/>
          <w:b/>
          <w:iCs/>
          <w:lang w:eastAsia="ja-JP"/>
        </w:rPr>
      </w:pPr>
      <w:bookmarkStart w:id="3" w:name="_Hlk506036841"/>
      <w:r w:rsidRPr="00791647">
        <w:rPr>
          <w:rFonts w:ascii="Cambria" w:eastAsiaTheme="majorEastAsia" w:hAnsi="Cambria" w:cstheme="majorHAnsi"/>
          <w:b/>
          <w:iCs/>
          <w:lang w:eastAsia="ja-JP"/>
        </w:rPr>
        <w:t>Master in Business Administration</w:t>
      </w:r>
      <w:r w:rsidR="0087721E" w:rsidRPr="00791647">
        <w:rPr>
          <w:rFonts w:ascii="Cambria" w:eastAsiaTheme="majorEastAsia" w:hAnsi="Cambria" w:cstheme="majorHAnsi"/>
          <w:b/>
          <w:iCs/>
          <w:lang w:eastAsia="ja-JP"/>
        </w:rPr>
        <w:t xml:space="preserve"> (MBA)</w:t>
      </w:r>
      <w:r w:rsidR="0042351A" w:rsidRPr="00791647">
        <w:rPr>
          <w:rFonts w:ascii="Cambria" w:eastAsiaTheme="majorEastAsia" w:hAnsi="Cambria" w:cstheme="majorHAnsi"/>
          <w:b/>
          <w:iCs/>
          <w:lang w:eastAsia="ja-JP"/>
        </w:rPr>
        <w:tab/>
      </w:r>
      <w:r w:rsidR="0042351A" w:rsidRPr="00791647">
        <w:rPr>
          <w:rFonts w:ascii="Cambria" w:eastAsiaTheme="majorEastAsia" w:hAnsi="Cambria" w:cstheme="majorHAnsi"/>
          <w:b/>
          <w:iCs/>
          <w:lang w:eastAsia="ja-JP"/>
        </w:rPr>
        <w:tab/>
      </w:r>
      <w:r w:rsidR="009D74DF" w:rsidRPr="00791647">
        <w:rPr>
          <w:rFonts w:ascii="Cambria" w:eastAsiaTheme="majorEastAsia" w:hAnsi="Cambria" w:cstheme="majorHAnsi"/>
          <w:b/>
          <w:iCs/>
          <w:lang w:eastAsia="ja-JP"/>
        </w:rPr>
        <w:tab/>
      </w:r>
      <w:r w:rsidR="0042351A" w:rsidRPr="00791647">
        <w:rPr>
          <w:rFonts w:ascii="Cambria" w:eastAsiaTheme="majorEastAsia" w:hAnsi="Cambria" w:cstheme="majorHAnsi"/>
          <w:iCs/>
          <w:lang w:eastAsia="ja-JP"/>
        </w:rPr>
        <w:t>2014</w:t>
      </w:r>
    </w:p>
    <w:bookmarkEnd w:id="3"/>
    <w:p w:rsidR="003837CA" w:rsidRPr="00791647" w:rsidRDefault="003837CA" w:rsidP="009D74DF">
      <w:pPr>
        <w:spacing w:after="0" w:line="240" w:lineRule="auto"/>
        <w:jc w:val="both"/>
        <w:rPr>
          <w:rFonts w:ascii="Cambria" w:eastAsiaTheme="majorEastAsia" w:hAnsi="Cambria" w:cstheme="majorHAnsi"/>
          <w:iCs/>
          <w:lang w:eastAsia="ja-JP"/>
        </w:rPr>
      </w:pPr>
      <w:r w:rsidRPr="00791647">
        <w:rPr>
          <w:rFonts w:ascii="Cambria" w:eastAsiaTheme="majorEastAsia" w:hAnsi="Cambria" w:cstheme="majorHAnsi"/>
          <w:iCs/>
          <w:lang w:eastAsia="ja-JP"/>
        </w:rPr>
        <w:t>University of the Immaculate Conception</w:t>
      </w:r>
      <w:r w:rsidR="0087721E" w:rsidRPr="00791647">
        <w:rPr>
          <w:rFonts w:ascii="Cambria" w:eastAsiaTheme="majorEastAsia" w:hAnsi="Cambria" w:cstheme="majorHAnsi"/>
          <w:iCs/>
          <w:lang w:eastAsia="ja-JP"/>
        </w:rPr>
        <w:t xml:space="preserve"> -</w:t>
      </w:r>
      <w:r w:rsidR="004C16EE" w:rsidRPr="00791647">
        <w:rPr>
          <w:rFonts w:ascii="Cambria" w:eastAsiaTheme="majorEastAsia" w:hAnsi="Cambria" w:cstheme="majorHAnsi"/>
          <w:iCs/>
          <w:lang w:eastAsia="ja-JP"/>
        </w:rPr>
        <w:t xml:space="preserve"> Philippines</w:t>
      </w:r>
    </w:p>
    <w:p w:rsidR="00866966" w:rsidRPr="00791647" w:rsidRDefault="00866966" w:rsidP="009D74DF">
      <w:pPr>
        <w:spacing w:after="0" w:line="240" w:lineRule="auto"/>
        <w:jc w:val="both"/>
        <w:rPr>
          <w:rFonts w:ascii="Cambria" w:eastAsiaTheme="majorEastAsia" w:hAnsi="Cambria" w:cstheme="majorHAnsi"/>
          <w:iCs/>
          <w:lang w:eastAsia="ja-JP"/>
        </w:rPr>
      </w:pPr>
    </w:p>
    <w:p w:rsidR="0042351A" w:rsidRPr="00791647" w:rsidRDefault="00866966" w:rsidP="009D74DF">
      <w:pPr>
        <w:spacing w:after="0" w:line="240" w:lineRule="auto"/>
        <w:jc w:val="both"/>
        <w:rPr>
          <w:rFonts w:ascii="Cambria" w:eastAsia="Cambria" w:hAnsi="Cambria"/>
          <w:b/>
        </w:rPr>
      </w:pPr>
      <w:r w:rsidRPr="00791647">
        <w:rPr>
          <w:rFonts w:ascii="Cambria" w:eastAsia="Cambria" w:hAnsi="Cambria"/>
          <w:b/>
        </w:rPr>
        <w:t>Bachelor’s Degree in Commerce</w:t>
      </w:r>
    </w:p>
    <w:p w:rsidR="00866966" w:rsidRDefault="00D03922" w:rsidP="009D74DF">
      <w:pPr>
        <w:spacing w:after="0" w:line="240" w:lineRule="auto"/>
        <w:jc w:val="both"/>
        <w:rPr>
          <w:rFonts w:ascii="Cambria" w:eastAsia="Cambria" w:hAnsi="Cambria"/>
        </w:rPr>
      </w:pPr>
      <w:r w:rsidRPr="00791647">
        <w:rPr>
          <w:rFonts w:ascii="Cambria" w:eastAsia="Cambria" w:hAnsi="Cambria"/>
        </w:rPr>
        <w:t>(</w:t>
      </w:r>
      <w:r w:rsidRPr="00791647">
        <w:rPr>
          <w:rFonts w:ascii="Cambria" w:eastAsia="Cambria" w:hAnsi="Cambria"/>
          <w:b/>
        </w:rPr>
        <w:t>Management Accounting)</w:t>
      </w:r>
      <w:r w:rsidR="004C16EE" w:rsidRPr="00791647">
        <w:rPr>
          <w:rFonts w:ascii="Cambria" w:eastAsia="Cambria" w:hAnsi="Cambria"/>
          <w:b/>
        </w:rPr>
        <w:tab/>
      </w:r>
      <w:r w:rsidR="004C16EE" w:rsidRPr="00791647">
        <w:rPr>
          <w:rFonts w:ascii="Cambria" w:eastAsia="Cambria" w:hAnsi="Cambria"/>
          <w:b/>
        </w:rPr>
        <w:tab/>
      </w:r>
      <w:r w:rsidR="004C16EE" w:rsidRPr="00791647">
        <w:rPr>
          <w:rFonts w:ascii="Cambria" w:eastAsia="Cambria" w:hAnsi="Cambria"/>
          <w:b/>
        </w:rPr>
        <w:tab/>
      </w:r>
      <w:r w:rsidR="004C16EE" w:rsidRPr="00791647">
        <w:rPr>
          <w:rFonts w:ascii="Cambria" w:eastAsia="Cambria" w:hAnsi="Cambria"/>
          <w:b/>
        </w:rPr>
        <w:tab/>
      </w:r>
      <w:r w:rsidR="004C16EE" w:rsidRPr="00791647">
        <w:rPr>
          <w:rFonts w:ascii="Cambria" w:eastAsia="Cambria" w:hAnsi="Cambria"/>
          <w:b/>
        </w:rPr>
        <w:tab/>
      </w:r>
      <w:r w:rsidR="004C16EE" w:rsidRPr="00791647">
        <w:rPr>
          <w:rFonts w:ascii="Cambria" w:eastAsia="Cambria" w:hAnsi="Cambria"/>
        </w:rPr>
        <w:t>2010</w:t>
      </w:r>
    </w:p>
    <w:p w:rsidR="00866966" w:rsidRDefault="00866966" w:rsidP="009D74DF">
      <w:pPr>
        <w:spacing w:after="0" w:line="240" w:lineRule="auto"/>
        <w:ind w:right="580"/>
        <w:rPr>
          <w:rFonts w:ascii="Cambria" w:eastAsia="Cambria" w:hAnsi="Cambria"/>
        </w:rPr>
      </w:pPr>
      <w:r w:rsidRPr="00F972F5">
        <w:rPr>
          <w:rFonts w:ascii="Cambria" w:eastAsia="Cambria" w:hAnsi="Cambria"/>
        </w:rPr>
        <w:t xml:space="preserve">Holy Cross of Davao </w:t>
      </w:r>
      <w:r w:rsidRPr="00791647">
        <w:rPr>
          <w:rFonts w:ascii="Cambria" w:eastAsia="Cambria" w:hAnsi="Cambria"/>
        </w:rPr>
        <w:t>College, Inc.</w:t>
      </w:r>
      <w:r w:rsidR="004C16EE" w:rsidRPr="00791647">
        <w:rPr>
          <w:rFonts w:ascii="Cambria" w:eastAsia="Cambria" w:hAnsi="Cambria"/>
        </w:rPr>
        <w:t xml:space="preserve"> - Philippines</w:t>
      </w:r>
      <w:r w:rsidR="00784055">
        <w:rPr>
          <w:rFonts w:ascii="Cambria" w:eastAsia="Cambria" w:hAnsi="Cambria"/>
        </w:rPr>
        <w:tab/>
      </w:r>
      <w:r w:rsidR="009D74DF">
        <w:rPr>
          <w:rFonts w:ascii="Cambria" w:eastAsia="Cambria" w:hAnsi="Cambria"/>
        </w:rPr>
        <w:tab/>
      </w:r>
      <w:r w:rsidR="00784055">
        <w:rPr>
          <w:rFonts w:ascii="Cambria" w:eastAsia="Cambria" w:hAnsi="Cambria"/>
        </w:rPr>
        <w:tab/>
      </w:r>
      <w:r w:rsidR="00784055">
        <w:rPr>
          <w:rFonts w:ascii="Cambria" w:eastAsia="Cambria" w:hAnsi="Cambria"/>
        </w:rPr>
        <w:tab/>
      </w:r>
    </w:p>
    <w:p w:rsidR="001658C7" w:rsidRDefault="001658C7" w:rsidP="009D74DF">
      <w:pPr>
        <w:pStyle w:val="Heading3"/>
        <w:rPr>
          <w:rFonts w:ascii="Cambria" w:hAnsi="Cambria" w:cstheme="majorHAnsi"/>
          <w:b/>
          <w:kern w:val="28"/>
          <w:sz w:val="24"/>
        </w:rPr>
      </w:pPr>
    </w:p>
    <w:p w:rsidR="00CC33C9" w:rsidRPr="00113BDA" w:rsidRDefault="00CC33C9" w:rsidP="009D74DF">
      <w:pPr>
        <w:pStyle w:val="Heading3"/>
        <w:rPr>
          <w:rFonts w:ascii="Cambria" w:hAnsi="Cambria" w:cstheme="majorHAnsi"/>
          <w:b/>
          <w:kern w:val="28"/>
          <w:sz w:val="24"/>
        </w:rPr>
      </w:pPr>
      <w:r w:rsidRPr="00113BDA">
        <w:rPr>
          <w:rFonts w:ascii="Cambria" w:hAnsi="Cambria" w:cstheme="majorHAnsi"/>
          <w:b/>
          <w:kern w:val="28"/>
          <w:sz w:val="24"/>
        </w:rPr>
        <w:t>Membership</w:t>
      </w:r>
      <w:r w:rsidR="00043B72">
        <w:rPr>
          <w:rFonts w:ascii="Cambria" w:hAnsi="Cambria" w:cstheme="majorHAnsi"/>
          <w:b/>
          <w:kern w:val="28"/>
          <w:sz w:val="24"/>
        </w:rPr>
        <w:t>&amp; aCADEMIC aWARDS</w:t>
      </w:r>
    </w:p>
    <w:p w:rsidR="00B605B9" w:rsidRDefault="00B605B9" w:rsidP="00B605B9">
      <w:pPr>
        <w:spacing w:after="0" w:line="240" w:lineRule="auto"/>
        <w:rPr>
          <w:rFonts w:ascii="Cambria" w:eastAsia="Times New Roman" w:hAnsi="Cambria"/>
          <w:b/>
        </w:rPr>
      </w:pPr>
    </w:p>
    <w:p w:rsidR="00A6212E" w:rsidRPr="00B605B9" w:rsidRDefault="00A6212E" w:rsidP="00791647">
      <w:pPr>
        <w:pStyle w:val="ListParagraph"/>
        <w:numPr>
          <w:ilvl w:val="0"/>
          <w:numId w:val="12"/>
        </w:numPr>
        <w:spacing w:after="0" w:line="240" w:lineRule="auto"/>
        <w:ind w:left="4230" w:hanging="4230"/>
        <w:rPr>
          <w:rFonts w:ascii="Cambria" w:hAnsi="Cambria"/>
        </w:rPr>
      </w:pPr>
      <w:r w:rsidRPr="00B605B9">
        <w:rPr>
          <w:rFonts w:ascii="Cambria" w:hAnsi="Cambria"/>
        </w:rPr>
        <w:t>Junior Philippine Association of Management Accountants (</w:t>
      </w:r>
      <w:r w:rsidR="0042351A" w:rsidRPr="00B605B9">
        <w:rPr>
          <w:rFonts w:ascii="Cambria" w:hAnsi="Cambria"/>
        </w:rPr>
        <w:t>JPAMA)</w:t>
      </w:r>
    </w:p>
    <w:p w:rsidR="0042351A" w:rsidRPr="00791647" w:rsidRDefault="0042351A" w:rsidP="00791647">
      <w:pPr>
        <w:pStyle w:val="ListParagraph"/>
        <w:spacing w:after="0" w:line="240" w:lineRule="auto"/>
        <w:ind w:left="4230" w:hanging="4230"/>
        <w:rPr>
          <w:rFonts w:ascii="Cambria" w:hAnsi="Cambria"/>
          <w:sz w:val="10"/>
          <w:szCs w:val="10"/>
        </w:rPr>
      </w:pPr>
    </w:p>
    <w:p w:rsidR="005D28E9" w:rsidRPr="00B605B9" w:rsidRDefault="005D28E9" w:rsidP="00791647">
      <w:pPr>
        <w:pStyle w:val="ListParagraph"/>
        <w:numPr>
          <w:ilvl w:val="0"/>
          <w:numId w:val="12"/>
        </w:numPr>
        <w:spacing w:after="0" w:line="240" w:lineRule="auto"/>
        <w:ind w:left="4230" w:hanging="4230"/>
        <w:rPr>
          <w:rFonts w:ascii="Cambria" w:hAnsi="Cambria"/>
        </w:rPr>
      </w:pPr>
      <w:r w:rsidRPr="00B605B9">
        <w:rPr>
          <w:rFonts w:ascii="Cambria" w:hAnsi="Cambria"/>
        </w:rPr>
        <w:t>Student Assistant Scholar’s Organization (SASO)</w:t>
      </w:r>
    </w:p>
    <w:p w:rsidR="0042351A" w:rsidRPr="00791647" w:rsidRDefault="0042351A" w:rsidP="00791647">
      <w:pPr>
        <w:tabs>
          <w:tab w:val="left" w:pos="4060"/>
        </w:tabs>
        <w:spacing w:after="0" w:line="240" w:lineRule="auto"/>
        <w:ind w:left="4230" w:hanging="4230"/>
        <w:rPr>
          <w:rFonts w:ascii="Cambria" w:hAnsi="Cambria"/>
          <w:sz w:val="10"/>
          <w:szCs w:val="10"/>
          <w:lang w:val="en-GB"/>
        </w:rPr>
      </w:pPr>
    </w:p>
    <w:p w:rsidR="0042351A" w:rsidRPr="00B605B9" w:rsidRDefault="0042351A" w:rsidP="00791647">
      <w:pPr>
        <w:pStyle w:val="ListParagraph"/>
        <w:numPr>
          <w:ilvl w:val="0"/>
          <w:numId w:val="12"/>
        </w:numPr>
        <w:tabs>
          <w:tab w:val="left" w:pos="4060"/>
        </w:tabs>
        <w:spacing w:after="0" w:line="240" w:lineRule="auto"/>
        <w:ind w:left="4230" w:hanging="4230"/>
        <w:rPr>
          <w:rFonts w:ascii="Cambria" w:hAnsi="Cambria"/>
        </w:rPr>
      </w:pPr>
      <w:r w:rsidRPr="00B605B9">
        <w:rPr>
          <w:rFonts w:ascii="Cambria" w:hAnsi="Cambria"/>
          <w:lang w:val="en-GB"/>
        </w:rPr>
        <w:t xml:space="preserve">Member of </w:t>
      </w:r>
      <w:r w:rsidRPr="00B605B9">
        <w:rPr>
          <w:rFonts w:ascii="Cambria" w:hAnsi="Cambria"/>
        </w:rPr>
        <w:t xml:space="preserve">Singles </w:t>
      </w:r>
      <w:r w:rsidR="00A22800" w:rsidRPr="00B605B9">
        <w:rPr>
          <w:rFonts w:ascii="Cambria" w:hAnsi="Cambria"/>
        </w:rPr>
        <w:t>for</w:t>
      </w:r>
      <w:r w:rsidRPr="00B605B9">
        <w:rPr>
          <w:rFonts w:ascii="Cambria" w:hAnsi="Cambria"/>
        </w:rPr>
        <w:t xml:space="preserve"> Christ (SFC)</w:t>
      </w:r>
    </w:p>
    <w:p w:rsidR="00EB06F5" w:rsidRPr="00B605B9" w:rsidRDefault="00EB06F5" w:rsidP="009F6FD9">
      <w:pPr>
        <w:pStyle w:val="Title"/>
        <w:spacing w:before="0"/>
        <w:ind w:left="3960"/>
        <w:rPr>
          <w:rFonts w:ascii="Cambria" w:hAnsi="Cambria" w:cstheme="majorHAnsi"/>
          <w:color w:val="auto"/>
          <w:kern w:val="0"/>
          <w:sz w:val="22"/>
          <w:szCs w:val="22"/>
        </w:rPr>
      </w:pPr>
      <w:r w:rsidRPr="00113BDA">
        <w:rPr>
          <w:rFonts w:ascii="Cambria" w:hAnsi="Cambria" w:cstheme="majorHAnsi"/>
          <w:sz w:val="22"/>
          <w:szCs w:val="22"/>
        </w:rPr>
        <w:br w:type="page"/>
      </w:r>
      <w:r w:rsidR="00CC33C9" w:rsidRPr="00B605B9">
        <w:rPr>
          <w:rFonts w:ascii="Cambria" w:hAnsi="Cambria" w:cstheme="majorHAnsi"/>
          <w:b/>
          <w:sz w:val="24"/>
          <w:szCs w:val="22"/>
        </w:rPr>
        <w:lastRenderedPageBreak/>
        <w:t>ExperienceD</w:t>
      </w:r>
      <w:r w:rsidR="00907C47" w:rsidRPr="00B605B9">
        <w:rPr>
          <w:rFonts w:ascii="Cambria" w:hAnsi="Cambria" w:cstheme="majorHAnsi"/>
          <w:b/>
          <w:sz w:val="24"/>
          <w:szCs w:val="22"/>
        </w:rPr>
        <w:t>ETAIL</w:t>
      </w:r>
      <w:r w:rsidR="00B605B9">
        <w:rPr>
          <w:rFonts w:ascii="Cambria" w:hAnsi="Cambria" w:cstheme="majorHAnsi"/>
          <w:b/>
          <w:sz w:val="24"/>
          <w:szCs w:val="22"/>
        </w:rPr>
        <w:t>S</w:t>
      </w:r>
    </w:p>
    <w:p w:rsidR="003F0451" w:rsidRPr="00DB5F66" w:rsidRDefault="003F0451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</w:p>
    <w:p w:rsidR="00226897" w:rsidRPr="00951E8F" w:rsidRDefault="00B44367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951E8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Payroll Officer /Acco</w:t>
      </w:r>
      <w:r w:rsidR="009D74D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unts Administrator</w:t>
      </w:r>
      <w:r w:rsidR="009D74D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D74D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D74D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D74D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D74D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D74D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CC6C20" w:rsidRPr="00951E8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Oct 2016 -</w:t>
      </w:r>
      <w:r w:rsidR="00B605B9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Date</w:t>
      </w:r>
    </w:p>
    <w:p w:rsidR="00B21288" w:rsidRPr="00951E8F" w:rsidRDefault="00B21288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951E8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Z</w:t>
      </w:r>
      <w:r w:rsidR="00043B72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ain Recruitment |</w:t>
      </w:r>
      <w:r w:rsidRPr="00951E8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UAE</w:t>
      </w:r>
    </w:p>
    <w:p w:rsidR="00951E8F" w:rsidRDefault="00951E8F" w:rsidP="009D74DF">
      <w:pPr>
        <w:spacing w:after="0" w:line="240" w:lineRule="auto"/>
        <w:rPr>
          <w:rFonts w:ascii="Cambria" w:eastAsiaTheme="majorEastAsia" w:hAnsi="Cambria" w:cstheme="majorHAnsi"/>
          <w:color w:val="864A04" w:themeColor="accent1" w:themeShade="80"/>
          <w:kern w:val="28"/>
          <w:lang w:eastAsia="ja-JP"/>
        </w:rPr>
      </w:pPr>
    </w:p>
    <w:p w:rsidR="00951E8F" w:rsidRPr="00951E8F" w:rsidRDefault="00951E8F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951E8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Key Result Areas:</w:t>
      </w:r>
    </w:p>
    <w:p w:rsidR="00951E8F" w:rsidRPr="00951E8F" w:rsidRDefault="00951E8F" w:rsidP="009D74DF">
      <w:pPr>
        <w:spacing w:after="0" w:line="240" w:lineRule="auto"/>
        <w:rPr>
          <w:rFonts w:ascii="Cambria" w:eastAsiaTheme="majorEastAsia" w:hAnsi="Cambria" w:cstheme="majorHAnsi"/>
          <w:color w:val="864A04" w:themeColor="accent1" w:themeShade="80"/>
          <w:kern w:val="28"/>
          <w:lang w:eastAsia="ja-JP"/>
        </w:rPr>
      </w:pPr>
    </w:p>
    <w:p w:rsidR="00B21288" w:rsidRPr="00F972F5" w:rsidRDefault="009F6FD9" w:rsidP="009F6F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Mainly responsible for </w:t>
      </w:r>
      <w:r w:rsidR="00B21288" w:rsidRPr="00F972F5">
        <w:rPr>
          <w:rFonts w:ascii="Cambria" w:eastAsia="Times New Roman" w:hAnsi="Cambria"/>
        </w:rPr>
        <w:t>monthly payroll processing</w:t>
      </w:r>
      <w:r w:rsidR="00B21288">
        <w:rPr>
          <w:rFonts w:ascii="Cambria" w:eastAsia="Times New Roman" w:hAnsi="Cambria"/>
        </w:rPr>
        <w:t xml:space="preserve"> of more than 2,2</w:t>
      </w:r>
      <w:r w:rsidR="00B21288" w:rsidRPr="00F972F5">
        <w:rPr>
          <w:rFonts w:ascii="Cambria" w:eastAsia="Times New Roman" w:hAnsi="Cambria"/>
        </w:rPr>
        <w:t>00 employees using Easy HR System</w:t>
      </w:r>
      <w:r w:rsidR="00B21288">
        <w:rPr>
          <w:rFonts w:ascii="Cambria" w:eastAsia="Times New Roman" w:hAnsi="Cambria"/>
        </w:rPr>
        <w:t>;</w:t>
      </w:r>
    </w:p>
    <w:p w:rsidR="00B21288" w:rsidRPr="00F972F5" w:rsidRDefault="00B21288" w:rsidP="009F6F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/>
        </w:rPr>
      </w:pPr>
      <w:r w:rsidRPr="00F972F5">
        <w:rPr>
          <w:rFonts w:ascii="Cambria" w:eastAsia="Times New Roman" w:hAnsi="Cambria"/>
        </w:rPr>
        <w:t>Monthly uploading of salaries following Wages Protection System (WPS) protocol</w:t>
      </w:r>
      <w:r>
        <w:rPr>
          <w:rFonts w:ascii="Cambria" w:eastAsia="Times New Roman" w:hAnsi="Cambria"/>
        </w:rPr>
        <w:t>;</w:t>
      </w:r>
    </w:p>
    <w:p w:rsidR="00B21288" w:rsidRPr="00F972F5" w:rsidRDefault="00B21288" w:rsidP="009F6F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Maintaining and verifying</w:t>
      </w:r>
      <w:r w:rsidRPr="00F972F5">
        <w:rPr>
          <w:rFonts w:ascii="Cambria" w:eastAsia="Times New Roman" w:hAnsi="Cambria"/>
        </w:rPr>
        <w:t xml:space="preserve"> employee’s working hours, overtime computation and absences on monthly basis and generate the employee’s payroll accordingly</w:t>
      </w:r>
      <w:r>
        <w:rPr>
          <w:rFonts w:ascii="Cambria" w:eastAsia="Times New Roman" w:hAnsi="Cambria"/>
        </w:rPr>
        <w:t>;</w:t>
      </w:r>
    </w:p>
    <w:p w:rsidR="00B21288" w:rsidRPr="00F972F5" w:rsidRDefault="00B21288" w:rsidP="009F6F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/>
        </w:rPr>
      </w:pPr>
      <w:r w:rsidRPr="00F972F5">
        <w:rPr>
          <w:rFonts w:ascii="Cambria" w:eastAsia="Times New Roman" w:hAnsi="Cambria"/>
        </w:rPr>
        <w:t>Communica</w:t>
      </w:r>
      <w:r>
        <w:rPr>
          <w:rFonts w:ascii="Cambria" w:eastAsia="Times New Roman" w:hAnsi="Cambria"/>
        </w:rPr>
        <w:t>ting</w:t>
      </w:r>
      <w:r w:rsidRPr="00F972F5">
        <w:rPr>
          <w:rFonts w:ascii="Cambria" w:eastAsia="Times New Roman" w:hAnsi="Cambria"/>
        </w:rPr>
        <w:t xml:space="preserve"> with employees for payroll related issues</w:t>
      </w:r>
      <w:r>
        <w:rPr>
          <w:rFonts w:ascii="Cambria" w:eastAsia="Times New Roman" w:hAnsi="Cambria"/>
        </w:rPr>
        <w:t>;</w:t>
      </w:r>
    </w:p>
    <w:p w:rsidR="00B21288" w:rsidRPr="00F972F5" w:rsidRDefault="00B21288" w:rsidP="009F6F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Preparing and processing </w:t>
      </w:r>
      <w:r w:rsidR="009F6FD9">
        <w:rPr>
          <w:rFonts w:ascii="Cambria" w:eastAsia="Times New Roman" w:hAnsi="Cambria"/>
        </w:rPr>
        <w:t>final s</w:t>
      </w:r>
      <w:r w:rsidRPr="00F972F5">
        <w:rPr>
          <w:rFonts w:ascii="Cambria" w:eastAsia="Times New Roman" w:hAnsi="Cambria"/>
        </w:rPr>
        <w:t>ettlement of all employees</w:t>
      </w:r>
      <w:r>
        <w:rPr>
          <w:rFonts w:ascii="Cambria" w:eastAsia="Times New Roman" w:hAnsi="Cambria"/>
        </w:rPr>
        <w:t>;</w:t>
      </w:r>
    </w:p>
    <w:p w:rsidR="00B21288" w:rsidRPr="00F972F5" w:rsidRDefault="00B21288" w:rsidP="009F6F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Maintaining </w:t>
      </w:r>
      <w:r w:rsidRPr="00F972F5">
        <w:rPr>
          <w:rFonts w:ascii="Cambria" w:eastAsia="Times New Roman" w:hAnsi="Cambria"/>
        </w:rPr>
        <w:t>and keep</w:t>
      </w:r>
      <w:r>
        <w:rPr>
          <w:rFonts w:ascii="Cambria" w:eastAsia="Times New Roman" w:hAnsi="Cambria"/>
        </w:rPr>
        <w:t>ing</w:t>
      </w:r>
      <w:r w:rsidR="009F6FD9">
        <w:rPr>
          <w:rFonts w:ascii="Cambria" w:eastAsia="Times New Roman" w:hAnsi="Cambria"/>
        </w:rPr>
        <w:t xml:space="preserve"> track of employees leave credits, cash advances, Car fines and other d</w:t>
      </w:r>
      <w:r w:rsidRPr="00F972F5">
        <w:rPr>
          <w:rFonts w:ascii="Cambria" w:eastAsia="Times New Roman" w:hAnsi="Cambria"/>
        </w:rPr>
        <w:t>eductions</w:t>
      </w:r>
      <w:r>
        <w:rPr>
          <w:rFonts w:ascii="Cambria" w:eastAsia="Times New Roman" w:hAnsi="Cambria"/>
        </w:rPr>
        <w:t>;</w:t>
      </w:r>
    </w:p>
    <w:p w:rsidR="00B21288" w:rsidRPr="00D658FE" w:rsidRDefault="00B21288" w:rsidP="009F6F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/>
        </w:rPr>
      </w:pPr>
      <w:r w:rsidRPr="00D658FE">
        <w:rPr>
          <w:rFonts w:ascii="Cambria" w:eastAsia="Times New Roman" w:hAnsi="Cambria"/>
        </w:rPr>
        <w:t>Check</w:t>
      </w:r>
      <w:r>
        <w:rPr>
          <w:rFonts w:ascii="Cambria" w:eastAsia="Times New Roman" w:hAnsi="Cambria"/>
        </w:rPr>
        <w:t xml:space="preserve">ing and reconciling </w:t>
      </w:r>
      <w:r w:rsidR="009F6FD9">
        <w:rPr>
          <w:rFonts w:ascii="Cambria" w:eastAsia="Times New Roman" w:hAnsi="Cambria"/>
        </w:rPr>
        <w:t>p</w:t>
      </w:r>
      <w:r w:rsidRPr="00D658FE">
        <w:rPr>
          <w:rFonts w:ascii="Cambria" w:eastAsia="Times New Roman" w:hAnsi="Cambria"/>
        </w:rPr>
        <w:t>ayroll discrepancies</w:t>
      </w:r>
      <w:r>
        <w:rPr>
          <w:rFonts w:ascii="Cambria" w:eastAsia="Times New Roman" w:hAnsi="Cambria"/>
        </w:rPr>
        <w:t>;</w:t>
      </w:r>
    </w:p>
    <w:p w:rsidR="00B21288" w:rsidRDefault="009F6FD9" w:rsidP="009F6F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Monitoring payment of all employee’s</w:t>
      </w:r>
      <w:r w:rsidR="00B21288">
        <w:rPr>
          <w:rFonts w:ascii="Cambria" w:eastAsia="Times New Roman" w:hAnsi="Cambria"/>
        </w:rPr>
        <w:t xml:space="preserve"> health insurance;</w:t>
      </w:r>
    </w:p>
    <w:p w:rsidR="00B21288" w:rsidRDefault="00B21288" w:rsidP="009F6F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Providing internal services to the employees related to letter for banks, pay slips, etc.;</w:t>
      </w:r>
    </w:p>
    <w:p w:rsidR="00B21288" w:rsidRPr="00D658FE" w:rsidRDefault="00B21288" w:rsidP="009F6F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Communicating to bank personnel for any bank related concerns (ATM replacements, requests, cancellations and etc.;</w:t>
      </w:r>
    </w:p>
    <w:p w:rsidR="00B21288" w:rsidRPr="00F972F5" w:rsidRDefault="00B21288" w:rsidP="009F6F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Assisting</w:t>
      </w:r>
      <w:r w:rsidRPr="00F972F5">
        <w:rPr>
          <w:rFonts w:ascii="Cambria" w:eastAsia="Times New Roman" w:hAnsi="Cambria"/>
        </w:rPr>
        <w:t xml:space="preserve"> with the monthly closings and preparation of monthly financial statements</w:t>
      </w:r>
      <w:r>
        <w:rPr>
          <w:rFonts w:ascii="Cambria" w:eastAsia="Times New Roman" w:hAnsi="Cambria"/>
        </w:rPr>
        <w:t>;</w:t>
      </w:r>
    </w:p>
    <w:p w:rsidR="00B21288" w:rsidRPr="00F972F5" w:rsidRDefault="00B21288" w:rsidP="009F6F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Assisting</w:t>
      </w:r>
      <w:r w:rsidRPr="00F972F5">
        <w:rPr>
          <w:rFonts w:ascii="Cambria" w:eastAsia="Times New Roman" w:hAnsi="Cambria"/>
        </w:rPr>
        <w:t xml:space="preserve"> with year-end closing and payroll administration</w:t>
      </w:r>
      <w:r>
        <w:rPr>
          <w:rFonts w:ascii="Cambria" w:eastAsia="Times New Roman" w:hAnsi="Cambria"/>
        </w:rPr>
        <w:t>;</w:t>
      </w:r>
    </w:p>
    <w:p w:rsidR="00B21288" w:rsidRPr="00F972F5" w:rsidRDefault="004507AB" w:rsidP="009F6F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Maintaining employees data and protecting</w:t>
      </w:r>
      <w:r w:rsidR="00B21288" w:rsidRPr="00F972F5">
        <w:rPr>
          <w:rFonts w:ascii="Cambria" w:eastAsia="Times New Roman" w:hAnsi="Cambria"/>
        </w:rPr>
        <w:t xml:space="preserve"> payroll operations by keeping information confidential</w:t>
      </w:r>
      <w:r>
        <w:rPr>
          <w:rFonts w:ascii="Cambria" w:eastAsia="Times New Roman" w:hAnsi="Cambria"/>
        </w:rPr>
        <w:t>;and</w:t>
      </w:r>
    </w:p>
    <w:p w:rsidR="00B21288" w:rsidRPr="00F972F5" w:rsidRDefault="00B21288" w:rsidP="009F6F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Times New Roman" w:hAnsi="Cambria"/>
        </w:rPr>
      </w:pPr>
      <w:r w:rsidRPr="00F972F5">
        <w:rPr>
          <w:rFonts w:ascii="Cambria" w:eastAsia="Times New Roman" w:hAnsi="Cambria"/>
        </w:rPr>
        <w:t>Work assigned by Finance Manager from time to time</w:t>
      </w:r>
      <w:r w:rsidR="004507AB">
        <w:rPr>
          <w:rFonts w:ascii="Cambria" w:eastAsia="Times New Roman" w:hAnsi="Cambria"/>
        </w:rPr>
        <w:t>.</w:t>
      </w:r>
    </w:p>
    <w:p w:rsidR="00760609" w:rsidRDefault="00760609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</w:p>
    <w:p w:rsidR="00CC33C9" w:rsidRPr="00CC6C20" w:rsidRDefault="00043B72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043B72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Accounts / Admin &amp; HR Relation</w:t>
      </w:r>
      <w:r w:rsidR="00927438" w:rsidRPr="00CC6C20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27438" w:rsidRPr="00CC6C20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27438" w:rsidRPr="00CC6C20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27438" w:rsidRPr="00CC6C20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27438" w:rsidRPr="00CC6C20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B605B9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27438" w:rsidRPr="00CC6C20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Feb 2016</w:t>
      </w:r>
      <w:r w:rsidR="001175AD" w:rsidRPr="00CC6C20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 xml:space="preserve">- </w:t>
      </w:r>
      <w:r w:rsidR="00927438" w:rsidRPr="00CC6C20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Oct 2016</w:t>
      </w:r>
    </w:p>
    <w:p w:rsidR="00927438" w:rsidRPr="00CC6C20" w:rsidRDefault="00927438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CC6C20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 xml:space="preserve">Spring Fields Nursery (British National Curriculum) </w:t>
      </w:r>
      <w:r w:rsidR="00777596" w:rsidRPr="00CC6C20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- UAE</w:t>
      </w:r>
    </w:p>
    <w:p w:rsidR="00CC6C20" w:rsidRDefault="00CC6C20" w:rsidP="009D74DF">
      <w:pPr>
        <w:spacing w:after="0" w:line="240" w:lineRule="auto"/>
        <w:rPr>
          <w:rFonts w:ascii="Cambria" w:eastAsia="Times New Roman" w:hAnsi="Cambria"/>
        </w:rPr>
      </w:pPr>
    </w:p>
    <w:p w:rsidR="000650AF" w:rsidRPr="00951E8F" w:rsidRDefault="000650AF" w:rsidP="000650A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951E8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Key Result Areas:</w:t>
      </w:r>
    </w:p>
    <w:p w:rsidR="000650AF" w:rsidRPr="00CC6C20" w:rsidRDefault="000650AF" w:rsidP="009D74DF">
      <w:pPr>
        <w:spacing w:after="0" w:line="240" w:lineRule="auto"/>
        <w:rPr>
          <w:rFonts w:ascii="Cambria" w:eastAsia="Times New Roman" w:hAnsi="Cambria"/>
        </w:rPr>
      </w:pPr>
    </w:p>
    <w:p w:rsidR="00DB5F66" w:rsidRPr="00CC6C20" w:rsidRDefault="00DB5F66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>Serving</w:t>
      </w:r>
      <w:r w:rsidR="009F6FD9">
        <w:rPr>
          <w:rFonts w:ascii="Cambria" w:eastAsia="Times New Roman" w:hAnsi="Cambria"/>
        </w:rPr>
        <w:t xml:space="preserve"> as secretary to school m</w:t>
      </w:r>
      <w:r w:rsidRPr="00CC6C20">
        <w:rPr>
          <w:rFonts w:ascii="Cambria" w:eastAsia="Times New Roman" w:hAnsi="Cambria"/>
        </w:rPr>
        <w:t>anager;</w:t>
      </w:r>
    </w:p>
    <w:p w:rsidR="00DB5F66" w:rsidRPr="00CC6C20" w:rsidRDefault="00DB5F66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>Scheduling</w:t>
      </w:r>
      <w:r w:rsidR="009F6FD9">
        <w:rPr>
          <w:rFonts w:ascii="Cambria" w:eastAsia="Times New Roman" w:hAnsi="Cambria"/>
        </w:rPr>
        <w:t xml:space="preserve"> appointments,</w:t>
      </w:r>
      <w:r w:rsidR="002D6FE7" w:rsidRPr="00CC6C20">
        <w:rPr>
          <w:rFonts w:ascii="Cambria" w:eastAsia="Times New Roman" w:hAnsi="Cambria"/>
        </w:rPr>
        <w:t xml:space="preserve"> organizing</w:t>
      </w:r>
      <w:r w:rsidRPr="00CC6C20">
        <w:rPr>
          <w:rFonts w:ascii="Cambria" w:eastAsia="Times New Roman" w:hAnsi="Cambria"/>
        </w:rPr>
        <w:t xml:space="preserve"> conference </w:t>
      </w:r>
      <w:r w:rsidR="002D6FE7" w:rsidRPr="00CC6C20">
        <w:rPr>
          <w:rFonts w:ascii="Cambria" w:eastAsia="Times New Roman" w:hAnsi="Cambria"/>
        </w:rPr>
        <w:t>and</w:t>
      </w:r>
      <w:r w:rsidRPr="00CC6C20">
        <w:rPr>
          <w:rFonts w:ascii="Cambria" w:eastAsia="Times New Roman" w:hAnsi="Cambria"/>
        </w:rPr>
        <w:t xml:space="preserve"> meeting room bookings;</w:t>
      </w:r>
    </w:p>
    <w:p w:rsidR="00DB5F66" w:rsidRPr="00CC6C20" w:rsidRDefault="00DB5F66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>Processing and receiving payments including cash, cheques, credit cards and maintaining daily transaction reports;</w:t>
      </w:r>
    </w:p>
    <w:p w:rsidR="00DB5F66" w:rsidRPr="00CC6C20" w:rsidRDefault="00DB5F66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>Responding</w:t>
      </w:r>
      <w:r w:rsidR="00B33212" w:rsidRPr="00CC6C20">
        <w:rPr>
          <w:rFonts w:ascii="Cambria" w:eastAsia="Times New Roman" w:hAnsi="Cambria"/>
        </w:rPr>
        <w:t xml:space="preserve"> to questions/</w:t>
      </w:r>
      <w:r w:rsidRPr="00CC6C20">
        <w:rPr>
          <w:rFonts w:ascii="Cambria" w:eastAsia="Times New Roman" w:hAnsi="Cambria"/>
        </w:rPr>
        <w:t>complaints from parents regarding issues related to payments and balances</w:t>
      </w:r>
      <w:r w:rsidR="00B33212" w:rsidRPr="00CC6C20">
        <w:rPr>
          <w:rFonts w:ascii="Cambria" w:eastAsia="Times New Roman" w:hAnsi="Cambria"/>
        </w:rPr>
        <w:t>;</w:t>
      </w:r>
    </w:p>
    <w:p w:rsidR="00DB5F66" w:rsidRPr="00CC6C20" w:rsidRDefault="00DB5F66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>Process</w:t>
      </w:r>
      <w:r w:rsidR="00B33212" w:rsidRPr="00CC6C20">
        <w:rPr>
          <w:rFonts w:ascii="Cambria" w:eastAsia="Times New Roman" w:hAnsi="Cambria"/>
        </w:rPr>
        <w:t>ing</w:t>
      </w:r>
      <w:r w:rsidRPr="00CC6C20">
        <w:rPr>
          <w:rFonts w:ascii="Cambria" w:eastAsia="Times New Roman" w:hAnsi="Cambria"/>
        </w:rPr>
        <w:t xml:space="preserve"> documentation</w:t>
      </w:r>
      <w:r w:rsidR="00B33212" w:rsidRPr="00CC6C20">
        <w:rPr>
          <w:rFonts w:ascii="Cambria" w:eastAsia="Times New Roman" w:hAnsi="Cambria"/>
        </w:rPr>
        <w:t>&amp;preparing</w:t>
      </w:r>
      <w:r w:rsidRPr="00CC6C20">
        <w:rPr>
          <w:rFonts w:ascii="Cambria" w:eastAsia="Times New Roman" w:hAnsi="Cambria"/>
        </w:rPr>
        <w:t xml:space="preserve"> reports relating to </w:t>
      </w:r>
      <w:r w:rsidR="00C73B5B" w:rsidRPr="00CC6C20">
        <w:rPr>
          <w:rFonts w:ascii="Cambria" w:eastAsia="Times New Roman" w:hAnsi="Cambria"/>
        </w:rPr>
        <w:t>employee’s</w:t>
      </w:r>
      <w:r w:rsidRPr="00CC6C20">
        <w:rPr>
          <w:rFonts w:ascii="Cambria" w:eastAsia="Times New Roman" w:hAnsi="Cambria"/>
        </w:rPr>
        <w:t xml:space="preserve"> activities (staffing, recruitment, training, performance evaluations, etc.</w:t>
      </w:r>
      <w:r w:rsidR="00B33212" w:rsidRPr="00CC6C20">
        <w:rPr>
          <w:rFonts w:ascii="Cambria" w:eastAsia="Times New Roman" w:hAnsi="Cambria"/>
        </w:rPr>
        <w:t>;</w:t>
      </w:r>
    </w:p>
    <w:p w:rsidR="00DB5F66" w:rsidRPr="00CC6C20" w:rsidRDefault="00B33212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 xml:space="preserve">Collating </w:t>
      </w:r>
      <w:r w:rsidR="00DB5F66" w:rsidRPr="00CC6C20">
        <w:rPr>
          <w:rFonts w:ascii="Cambria" w:eastAsia="Times New Roman" w:hAnsi="Cambria"/>
        </w:rPr>
        <w:t>employee requirements for any legal related process</w:t>
      </w:r>
      <w:r w:rsidRPr="00CC6C20">
        <w:rPr>
          <w:rFonts w:ascii="Cambria" w:eastAsia="Times New Roman" w:hAnsi="Cambria"/>
        </w:rPr>
        <w:t>;</w:t>
      </w:r>
    </w:p>
    <w:p w:rsidR="00DB5F66" w:rsidRPr="00CC6C20" w:rsidRDefault="00B33212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>Coordinating</w:t>
      </w:r>
      <w:r w:rsidR="00DB5F66" w:rsidRPr="00CC6C20">
        <w:rPr>
          <w:rFonts w:ascii="Cambria" w:eastAsia="Times New Roman" w:hAnsi="Cambria"/>
        </w:rPr>
        <w:t xml:space="preserve"> with broker for </w:t>
      </w:r>
      <w:r w:rsidR="00C73B5B" w:rsidRPr="00CC6C20">
        <w:rPr>
          <w:rFonts w:ascii="Cambria" w:eastAsia="Times New Roman" w:hAnsi="Cambria"/>
        </w:rPr>
        <w:t>employee’s</w:t>
      </w:r>
      <w:r w:rsidR="00DB5F66" w:rsidRPr="00CC6C20">
        <w:rPr>
          <w:rFonts w:ascii="Cambria" w:eastAsia="Times New Roman" w:hAnsi="Cambria"/>
        </w:rPr>
        <w:t xml:space="preserve"> insurance card application/renewal</w:t>
      </w:r>
      <w:r w:rsidRPr="00CC6C20">
        <w:rPr>
          <w:rFonts w:ascii="Cambria" w:eastAsia="Times New Roman" w:hAnsi="Cambria"/>
        </w:rPr>
        <w:t>;</w:t>
      </w:r>
    </w:p>
    <w:p w:rsidR="00DB5F66" w:rsidRPr="00CC6C20" w:rsidRDefault="00DB5F66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>Compil</w:t>
      </w:r>
      <w:r w:rsidR="00F646F0" w:rsidRPr="00CC6C20">
        <w:rPr>
          <w:rFonts w:ascii="Cambria" w:eastAsia="Times New Roman" w:hAnsi="Cambria"/>
        </w:rPr>
        <w:t>ing and updating</w:t>
      </w:r>
      <w:r w:rsidRPr="00CC6C20">
        <w:rPr>
          <w:rFonts w:ascii="Cambria" w:eastAsia="Times New Roman" w:hAnsi="Cambria"/>
        </w:rPr>
        <w:t xml:space="preserve"> employee records (hard &amp;softcopies)</w:t>
      </w:r>
      <w:r w:rsidR="00F646F0" w:rsidRPr="00CC6C20">
        <w:rPr>
          <w:rFonts w:ascii="Cambria" w:eastAsia="Times New Roman" w:hAnsi="Cambria"/>
        </w:rPr>
        <w:t>;</w:t>
      </w:r>
    </w:p>
    <w:p w:rsidR="00DB5F66" w:rsidRPr="00CC6C20" w:rsidRDefault="00DB5F66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>Review</w:t>
      </w:r>
      <w:r w:rsidR="00F646F0" w:rsidRPr="00CC6C20">
        <w:rPr>
          <w:rFonts w:ascii="Cambria" w:eastAsia="Times New Roman" w:hAnsi="Cambria"/>
        </w:rPr>
        <w:t>ing</w:t>
      </w:r>
      <w:r w:rsidRPr="00CC6C20">
        <w:rPr>
          <w:rFonts w:ascii="Cambria" w:eastAsia="Times New Roman" w:hAnsi="Cambria"/>
        </w:rPr>
        <w:t>&amp; process</w:t>
      </w:r>
      <w:r w:rsidR="00F646F0" w:rsidRPr="00CC6C20">
        <w:rPr>
          <w:rFonts w:ascii="Cambria" w:eastAsia="Times New Roman" w:hAnsi="Cambria"/>
        </w:rPr>
        <w:t>ing</w:t>
      </w:r>
      <w:r w:rsidR="009F6FD9">
        <w:rPr>
          <w:rFonts w:ascii="Cambria" w:eastAsia="Times New Roman" w:hAnsi="Cambria"/>
        </w:rPr>
        <w:t xml:space="preserve"> employee expense reports and preparing</w:t>
      </w:r>
      <w:r w:rsidRPr="00CC6C20">
        <w:rPr>
          <w:rFonts w:ascii="Cambria" w:eastAsia="Times New Roman" w:hAnsi="Cambria"/>
        </w:rPr>
        <w:t xml:space="preserve"> petty cash daily report</w:t>
      </w:r>
      <w:r w:rsidR="00F646F0" w:rsidRPr="00CC6C20">
        <w:rPr>
          <w:rFonts w:ascii="Cambria" w:eastAsia="Times New Roman" w:hAnsi="Cambria"/>
        </w:rPr>
        <w:t>;</w:t>
      </w:r>
    </w:p>
    <w:p w:rsidR="00DB5F66" w:rsidRPr="00CC6C20" w:rsidRDefault="00F646F0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>Preparing</w:t>
      </w:r>
      <w:r w:rsidR="00DB5F66" w:rsidRPr="00CC6C20">
        <w:rPr>
          <w:rFonts w:ascii="Cambria" w:eastAsia="Times New Roman" w:hAnsi="Cambria"/>
        </w:rPr>
        <w:t xml:space="preserve"> and monitor</w:t>
      </w:r>
      <w:r w:rsidRPr="00CC6C20">
        <w:rPr>
          <w:rFonts w:ascii="Cambria" w:eastAsia="Times New Roman" w:hAnsi="Cambria"/>
        </w:rPr>
        <w:t>ing</w:t>
      </w:r>
      <w:r w:rsidR="00DB5F66" w:rsidRPr="00CC6C20">
        <w:rPr>
          <w:rFonts w:ascii="Cambria" w:eastAsia="Times New Roman" w:hAnsi="Cambria"/>
        </w:rPr>
        <w:t xml:space="preserve"> regular reports on expenses &amp;office budgets</w:t>
      </w:r>
      <w:r w:rsidRPr="00CC6C20">
        <w:rPr>
          <w:rFonts w:ascii="Cambria" w:eastAsia="Times New Roman" w:hAnsi="Cambria"/>
        </w:rPr>
        <w:t>;</w:t>
      </w:r>
    </w:p>
    <w:p w:rsidR="00DB5F66" w:rsidRPr="00CC6C20" w:rsidRDefault="00DB5F66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>Assist</w:t>
      </w:r>
      <w:r w:rsidR="00F646F0" w:rsidRPr="00CC6C20">
        <w:rPr>
          <w:rFonts w:ascii="Cambria" w:eastAsia="Times New Roman" w:hAnsi="Cambria"/>
        </w:rPr>
        <w:t xml:space="preserve">ing </w:t>
      </w:r>
      <w:r w:rsidRPr="00CC6C20">
        <w:rPr>
          <w:rFonts w:ascii="Cambria" w:eastAsia="Times New Roman" w:hAnsi="Cambria"/>
        </w:rPr>
        <w:t>in payroll preparation and deal with employees request regarding HR issues, rules &amp; regulations</w:t>
      </w:r>
      <w:r w:rsidR="00F646F0" w:rsidRPr="00CC6C20">
        <w:rPr>
          <w:rFonts w:ascii="Cambria" w:eastAsia="Times New Roman" w:hAnsi="Cambria"/>
        </w:rPr>
        <w:t>;</w:t>
      </w:r>
    </w:p>
    <w:p w:rsidR="00DB5F66" w:rsidRPr="00CC6C20" w:rsidRDefault="00F646F0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>Providing</w:t>
      </w:r>
      <w:r w:rsidR="00DB5F66" w:rsidRPr="00CC6C20">
        <w:rPr>
          <w:rFonts w:ascii="Cambria" w:eastAsia="Times New Roman" w:hAnsi="Cambria"/>
        </w:rPr>
        <w:t xml:space="preserve"> general support to visitors</w:t>
      </w:r>
      <w:r w:rsidRPr="00CC6C20">
        <w:rPr>
          <w:rFonts w:ascii="Cambria" w:eastAsia="Times New Roman" w:hAnsi="Cambria"/>
        </w:rPr>
        <w:t>;</w:t>
      </w:r>
    </w:p>
    <w:p w:rsidR="00DB5F66" w:rsidRPr="00CC6C20" w:rsidRDefault="00F646F0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>Issuing memos and providing</w:t>
      </w:r>
      <w:r w:rsidR="00DB5F66" w:rsidRPr="00CC6C20">
        <w:rPr>
          <w:rFonts w:ascii="Cambria" w:eastAsia="Times New Roman" w:hAnsi="Cambria"/>
        </w:rPr>
        <w:t xml:space="preserve"> documents as per employees request</w:t>
      </w:r>
      <w:r w:rsidRPr="00CC6C20">
        <w:rPr>
          <w:rFonts w:ascii="Cambria" w:eastAsia="Times New Roman" w:hAnsi="Cambria"/>
        </w:rPr>
        <w:t>;</w:t>
      </w:r>
    </w:p>
    <w:p w:rsidR="00DB5F66" w:rsidRPr="00CC6C20" w:rsidRDefault="00DB5F66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>Maintain</w:t>
      </w:r>
      <w:r w:rsidR="00F646F0" w:rsidRPr="00CC6C20">
        <w:rPr>
          <w:rFonts w:ascii="Cambria" w:eastAsia="Times New Roman" w:hAnsi="Cambria"/>
        </w:rPr>
        <w:t>ing</w:t>
      </w:r>
      <w:r w:rsidRPr="00CC6C20">
        <w:rPr>
          <w:rFonts w:ascii="Cambria" w:eastAsia="Times New Roman" w:hAnsi="Cambria"/>
        </w:rPr>
        <w:t xml:space="preserve"> security by following procedures, monitoring logbooks &amp; issuing visitor badges</w:t>
      </w:r>
      <w:r w:rsidR="00F646F0" w:rsidRPr="00CC6C20">
        <w:rPr>
          <w:rFonts w:ascii="Cambria" w:eastAsia="Times New Roman" w:hAnsi="Cambria"/>
        </w:rPr>
        <w:t>; and</w:t>
      </w:r>
    </w:p>
    <w:p w:rsidR="00DB5F66" w:rsidRPr="00CC6C20" w:rsidRDefault="00C73B5B" w:rsidP="009D74DF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Cambria" w:eastAsia="Times New Roman" w:hAnsi="Cambria"/>
        </w:rPr>
      </w:pPr>
      <w:r w:rsidRPr="00CC6C20">
        <w:rPr>
          <w:rFonts w:ascii="Cambria" w:eastAsia="Times New Roman" w:hAnsi="Cambria"/>
        </w:rPr>
        <w:t>Screening &amp;</w:t>
      </w:r>
      <w:r w:rsidR="009F6FD9">
        <w:rPr>
          <w:rFonts w:ascii="Cambria" w:eastAsia="Times New Roman" w:hAnsi="Cambria"/>
        </w:rPr>
        <w:t>direct calls and</w:t>
      </w:r>
      <w:r w:rsidRPr="00CC6C20">
        <w:rPr>
          <w:rFonts w:ascii="Cambria" w:eastAsia="Times New Roman" w:hAnsi="Cambria"/>
        </w:rPr>
        <w:t>taking and</w:t>
      </w:r>
      <w:r w:rsidR="00F646F0" w:rsidRPr="00CC6C20">
        <w:rPr>
          <w:rFonts w:ascii="Cambria" w:eastAsia="Times New Roman" w:hAnsi="Cambria"/>
        </w:rPr>
        <w:t xml:space="preserve"> replying</w:t>
      </w:r>
      <w:r w:rsidR="00DB5F66" w:rsidRPr="00CC6C20">
        <w:rPr>
          <w:rFonts w:ascii="Cambria" w:eastAsia="Times New Roman" w:hAnsi="Cambria"/>
        </w:rPr>
        <w:t xml:space="preserve"> messages</w:t>
      </w:r>
      <w:r w:rsidR="009F6FD9">
        <w:rPr>
          <w:rFonts w:ascii="Cambria" w:eastAsia="Times New Roman" w:hAnsi="Cambria"/>
        </w:rPr>
        <w:t>.</w:t>
      </w:r>
    </w:p>
    <w:p w:rsidR="00CC6C20" w:rsidRPr="00CC6C20" w:rsidRDefault="00CC6C20" w:rsidP="009D74DF">
      <w:pPr>
        <w:spacing w:after="0" w:line="240" w:lineRule="auto"/>
        <w:rPr>
          <w:rFonts w:ascii="Cambria" w:eastAsia="Times New Roman" w:hAnsi="Cambria"/>
        </w:rPr>
      </w:pPr>
    </w:p>
    <w:p w:rsidR="009F6FD9" w:rsidRDefault="001658C7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1658C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 xml:space="preserve">Accounts Analyst/ </w:t>
      </w:r>
      <w:r w:rsidR="002841A1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 xml:space="preserve">Customer Service Officer/ </w:t>
      </w:r>
      <w:r w:rsidRPr="001658C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Mortgage Title Processor</w:t>
      </w:r>
      <w:r w:rsidR="002841A1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2841A1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2841A1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2841A1" w:rsidRPr="0079164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Apr</w:t>
      </w:r>
      <w:r w:rsidR="00CC33C9" w:rsidRPr="0079164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201</w:t>
      </w:r>
      <w:r w:rsidR="002841A1" w:rsidRPr="0079164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1</w:t>
      </w:r>
      <w:r w:rsidR="00E05655" w:rsidRPr="0079164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-</w:t>
      </w:r>
      <w:r w:rsidR="00DD658E" w:rsidRPr="0079164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Feb</w:t>
      </w:r>
      <w:r w:rsidR="00CC33C9" w:rsidRPr="0079164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201</w:t>
      </w:r>
      <w:r w:rsidR="00DD658E" w:rsidRPr="0079164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6</w:t>
      </w:r>
    </w:p>
    <w:p w:rsidR="00C35BB6" w:rsidRPr="00CC6C20" w:rsidRDefault="00C35BB6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CC6C20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Home Development Mutual Fund | Davao, Philippines</w:t>
      </w:r>
    </w:p>
    <w:p w:rsidR="000650AF" w:rsidRDefault="000650AF" w:rsidP="000650AF">
      <w:pPr>
        <w:spacing w:after="0" w:line="240" w:lineRule="auto"/>
        <w:rPr>
          <w:rFonts w:ascii="Cambria" w:eastAsia="Times New Roman" w:hAnsi="Cambria"/>
        </w:rPr>
      </w:pPr>
    </w:p>
    <w:p w:rsidR="000650AF" w:rsidRPr="00951E8F" w:rsidRDefault="000650AF" w:rsidP="000650A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951E8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Key Result Areas:</w:t>
      </w:r>
    </w:p>
    <w:p w:rsidR="000650AF" w:rsidRPr="00CC6C20" w:rsidRDefault="000650AF" w:rsidP="000650AF">
      <w:pPr>
        <w:spacing w:after="0" w:line="240" w:lineRule="auto"/>
        <w:rPr>
          <w:rFonts w:ascii="Cambria" w:eastAsia="Times New Roman" w:hAnsi="Cambria"/>
        </w:rPr>
      </w:pPr>
    </w:p>
    <w:p w:rsidR="00C35BB6" w:rsidRPr="00F972F5" w:rsidRDefault="005941DD" w:rsidP="009F6FD9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Preparing and examining</w:t>
      </w:r>
      <w:r w:rsidR="00C35BB6" w:rsidRPr="00F972F5">
        <w:rPr>
          <w:rFonts w:ascii="Cambria" w:eastAsia="Times New Roman" w:hAnsi="Cambria"/>
        </w:rPr>
        <w:t xml:space="preserve"> documents regarding property liens mortgages contracts to ensure</w:t>
      </w:r>
      <w:r w:rsidR="00A974B7">
        <w:rPr>
          <w:rFonts w:ascii="Cambria" w:eastAsia="Times New Roman" w:hAnsi="Cambria"/>
        </w:rPr>
        <w:t xml:space="preserve"> title is ready to be processed;</w:t>
      </w:r>
    </w:p>
    <w:p w:rsidR="00C35BB6" w:rsidRPr="00F972F5" w:rsidRDefault="00A974B7" w:rsidP="009F6FD9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Compiling</w:t>
      </w:r>
      <w:r w:rsidR="00C35BB6" w:rsidRPr="00F972F5">
        <w:rPr>
          <w:rFonts w:ascii="Cambria" w:eastAsia="Times New Roman" w:hAnsi="Cambria"/>
        </w:rPr>
        <w:t xml:space="preserve"> all paperwork need</w:t>
      </w:r>
      <w:r>
        <w:rPr>
          <w:rFonts w:ascii="Cambria" w:eastAsia="Times New Roman" w:hAnsi="Cambria"/>
        </w:rPr>
        <w:t xml:space="preserve">ed to complete title </w:t>
      </w:r>
      <w:r w:rsidR="009F6FD9">
        <w:rPr>
          <w:rFonts w:ascii="Cambria" w:eastAsia="Times New Roman" w:hAnsi="Cambria"/>
        </w:rPr>
        <w:t>processing’s</w:t>
      </w:r>
      <w:r>
        <w:rPr>
          <w:rFonts w:ascii="Cambria" w:eastAsia="Times New Roman" w:hAnsi="Cambria"/>
        </w:rPr>
        <w:t>;</w:t>
      </w:r>
    </w:p>
    <w:p w:rsidR="00C35BB6" w:rsidRPr="00F972F5" w:rsidRDefault="00C35BB6" w:rsidP="009F6FD9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/>
        </w:rPr>
      </w:pPr>
      <w:r w:rsidRPr="00F972F5">
        <w:rPr>
          <w:rFonts w:ascii="Cambria" w:eastAsia="Times New Roman" w:hAnsi="Cambria"/>
        </w:rPr>
        <w:t>Responsible for customer service, greeting customers, answering phones, sending emails and faxes to loan officers and age</w:t>
      </w:r>
      <w:r w:rsidR="00A974B7">
        <w:rPr>
          <w:rFonts w:ascii="Cambria" w:eastAsia="Times New Roman" w:hAnsi="Cambria"/>
        </w:rPr>
        <w:t>nts, and tending to their needs;</w:t>
      </w:r>
    </w:p>
    <w:p w:rsidR="00C35BB6" w:rsidRPr="00F972F5" w:rsidRDefault="009F6FD9" w:rsidP="009F6FD9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lastRenderedPageBreak/>
        <w:t xml:space="preserve">Overseeing </w:t>
      </w:r>
      <w:r w:rsidR="00C35BB6" w:rsidRPr="00F972F5">
        <w:rPr>
          <w:rFonts w:ascii="Cambria" w:eastAsia="Times New Roman" w:hAnsi="Cambria"/>
        </w:rPr>
        <w:t>foreclosure process from begi</w:t>
      </w:r>
      <w:r w:rsidR="00A974B7">
        <w:rPr>
          <w:rFonts w:ascii="Cambria" w:eastAsia="Times New Roman" w:hAnsi="Cambria"/>
        </w:rPr>
        <w:t>nning to close of property sale;</w:t>
      </w:r>
    </w:p>
    <w:p w:rsidR="00C35BB6" w:rsidRPr="00F972F5" w:rsidRDefault="00C35BB6" w:rsidP="009F6FD9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/>
        </w:rPr>
      </w:pPr>
      <w:r w:rsidRPr="00F972F5">
        <w:rPr>
          <w:rFonts w:ascii="Cambria" w:eastAsia="Times New Roman" w:hAnsi="Cambria"/>
        </w:rPr>
        <w:t>Maintain</w:t>
      </w:r>
      <w:r w:rsidR="00A974B7">
        <w:rPr>
          <w:rFonts w:ascii="Cambria" w:eastAsia="Times New Roman" w:hAnsi="Cambria"/>
        </w:rPr>
        <w:t>ing</w:t>
      </w:r>
      <w:r w:rsidRPr="00F972F5">
        <w:rPr>
          <w:rFonts w:ascii="Cambria" w:eastAsia="Times New Roman" w:hAnsi="Cambria"/>
        </w:rPr>
        <w:t>open communication between client and company</w:t>
      </w:r>
      <w:r w:rsidR="00A974B7">
        <w:rPr>
          <w:rFonts w:ascii="Cambria" w:eastAsia="Times New Roman" w:hAnsi="Cambria"/>
        </w:rPr>
        <w:t xml:space="preserve"> during the entire process;</w:t>
      </w:r>
    </w:p>
    <w:p w:rsidR="00C35BB6" w:rsidRPr="00F972F5" w:rsidRDefault="00A974B7" w:rsidP="009F6FD9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Investigating</w:t>
      </w:r>
      <w:r w:rsidR="00C35BB6" w:rsidRPr="00F972F5">
        <w:rPr>
          <w:rFonts w:ascii="Cambria" w:eastAsia="Times New Roman" w:hAnsi="Cambria"/>
        </w:rPr>
        <w:t xml:space="preserve"> title history to verify no additional lie</w:t>
      </w:r>
      <w:r>
        <w:rPr>
          <w:rFonts w:ascii="Cambria" w:eastAsia="Times New Roman" w:hAnsi="Cambria"/>
        </w:rPr>
        <w:t>n holders or interested parties;</w:t>
      </w:r>
    </w:p>
    <w:p w:rsidR="00C35BB6" w:rsidRDefault="00C35BB6" w:rsidP="009F6FD9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/>
        </w:rPr>
      </w:pPr>
      <w:r w:rsidRPr="00F972F5">
        <w:rPr>
          <w:rFonts w:ascii="Cambria" w:eastAsia="Times New Roman" w:hAnsi="Cambria"/>
        </w:rPr>
        <w:t>Maintain</w:t>
      </w:r>
      <w:r w:rsidR="00A974B7">
        <w:rPr>
          <w:rFonts w:ascii="Cambria" w:eastAsia="Times New Roman" w:hAnsi="Cambria"/>
        </w:rPr>
        <w:t>ing</w:t>
      </w:r>
      <w:r w:rsidRPr="00F972F5">
        <w:rPr>
          <w:rFonts w:ascii="Cambria" w:eastAsia="Times New Roman" w:hAnsi="Cambria"/>
        </w:rPr>
        <w:t xml:space="preserve"> information files and process paperwork</w:t>
      </w:r>
      <w:r w:rsidR="00A974B7">
        <w:rPr>
          <w:rFonts w:ascii="Cambria" w:eastAsia="Times New Roman" w:hAnsi="Cambria"/>
        </w:rPr>
        <w:t>;</w:t>
      </w:r>
    </w:p>
    <w:p w:rsidR="005941DD" w:rsidRPr="0082704D" w:rsidRDefault="00A974B7" w:rsidP="009F6FD9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Maintaining and monitoring</w:t>
      </w:r>
      <w:r w:rsidR="005941DD" w:rsidRPr="0082704D">
        <w:rPr>
          <w:rFonts w:ascii="Cambria" w:eastAsia="Times New Roman" w:hAnsi="Cambria"/>
        </w:rPr>
        <w:t xml:space="preserve"> housing loan accounts</w:t>
      </w:r>
      <w:r>
        <w:rPr>
          <w:rFonts w:ascii="Cambria" w:eastAsia="Times New Roman" w:hAnsi="Cambria"/>
        </w:rPr>
        <w:t>; and</w:t>
      </w:r>
    </w:p>
    <w:p w:rsidR="005941DD" w:rsidRPr="0082704D" w:rsidRDefault="00A974B7" w:rsidP="009F6FD9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Preparing</w:t>
      </w:r>
      <w:r w:rsidR="005941DD" w:rsidRPr="0082704D">
        <w:rPr>
          <w:rFonts w:ascii="Cambria" w:eastAsia="Times New Roman" w:hAnsi="Cambria"/>
        </w:rPr>
        <w:t xml:space="preserve"> monthly invoices and notices to  default clients</w:t>
      </w:r>
      <w:r>
        <w:rPr>
          <w:rFonts w:ascii="Cambria" w:eastAsia="Times New Roman" w:hAnsi="Cambria"/>
        </w:rPr>
        <w:t>;</w:t>
      </w:r>
    </w:p>
    <w:p w:rsidR="005941DD" w:rsidRPr="0082704D" w:rsidRDefault="00A974B7" w:rsidP="009F6FD9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Receiving and endorsing</w:t>
      </w:r>
      <w:r w:rsidR="005941DD" w:rsidRPr="0082704D">
        <w:rPr>
          <w:rFonts w:ascii="Cambria" w:eastAsia="Times New Roman" w:hAnsi="Cambria"/>
        </w:rPr>
        <w:t xml:space="preserve"> cheque payments of client to concern division</w:t>
      </w:r>
      <w:r>
        <w:rPr>
          <w:rFonts w:ascii="Cambria" w:eastAsia="Times New Roman" w:hAnsi="Cambria"/>
        </w:rPr>
        <w:t>;</w:t>
      </w:r>
    </w:p>
    <w:p w:rsidR="005941DD" w:rsidRPr="009F6FD9" w:rsidRDefault="00A974B7" w:rsidP="009F6FD9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Providing</w:t>
      </w:r>
      <w:r w:rsidR="005941DD" w:rsidRPr="0082704D">
        <w:rPr>
          <w:rFonts w:ascii="Cambria" w:eastAsia="Times New Roman" w:hAnsi="Cambria"/>
        </w:rPr>
        <w:t xml:space="preserve"> any related customer request</w:t>
      </w:r>
      <w:r w:rsidR="009F6FD9">
        <w:rPr>
          <w:rFonts w:ascii="Cambria" w:eastAsia="Times New Roman" w:hAnsi="Cambria"/>
        </w:rPr>
        <w:t xml:space="preserve"> and p</w:t>
      </w:r>
      <w:r w:rsidRPr="009F6FD9">
        <w:rPr>
          <w:rFonts w:ascii="Cambria" w:eastAsia="Times New Roman" w:hAnsi="Cambria"/>
        </w:rPr>
        <w:t>reparing</w:t>
      </w:r>
      <w:r w:rsidR="005941DD" w:rsidRPr="009F6FD9">
        <w:rPr>
          <w:rFonts w:ascii="Cambria" w:eastAsia="Times New Roman" w:hAnsi="Cambria"/>
        </w:rPr>
        <w:t xml:space="preserve"> various reports</w:t>
      </w:r>
      <w:r w:rsidRPr="009F6FD9">
        <w:rPr>
          <w:rFonts w:ascii="Cambria" w:eastAsia="Times New Roman" w:hAnsi="Cambria"/>
        </w:rPr>
        <w:t>;</w:t>
      </w:r>
    </w:p>
    <w:p w:rsidR="006118C1" w:rsidRPr="00777596" w:rsidRDefault="00A974B7" w:rsidP="009F6FD9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Filing</w:t>
      </w:r>
      <w:r w:rsidR="005941DD" w:rsidRPr="0082704D">
        <w:rPr>
          <w:rFonts w:ascii="Cambria" w:eastAsia="Times New Roman" w:hAnsi="Cambria"/>
        </w:rPr>
        <w:t xml:space="preserve"> necessary papers for proper documentation</w:t>
      </w:r>
      <w:r w:rsidR="009F6FD9">
        <w:rPr>
          <w:rFonts w:ascii="Cambria" w:eastAsia="Times New Roman" w:hAnsi="Cambria"/>
        </w:rPr>
        <w:t>;</w:t>
      </w:r>
      <w:r w:rsidR="002B0B7C">
        <w:rPr>
          <w:rFonts w:ascii="Cambria" w:eastAsia="Times New Roman" w:hAnsi="Cambria"/>
        </w:rPr>
        <w:t xml:space="preserve"> and</w:t>
      </w:r>
    </w:p>
    <w:p w:rsidR="0092692B" w:rsidRDefault="009F6FD9" w:rsidP="009F6FD9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Preparing journal entries, reconciling, p</w:t>
      </w:r>
      <w:r w:rsidR="00C77A60">
        <w:rPr>
          <w:rFonts w:ascii="Cambria" w:eastAsia="Times New Roman" w:hAnsi="Cambria"/>
        </w:rPr>
        <w:t>reparing</w:t>
      </w:r>
      <w:r w:rsidR="0092692B" w:rsidRPr="00F972F5">
        <w:rPr>
          <w:rFonts w:ascii="Cambria" w:eastAsia="Times New Roman" w:hAnsi="Cambria"/>
        </w:rPr>
        <w:t xml:space="preserve"> A/P and A/R reports, </w:t>
      </w:r>
      <w:r w:rsidR="00C73B5B" w:rsidRPr="00F972F5">
        <w:rPr>
          <w:rFonts w:ascii="Cambria" w:eastAsia="Times New Roman" w:hAnsi="Cambria"/>
        </w:rPr>
        <w:t>monitoring</w:t>
      </w:r>
      <w:r w:rsidR="0092692B" w:rsidRPr="00F972F5">
        <w:rPr>
          <w:rFonts w:ascii="Cambria" w:eastAsia="Times New Roman" w:hAnsi="Cambria"/>
        </w:rPr>
        <w:t xml:space="preserve"> of housing loan account and Prepar</w:t>
      </w:r>
      <w:r>
        <w:rPr>
          <w:rFonts w:ascii="Cambria" w:eastAsia="Times New Roman" w:hAnsi="Cambria"/>
        </w:rPr>
        <w:t>es monthly billing statements, c</w:t>
      </w:r>
      <w:r w:rsidR="0092692B" w:rsidRPr="00F972F5">
        <w:rPr>
          <w:rFonts w:ascii="Cambria" w:eastAsia="Times New Roman" w:hAnsi="Cambria"/>
        </w:rPr>
        <w:t>lient servicing</w:t>
      </w:r>
      <w:r w:rsidR="00C77A60">
        <w:rPr>
          <w:rFonts w:ascii="Cambria" w:eastAsia="Times New Roman" w:hAnsi="Cambria"/>
        </w:rPr>
        <w:t>.</w:t>
      </w:r>
    </w:p>
    <w:p w:rsidR="009D74DF" w:rsidRPr="00951E8F" w:rsidRDefault="009D74DF" w:rsidP="009F6FD9">
      <w:pPr>
        <w:spacing w:after="0" w:line="240" w:lineRule="auto"/>
        <w:rPr>
          <w:rFonts w:ascii="Cambria" w:eastAsia="Times New Roman" w:hAnsi="Cambria"/>
        </w:rPr>
      </w:pPr>
    </w:p>
    <w:p w:rsidR="0092692B" w:rsidRPr="00C73B5B" w:rsidRDefault="0092692B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C73B5B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General Accountant</w:t>
      </w:r>
      <w:r w:rsidR="001658C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1658C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1658C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1658C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1658C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D74D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D74D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D74D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D74D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Pr="00C73B5B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Apr 2010 - Mar 2011</w:t>
      </w:r>
    </w:p>
    <w:p w:rsidR="00C77A60" w:rsidRPr="00C73B5B" w:rsidRDefault="005F772E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C73B5B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DCTECH Micro Services Inc.</w:t>
      </w:r>
      <w:r w:rsidR="00C73B5B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 xml:space="preserve"> | </w:t>
      </w:r>
      <w:r w:rsidRPr="00C73B5B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Philippines</w:t>
      </w:r>
    </w:p>
    <w:p w:rsidR="000650AF" w:rsidRDefault="000650AF" w:rsidP="000650A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</w:p>
    <w:p w:rsidR="000650AF" w:rsidRPr="00951E8F" w:rsidRDefault="000650AF" w:rsidP="000650A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951E8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Key Result Areas:</w:t>
      </w:r>
    </w:p>
    <w:p w:rsidR="00CC6C20" w:rsidRPr="00CC6C20" w:rsidRDefault="00CC6C20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</w:p>
    <w:p w:rsidR="00C73B5B" w:rsidRDefault="00C77A60" w:rsidP="009D74DF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/>
        </w:rPr>
      </w:pPr>
      <w:r w:rsidRPr="00BF40A3">
        <w:rPr>
          <w:rFonts w:ascii="Cambria" w:eastAsia="Times New Roman" w:hAnsi="Cambria"/>
        </w:rPr>
        <w:t>P</w:t>
      </w:r>
      <w:r w:rsidR="000525A4">
        <w:rPr>
          <w:rFonts w:ascii="Cambria" w:eastAsia="Times New Roman" w:hAnsi="Cambria"/>
        </w:rPr>
        <w:t>reparing</w:t>
      </w:r>
      <w:r w:rsidR="002B0B7C">
        <w:rPr>
          <w:rFonts w:ascii="Cambria" w:eastAsia="Times New Roman" w:hAnsi="Cambria"/>
        </w:rPr>
        <w:t xml:space="preserve"> billing statements, cash management, invoicing, preparing j</w:t>
      </w:r>
      <w:r>
        <w:rPr>
          <w:rFonts w:ascii="Cambria" w:eastAsia="Times New Roman" w:hAnsi="Cambria"/>
        </w:rPr>
        <w:t xml:space="preserve">ournal </w:t>
      </w:r>
      <w:r w:rsidR="002B0B7C">
        <w:rPr>
          <w:rFonts w:ascii="Cambria" w:eastAsia="Times New Roman" w:hAnsi="Cambria"/>
        </w:rPr>
        <w:t>e</w:t>
      </w:r>
      <w:r w:rsidR="00C73B5B">
        <w:rPr>
          <w:rFonts w:ascii="Cambria" w:eastAsia="Times New Roman" w:hAnsi="Cambria"/>
        </w:rPr>
        <w:t>ntries/</w:t>
      </w:r>
      <w:r w:rsidR="002B0B7C">
        <w:rPr>
          <w:rFonts w:ascii="Cambria" w:eastAsia="Times New Roman" w:hAnsi="Cambria"/>
        </w:rPr>
        <w:t xml:space="preserve"> v</w:t>
      </w:r>
      <w:r w:rsidR="00C73B5B">
        <w:rPr>
          <w:rFonts w:ascii="Cambria" w:eastAsia="Times New Roman" w:hAnsi="Cambria"/>
        </w:rPr>
        <w:t xml:space="preserve">ouchers; </w:t>
      </w:r>
    </w:p>
    <w:p w:rsidR="00296956" w:rsidRPr="009D74DF" w:rsidRDefault="00951E8F" w:rsidP="009D74DF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Handling petty cash f</w:t>
      </w:r>
      <w:r w:rsidR="00C77A60" w:rsidRPr="00C73B5B">
        <w:rPr>
          <w:rFonts w:ascii="Cambria" w:eastAsia="Times New Roman" w:hAnsi="Cambria"/>
        </w:rPr>
        <w:t xml:space="preserve">und, </w:t>
      </w:r>
      <w:r w:rsidR="00C73B5B" w:rsidRPr="00C73B5B">
        <w:rPr>
          <w:rFonts w:ascii="Cambria" w:eastAsia="Times New Roman" w:hAnsi="Cambria"/>
        </w:rPr>
        <w:t>preparing</w:t>
      </w:r>
      <w:r w:rsidR="00C77A60" w:rsidRPr="00C73B5B">
        <w:rPr>
          <w:rFonts w:ascii="Cambria" w:eastAsia="Times New Roman" w:hAnsi="Cambria"/>
        </w:rPr>
        <w:t xml:space="preserve"> various reports (Sales, Collec</w:t>
      </w:r>
      <w:r w:rsidR="002B0B7C">
        <w:rPr>
          <w:rFonts w:ascii="Cambria" w:eastAsia="Times New Roman" w:hAnsi="Cambria"/>
        </w:rPr>
        <w:t>tion and Liquidation Reports), bank r</w:t>
      </w:r>
      <w:r w:rsidR="00C77A60" w:rsidRPr="00C73B5B">
        <w:rPr>
          <w:rFonts w:ascii="Cambria" w:eastAsia="Times New Roman" w:hAnsi="Cambria"/>
        </w:rPr>
        <w:t>econc</w:t>
      </w:r>
      <w:r w:rsidR="002B0B7C">
        <w:rPr>
          <w:rFonts w:ascii="Cambria" w:eastAsia="Times New Roman" w:hAnsi="Cambria"/>
        </w:rPr>
        <w:t>iliation, aging of r</w:t>
      </w:r>
      <w:r w:rsidR="00C77A60" w:rsidRPr="00C73B5B">
        <w:rPr>
          <w:rFonts w:ascii="Cambria" w:eastAsia="Times New Roman" w:hAnsi="Cambria"/>
        </w:rPr>
        <w:t xml:space="preserve">eceivables, </w:t>
      </w:r>
      <w:r w:rsidR="002B0B7C">
        <w:rPr>
          <w:rFonts w:ascii="Cambria" w:eastAsia="Times New Roman" w:hAnsi="Cambria"/>
        </w:rPr>
        <w:t>processing travel documents, m</w:t>
      </w:r>
      <w:r w:rsidR="00C77A60" w:rsidRPr="00C73B5B">
        <w:rPr>
          <w:rFonts w:ascii="Cambria" w:eastAsia="Times New Roman" w:hAnsi="Cambria"/>
        </w:rPr>
        <w:t xml:space="preserve">onitors cash advances of employees, </w:t>
      </w:r>
      <w:r w:rsidR="00C73B5B" w:rsidRPr="00C73B5B">
        <w:rPr>
          <w:rFonts w:ascii="Cambria" w:eastAsia="Times New Roman" w:hAnsi="Cambria"/>
        </w:rPr>
        <w:t>entertains</w:t>
      </w:r>
      <w:r w:rsidR="00C77A60" w:rsidRPr="00C73B5B">
        <w:rPr>
          <w:rFonts w:ascii="Cambria" w:eastAsia="Times New Roman" w:hAnsi="Cambria"/>
        </w:rPr>
        <w:t>customer request and any issues and problems faced by customers and deal</w:t>
      </w:r>
      <w:r w:rsidR="002B0B7C">
        <w:rPr>
          <w:rFonts w:ascii="Cambria" w:eastAsia="Times New Roman" w:hAnsi="Cambria"/>
        </w:rPr>
        <w:t>ing</w:t>
      </w:r>
      <w:r w:rsidR="00C77A60" w:rsidRPr="00C73B5B">
        <w:rPr>
          <w:rFonts w:ascii="Cambria" w:eastAsia="Times New Roman" w:hAnsi="Cambria"/>
        </w:rPr>
        <w:t xml:space="preserve"> with complaints</w:t>
      </w:r>
      <w:r w:rsidR="000525A4" w:rsidRPr="00C73B5B">
        <w:rPr>
          <w:rFonts w:ascii="Cambria" w:eastAsia="Times New Roman" w:hAnsi="Cambria"/>
        </w:rPr>
        <w:t>.</w:t>
      </w:r>
    </w:p>
    <w:p w:rsidR="00C73B5B" w:rsidRDefault="00C73B5B" w:rsidP="009D74DF">
      <w:pPr>
        <w:spacing w:after="0" w:line="240" w:lineRule="auto"/>
        <w:ind w:left="90"/>
        <w:rPr>
          <w:rFonts w:ascii="Cambria" w:eastAsia="Times New Roman" w:hAnsi="Cambria"/>
        </w:rPr>
      </w:pPr>
    </w:p>
    <w:p w:rsidR="00951E8F" w:rsidRPr="00951E8F" w:rsidRDefault="00951E8F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951E8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Student Assistant Scholar /Administrative General</w:t>
      </w:r>
      <w:r w:rsidR="009D74D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35084D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35084D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="009D74D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ab/>
      </w:r>
      <w:r w:rsidRPr="00951E8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June 2006</w:t>
      </w:r>
      <w:r w:rsidR="001658C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 xml:space="preserve"> -</w:t>
      </w:r>
      <w:r w:rsidRPr="00951E8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 xml:space="preserve"> March 2010</w:t>
      </w:r>
    </w:p>
    <w:p w:rsidR="00951E8F" w:rsidRDefault="00951E8F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951E8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 xml:space="preserve">Holy Cross of Davao College </w:t>
      </w:r>
      <w:r w:rsidR="001658C7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 xml:space="preserve">| </w:t>
      </w:r>
      <w:r w:rsidRPr="00951E8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Philippines</w:t>
      </w:r>
    </w:p>
    <w:p w:rsidR="0035084D" w:rsidRDefault="0035084D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</w:p>
    <w:p w:rsidR="000650AF" w:rsidRPr="00951E8F" w:rsidRDefault="000650AF" w:rsidP="000650A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  <w:r w:rsidRPr="00951E8F"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  <w:t>Key Result Areas:</w:t>
      </w:r>
    </w:p>
    <w:p w:rsidR="000650AF" w:rsidRPr="0035084D" w:rsidRDefault="000650AF" w:rsidP="009D74DF">
      <w:pPr>
        <w:spacing w:after="0" w:line="240" w:lineRule="auto"/>
        <w:rPr>
          <w:rFonts w:ascii="Cambria" w:eastAsiaTheme="majorEastAsia" w:hAnsi="Cambria" w:cstheme="majorHAnsi"/>
          <w:b/>
          <w:color w:val="864A04" w:themeColor="accent1" w:themeShade="80"/>
          <w:kern w:val="28"/>
          <w:lang w:eastAsia="ja-JP"/>
        </w:rPr>
      </w:pPr>
    </w:p>
    <w:p w:rsidR="00951E8F" w:rsidRDefault="002B0B7C" w:rsidP="009D74DF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Assisting payroll administrator, accounts receivable and d</w:t>
      </w:r>
      <w:r w:rsidR="00951E8F">
        <w:rPr>
          <w:rFonts w:ascii="Cambria" w:eastAsia="Times New Roman" w:hAnsi="Cambria"/>
        </w:rPr>
        <w:t>isbursing Officer</w:t>
      </w:r>
      <w:r>
        <w:rPr>
          <w:rFonts w:ascii="Cambria" w:eastAsia="Times New Roman" w:hAnsi="Cambria"/>
        </w:rPr>
        <w:t>;</w:t>
      </w:r>
    </w:p>
    <w:p w:rsidR="00951E8F" w:rsidRPr="001B2FE3" w:rsidRDefault="00951E8F" w:rsidP="009D74DF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Sec</w:t>
      </w:r>
      <w:r w:rsidR="002B0B7C">
        <w:rPr>
          <w:rFonts w:ascii="Cambria" w:eastAsia="Times New Roman" w:hAnsi="Cambria"/>
        </w:rPr>
        <w:t>retarial duties to the head of finance, c</w:t>
      </w:r>
      <w:r>
        <w:rPr>
          <w:rFonts w:ascii="Cambria" w:eastAsia="Times New Roman" w:hAnsi="Cambria"/>
        </w:rPr>
        <w:t>ustomer relation towards students and employees</w:t>
      </w:r>
      <w:r w:rsidR="002B0B7C">
        <w:rPr>
          <w:rFonts w:ascii="Cambria" w:eastAsia="Times New Roman" w:hAnsi="Cambria"/>
        </w:rPr>
        <w:t>;</w:t>
      </w:r>
    </w:p>
    <w:p w:rsidR="00951E8F" w:rsidRPr="00F972F5" w:rsidRDefault="00951E8F" w:rsidP="009D74DF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/>
        </w:rPr>
      </w:pPr>
      <w:r w:rsidRPr="00F972F5">
        <w:rPr>
          <w:rFonts w:ascii="Cambria" w:eastAsia="Times New Roman" w:hAnsi="Cambria"/>
        </w:rPr>
        <w:t>Check</w:t>
      </w:r>
      <w:r w:rsidR="002B0B7C">
        <w:rPr>
          <w:rFonts w:ascii="Cambria" w:eastAsia="Times New Roman" w:hAnsi="Cambria"/>
        </w:rPr>
        <w:t>ing revenue official receipts, creating</w:t>
      </w:r>
      <w:r w:rsidRPr="00F972F5">
        <w:rPr>
          <w:rFonts w:ascii="Cambria" w:eastAsia="Times New Roman" w:hAnsi="Cambria"/>
        </w:rPr>
        <w:t xml:space="preserve"> and modify</w:t>
      </w:r>
      <w:r w:rsidR="002B0B7C">
        <w:rPr>
          <w:rFonts w:ascii="Cambria" w:eastAsia="Times New Roman" w:hAnsi="Cambria"/>
        </w:rPr>
        <w:t xml:space="preserve">ing documents using Microsoft </w:t>
      </w:r>
      <w:r w:rsidR="002B0B7C" w:rsidRPr="00F972F5">
        <w:rPr>
          <w:rFonts w:ascii="Cambria" w:eastAsia="Times New Roman" w:hAnsi="Cambria"/>
        </w:rPr>
        <w:t>office</w:t>
      </w:r>
      <w:r w:rsidR="002B0B7C">
        <w:rPr>
          <w:rFonts w:ascii="Cambria" w:eastAsia="Times New Roman" w:hAnsi="Cambria"/>
        </w:rPr>
        <w:t>;</w:t>
      </w:r>
    </w:p>
    <w:p w:rsidR="00951E8F" w:rsidRPr="00F972F5" w:rsidRDefault="00951E8F" w:rsidP="009D74DF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/>
        </w:rPr>
      </w:pPr>
      <w:r w:rsidRPr="00F972F5">
        <w:rPr>
          <w:rFonts w:ascii="Cambria" w:eastAsia="Times New Roman" w:hAnsi="Cambria"/>
        </w:rPr>
        <w:t>Making summaries of monthly sales, monthly expenses and some other accounting related jobs</w:t>
      </w:r>
      <w:r w:rsidR="002B0B7C">
        <w:rPr>
          <w:rFonts w:ascii="Cambria" w:eastAsia="Times New Roman" w:hAnsi="Cambria"/>
        </w:rPr>
        <w:t>;</w:t>
      </w:r>
    </w:p>
    <w:p w:rsidR="00951E8F" w:rsidRPr="00F972F5" w:rsidRDefault="00951E8F" w:rsidP="009D74DF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/>
        </w:rPr>
      </w:pPr>
      <w:r w:rsidRPr="00F972F5">
        <w:rPr>
          <w:rFonts w:ascii="Cambria" w:eastAsia="Times New Roman" w:hAnsi="Cambria"/>
        </w:rPr>
        <w:t>Perform</w:t>
      </w:r>
      <w:r w:rsidR="002B0B7C">
        <w:rPr>
          <w:rFonts w:ascii="Cambria" w:eastAsia="Times New Roman" w:hAnsi="Cambria"/>
        </w:rPr>
        <w:t>ing</w:t>
      </w:r>
      <w:r w:rsidRPr="00F972F5">
        <w:rPr>
          <w:rFonts w:ascii="Cambria" w:eastAsia="Times New Roman" w:hAnsi="Cambria"/>
        </w:rPr>
        <w:t xml:space="preserve"> general clerical duties to include but not limited to: photocopying, faxing, mailing, and filing</w:t>
      </w:r>
    </w:p>
    <w:p w:rsidR="00951E8F" w:rsidRPr="00F972F5" w:rsidRDefault="00951E8F" w:rsidP="009D74DF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/>
        </w:rPr>
      </w:pPr>
      <w:r w:rsidRPr="00F972F5">
        <w:rPr>
          <w:rFonts w:ascii="Cambria" w:eastAsia="Times New Roman" w:hAnsi="Cambria"/>
        </w:rPr>
        <w:t>Maintain</w:t>
      </w:r>
      <w:r w:rsidR="002B0B7C">
        <w:rPr>
          <w:rFonts w:ascii="Cambria" w:eastAsia="Times New Roman" w:hAnsi="Cambria"/>
        </w:rPr>
        <w:t>ing</w:t>
      </w:r>
      <w:r w:rsidRPr="00F972F5">
        <w:rPr>
          <w:rFonts w:ascii="Cambria" w:eastAsia="Times New Roman" w:hAnsi="Cambria"/>
        </w:rPr>
        <w:t xml:space="preserve"> hard copy and electronic filing system</w:t>
      </w:r>
      <w:r w:rsidR="002B0B7C">
        <w:rPr>
          <w:rFonts w:ascii="Cambria" w:eastAsia="Times New Roman" w:hAnsi="Cambria"/>
        </w:rPr>
        <w:t>; and</w:t>
      </w:r>
    </w:p>
    <w:p w:rsidR="00951E8F" w:rsidRDefault="002B0B7C" w:rsidP="009D74DF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Routing</w:t>
      </w:r>
      <w:r w:rsidR="00951E8F" w:rsidRPr="00F972F5">
        <w:rPr>
          <w:rFonts w:ascii="Cambria" w:eastAsia="Times New Roman" w:hAnsi="Cambria"/>
        </w:rPr>
        <w:t xml:space="preserve"> company memos, set-up and coordinate meetings and conferences</w:t>
      </w:r>
      <w:r w:rsidR="001658C7">
        <w:rPr>
          <w:rFonts w:ascii="Cambria" w:eastAsia="Times New Roman" w:hAnsi="Cambria"/>
        </w:rPr>
        <w:t>.</w:t>
      </w:r>
    </w:p>
    <w:p w:rsidR="009D74DF" w:rsidRPr="009D74DF" w:rsidRDefault="009D74DF" w:rsidP="001658C7">
      <w:pPr>
        <w:spacing w:after="0" w:line="240" w:lineRule="auto"/>
        <w:ind w:left="450"/>
        <w:rPr>
          <w:rFonts w:ascii="Cambria" w:eastAsia="Times New Roman" w:hAnsi="Cambria"/>
        </w:rPr>
      </w:pPr>
    </w:p>
    <w:p w:rsidR="00296956" w:rsidRPr="004E7B7E" w:rsidRDefault="00296956" w:rsidP="009D74DF">
      <w:pPr>
        <w:spacing w:after="0" w:line="240" w:lineRule="auto"/>
        <w:jc w:val="center"/>
        <w:rPr>
          <w:rFonts w:ascii="Cambria" w:eastAsiaTheme="majorEastAsia" w:hAnsi="Cambria" w:cstheme="majorHAnsi"/>
          <w:b/>
          <w:caps/>
          <w:color w:val="864A04" w:themeColor="accent1" w:themeShade="80"/>
          <w:kern w:val="28"/>
          <w:u w:val="single"/>
          <w:lang w:eastAsia="ja-JP"/>
        </w:rPr>
      </w:pPr>
      <w:r w:rsidRPr="004E7B7E">
        <w:rPr>
          <w:rFonts w:ascii="Cambria" w:eastAsiaTheme="majorEastAsia" w:hAnsi="Cambria" w:cstheme="majorHAnsi"/>
          <w:b/>
          <w:color w:val="864A04" w:themeColor="accent1" w:themeShade="80"/>
          <w:kern w:val="28"/>
          <w:u w:val="single"/>
          <w:lang w:eastAsia="ja-JP"/>
        </w:rPr>
        <w:t xml:space="preserve">Reference will be </w:t>
      </w:r>
      <w:r w:rsidR="004E7B7E" w:rsidRPr="004E7B7E">
        <w:rPr>
          <w:rFonts w:ascii="Cambria" w:eastAsiaTheme="majorEastAsia" w:hAnsi="Cambria" w:cstheme="majorHAnsi"/>
          <w:b/>
          <w:color w:val="864A04" w:themeColor="accent1" w:themeShade="80"/>
          <w:kern w:val="28"/>
          <w:u w:val="single"/>
          <w:lang w:eastAsia="ja-JP"/>
        </w:rPr>
        <w:t>furnishing</w:t>
      </w:r>
      <w:r w:rsidRPr="004E7B7E">
        <w:rPr>
          <w:rFonts w:ascii="Cambria" w:eastAsiaTheme="majorEastAsia" w:hAnsi="Cambria" w:cstheme="majorHAnsi"/>
          <w:b/>
          <w:color w:val="864A04" w:themeColor="accent1" w:themeShade="80"/>
          <w:kern w:val="28"/>
          <w:u w:val="single"/>
          <w:lang w:eastAsia="ja-JP"/>
        </w:rPr>
        <w:t xml:space="preserve"> demand</w:t>
      </w:r>
    </w:p>
    <w:sectPr w:rsidR="00296956" w:rsidRPr="004E7B7E" w:rsidSect="00B605B9">
      <w:headerReference w:type="default" r:id="rId10"/>
      <w:footerReference w:type="default" r:id="rId11"/>
      <w:footerReference w:type="first" r:id="rId12"/>
      <w:pgSz w:w="11906" w:h="16838" w:code="9"/>
      <w:pgMar w:top="630" w:right="296" w:bottom="450" w:left="900" w:header="576" w:footer="3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01" w:rsidRDefault="00EC6401" w:rsidP="00187B92">
      <w:pPr>
        <w:spacing w:after="0" w:line="240" w:lineRule="auto"/>
      </w:pPr>
      <w:r>
        <w:separator/>
      </w:r>
    </w:p>
  </w:endnote>
  <w:endnote w:type="continuationSeparator" w:id="1">
    <w:p w:rsidR="00EC6401" w:rsidRDefault="00EC6401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15" w:rsidRDefault="002E4B8F">
    <w:pPr>
      <w:pStyle w:val="Footer"/>
    </w:pPr>
    <w:r>
      <w:rPr>
        <w:noProof/>
        <w:lang w:eastAsia="en-US"/>
      </w:rPr>
      <w:pict>
        <v:line id="Straight Connector 2" o:spid="_x0000_s4098" style="position:absolute;z-index:251657216;visibility:visible" from="4.45pt,8.25pt" to="504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" strokecolor="#844904 [1604]" strokeweight="1.5pt">
          <v:stroke joinstyle="miter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E5" w:rsidRDefault="002E4B8F" w:rsidP="00F924E5">
    <w:pPr>
      <w:pStyle w:val="Footer"/>
      <w:jc w:val="center"/>
    </w:pPr>
    <w:r>
      <w:rPr>
        <w:noProof/>
        <w:lang w:eastAsia="en-US"/>
      </w:rPr>
      <w:pict>
        <v:line id="Straight Connector 4" o:spid="_x0000_s4097" style="position:absolute;left:0;text-align:left;z-index:251659264;visibility:visible;mso-width-relative:margin" from="0,0" to="52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" strokecolor="#844904 [1604]" strokeweight="1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01" w:rsidRDefault="00EC6401" w:rsidP="00187B92">
      <w:pPr>
        <w:spacing w:after="0" w:line="240" w:lineRule="auto"/>
      </w:pPr>
      <w:r>
        <w:separator/>
      </w:r>
    </w:p>
  </w:footnote>
  <w:footnote w:type="continuationSeparator" w:id="1">
    <w:p w:rsidR="00EC6401" w:rsidRDefault="00EC6401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15" w:rsidRDefault="00AE1B15" w:rsidP="00EB06F5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7DA3"/>
    <w:multiLevelType w:val="hybridMultilevel"/>
    <w:tmpl w:val="0D4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0D50"/>
    <w:multiLevelType w:val="hybridMultilevel"/>
    <w:tmpl w:val="C4AC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64CE"/>
    <w:multiLevelType w:val="hybridMultilevel"/>
    <w:tmpl w:val="0688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06A95"/>
    <w:multiLevelType w:val="hybridMultilevel"/>
    <w:tmpl w:val="6DA86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60520"/>
    <w:multiLevelType w:val="hybridMultilevel"/>
    <w:tmpl w:val="9EC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4646B"/>
    <w:multiLevelType w:val="hybridMultilevel"/>
    <w:tmpl w:val="6064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D5D90"/>
    <w:multiLevelType w:val="hybridMultilevel"/>
    <w:tmpl w:val="4042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C5939"/>
    <w:multiLevelType w:val="hybridMultilevel"/>
    <w:tmpl w:val="4D5E7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B012E"/>
    <w:multiLevelType w:val="hybridMultilevel"/>
    <w:tmpl w:val="E5E6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63105"/>
    <w:multiLevelType w:val="hybridMultilevel"/>
    <w:tmpl w:val="86B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01F3F"/>
    <w:multiLevelType w:val="hybridMultilevel"/>
    <w:tmpl w:val="CE0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D57CD"/>
    <w:multiLevelType w:val="hybridMultilevel"/>
    <w:tmpl w:val="29F28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773"/>
    <w:rsid w:val="00006F19"/>
    <w:rsid w:val="000101C2"/>
    <w:rsid w:val="00015088"/>
    <w:rsid w:val="00020BDE"/>
    <w:rsid w:val="00025E65"/>
    <w:rsid w:val="00043901"/>
    <w:rsid w:val="00043B72"/>
    <w:rsid w:val="00044D41"/>
    <w:rsid w:val="000525A4"/>
    <w:rsid w:val="00062119"/>
    <w:rsid w:val="0006396C"/>
    <w:rsid w:val="00063A59"/>
    <w:rsid w:val="000650AF"/>
    <w:rsid w:val="000750E3"/>
    <w:rsid w:val="000801D5"/>
    <w:rsid w:val="000B274D"/>
    <w:rsid w:val="000D5712"/>
    <w:rsid w:val="000F5E9C"/>
    <w:rsid w:val="00107F93"/>
    <w:rsid w:val="00113BDA"/>
    <w:rsid w:val="001175AD"/>
    <w:rsid w:val="00130F8E"/>
    <w:rsid w:val="00137C49"/>
    <w:rsid w:val="001463E0"/>
    <w:rsid w:val="00151A11"/>
    <w:rsid w:val="00157B6F"/>
    <w:rsid w:val="001658C7"/>
    <w:rsid w:val="00175842"/>
    <w:rsid w:val="00180DB9"/>
    <w:rsid w:val="001849AA"/>
    <w:rsid w:val="00187B92"/>
    <w:rsid w:val="00191B7E"/>
    <w:rsid w:val="001A3843"/>
    <w:rsid w:val="001E2F2A"/>
    <w:rsid w:val="001F5960"/>
    <w:rsid w:val="002072C8"/>
    <w:rsid w:val="00212FCB"/>
    <w:rsid w:val="00226897"/>
    <w:rsid w:val="002557CF"/>
    <w:rsid w:val="0026578C"/>
    <w:rsid w:val="002825AC"/>
    <w:rsid w:val="002841A1"/>
    <w:rsid w:val="00293B83"/>
    <w:rsid w:val="00296956"/>
    <w:rsid w:val="002A37FD"/>
    <w:rsid w:val="002B042E"/>
    <w:rsid w:val="002B0B7C"/>
    <w:rsid w:val="002C0739"/>
    <w:rsid w:val="002D2A40"/>
    <w:rsid w:val="002D4F57"/>
    <w:rsid w:val="002D6FE7"/>
    <w:rsid w:val="002E1762"/>
    <w:rsid w:val="002E333D"/>
    <w:rsid w:val="002E4B8F"/>
    <w:rsid w:val="002F193C"/>
    <w:rsid w:val="002F5B80"/>
    <w:rsid w:val="003037C2"/>
    <w:rsid w:val="0031525D"/>
    <w:rsid w:val="003336D3"/>
    <w:rsid w:val="00342692"/>
    <w:rsid w:val="00345E0D"/>
    <w:rsid w:val="0035084D"/>
    <w:rsid w:val="003526E9"/>
    <w:rsid w:val="00353702"/>
    <w:rsid w:val="00360626"/>
    <w:rsid w:val="003810EF"/>
    <w:rsid w:val="003837CA"/>
    <w:rsid w:val="003864C9"/>
    <w:rsid w:val="0039505A"/>
    <w:rsid w:val="003952CF"/>
    <w:rsid w:val="003A2C33"/>
    <w:rsid w:val="003B72BB"/>
    <w:rsid w:val="003C41DB"/>
    <w:rsid w:val="003F0451"/>
    <w:rsid w:val="003F1181"/>
    <w:rsid w:val="003F527B"/>
    <w:rsid w:val="00415091"/>
    <w:rsid w:val="00420D1C"/>
    <w:rsid w:val="0042351A"/>
    <w:rsid w:val="00427668"/>
    <w:rsid w:val="00437DBB"/>
    <w:rsid w:val="00447B2C"/>
    <w:rsid w:val="004507AB"/>
    <w:rsid w:val="00462691"/>
    <w:rsid w:val="00463D89"/>
    <w:rsid w:val="004746C9"/>
    <w:rsid w:val="00486E5D"/>
    <w:rsid w:val="004A78B7"/>
    <w:rsid w:val="004B2AA7"/>
    <w:rsid w:val="004C16EE"/>
    <w:rsid w:val="004C18EF"/>
    <w:rsid w:val="004C299D"/>
    <w:rsid w:val="004D3D1F"/>
    <w:rsid w:val="004D67D4"/>
    <w:rsid w:val="004E7B7E"/>
    <w:rsid w:val="00501C7F"/>
    <w:rsid w:val="005056C7"/>
    <w:rsid w:val="005277B2"/>
    <w:rsid w:val="00537A8F"/>
    <w:rsid w:val="005562D8"/>
    <w:rsid w:val="005568B8"/>
    <w:rsid w:val="0056015B"/>
    <w:rsid w:val="00581FC8"/>
    <w:rsid w:val="00590463"/>
    <w:rsid w:val="005941DD"/>
    <w:rsid w:val="005B0CD2"/>
    <w:rsid w:val="005B1413"/>
    <w:rsid w:val="005B7118"/>
    <w:rsid w:val="005D28E9"/>
    <w:rsid w:val="005D35B1"/>
    <w:rsid w:val="005E4F85"/>
    <w:rsid w:val="005E6A56"/>
    <w:rsid w:val="005F772E"/>
    <w:rsid w:val="006118C1"/>
    <w:rsid w:val="00615E5B"/>
    <w:rsid w:val="0063570A"/>
    <w:rsid w:val="00657D73"/>
    <w:rsid w:val="00676A14"/>
    <w:rsid w:val="00680BE8"/>
    <w:rsid w:val="0069099E"/>
    <w:rsid w:val="00692468"/>
    <w:rsid w:val="006950F1"/>
    <w:rsid w:val="0069526F"/>
    <w:rsid w:val="006955E1"/>
    <w:rsid w:val="006A1197"/>
    <w:rsid w:val="006A164F"/>
    <w:rsid w:val="006A3CE7"/>
    <w:rsid w:val="006B6D95"/>
    <w:rsid w:val="006E00DB"/>
    <w:rsid w:val="00713099"/>
    <w:rsid w:val="0071551A"/>
    <w:rsid w:val="00730DA0"/>
    <w:rsid w:val="007326B3"/>
    <w:rsid w:val="00736985"/>
    <w:rsid w:val="007378B8"/>
    <w:rsid w:val="0074799F"/>
    <w:rsid w:val="007571CF"/>
    <w:rsid w:val="00760609"/>
    <w:rsid w:val="00776402"/>
    <w:rsid w:val="00777596"/>
    <w:rsid w:val="007811FC"/>
    <w:rsid w:val="007813EB"/>
    <w:rsid w:val="00784055"/>
    <w:rsid w:val="00785B0B"/>
    <w:rsid w:val="00791647"/>
    <w:rsid w:val="00794BFB"/>
    <w:rsid w:val="00797C00"/>
    <w:rsid w:val="007A1818"/>
    <w:rsid w:val="007A7CD8"/>
    <w:rsid w:val="007B5D6B"/>
    <w:rsid w:val="007C2184"/>
    <w:rsid w:val="007D58FF"/>
    <w:rsid w:val="007E15A0"/>
    <w:rsid w:val="007E2218"/>
    <w:rsid w:val="007F3177"/>
    <w:rsid w:val="007F56DD"/>
    <w:rsid w:val="007F7482"/>
    <w:rsid w:val="00801B01"/>
    <w:rsid w:val="00805BC1"/>
    <w:rsid w:val="008174D3"/>
    <w:rsid w:val="008220BD"/>
    <w:rsid w:val="00824538"/>
    <w:rsid w:val="00865209"/>
    <w:rsid w:val="00866966"/>
    <w:rsid w:val="0087721E"/>
    <w:rsid w:val="008801F4"/>
    <w:rsid w:val="0088603D"/>
    <w:rsid w:val="00892E7D"/>
    <w:rsid w:val="008A63DA"/>
    <w:rsid w:val="008A799E"/>
    <w:rsid w:val="008B1693"/>
    <w:rsid w:val="008B402E"/>
    <w:rsid w:val="008B68BF"/>
    <w:rsid w:val="008C33FB"/>
    <w:rsid w:val="008D18EB"/>
    <w:rsid w:val="008D3878"/>
    <w:rsid w:val="008D4F48"/>
    <w:rsid w:val="008E57E3"/>
    <w:rsid w:val="008E7452"/>
    <w:rsid w:val="00906539"/>
    <w:rsid w:val="00907C47"/>
    <w:rsid w:val="00910115"/>
    <w:rsid w:val="00925F55"/>
    <w:rsid w:val="0092692B"/>
    <w:rsid w:val="00927438"/>
    <w:rsid w:val="009274E6"/>
    <w:rsid w:val="00942D96"/>
    <w:rsid w:val="009513EE"/>
    <w:rsid w:val="00951E8F"/>
    <w:rsid w:val="0096228F"/>
    <w:rsid w:val="00963C5D"/>
    <w:rsid w:val="009647EE"/>
    <w:rsid w:val="00970B70"/>
    <w:rsid w:val="00984489"/>
    <w:rsid w:val="009931A7"/>
    <w:rsid w:val="009A36A2"/>
    <w:rsid w:val="009B0D75"/>
    <w:rsid w:val="009B711B"/>
    <w:rsid w:val="009C480E"/>
    <w:rsid w:val="009C6D72"/>
    <w:rsid w:val="009D36FD"/>
    <w:rsid w:val="009D714A"/>
    <w:rsid w:val="009D7480"/>
    <w:rsid w:val="009D74DF"/>
    <w:rsid w:val="009E2BF5"/>
    <w:rsid w:val="009E42B8"/>
    <w:rsid w:val="009F6FD9"/>
    <w:rsid w:val="00A17B87"/>
    <w:rsid w:val="00A2258A"/>
    <w:rsid w:val="00A22800"/>
    <w:rsid w:val="00A42861"/>
    <w:rsid w:val="00A53DC6"/>
    <w:rsid w:val="00A6212E"/>
    <w:rsid w:val="00A722D2"/>
    <w:rsid w:val="00A8770E"/>
    <w:rsid w:val="00A92A4F"/>
    <w:rsid w:val="00A9496D"/>
    <w:rsid w:val="00A974B7"/>
    <w:rsid w:val="00A97D98"/>
    <w:rsid w:val="00AC2FED"/>
    <w:rsid w:val="00AD2D54"/>
    <w:rsid w:val="00AE1B15"/>
    <w:rsid w:val="00AF0922"/>
    <w:rsid w:val="00AF598C"/>
    <w:rsid w:val="00B112DD"/>
    <w:rsid w:val="00B21288"/>
    <w:rsid w:val="00B21551"/>
    <w:rsid w:val="00B22D1E"/>
    <w:rsid w:val="00B33212"/>
    <w:rsid w:val="00B44367"/>
    <w:rsid w:val="00B4677A"/>
    <w:rsid w:val="00B57FE5"/>
    <w:rsid w:val="00B605B9"/>
    <w:rsid w:val="00B6366D"/>
    <w:rsid w:val="00B6698D"/>
    <w:rsid w:val="00B703B6"/>
    <w:rsid w:val="00B7703C"/>
    <w:rsid w:val="00B9042F"/>
    <w:rsid w:val="00BA3601"/>
    <w:rsid w:val="00BA7A9B"/>
    <w:rsid w:val="00BB27A7"/>
    <w:rsid w:val="00BC21CE"/>
    <w:rsid w:val="00BD152F"/>
    <w:rsid w:val="00BD17DC"/>
    <w:rsid w:val="00BE6376"/>
    <w:rsid w:val="00BE796A"/>
    <w:rsid w:val="00C06093"/>
    <w:rsid w:val="00C14948"/>
    <w:rsid w:val="00C35BB6"/>
    <w:rsid w:val="00C73B5B"/>
    <w:rsid w:val="00C73F7B"/>
    <w:rsid w:val="00C77A60"/>
    <w:rsid w:val="00C802A4"/>
    <w:rsid w:val="00CA4133"/>
    <w:rsid w:val="00CB60D4"/>
    <w:rsid w:val="00CB6B44"/>
    <w:rsid w:val="00CC33C9"/>
    <w:rsid w:val="00CC6C20"/>
    <w:rsid w:val="00CD4ACA"/>
    <w:rsid w:val="00CE597E"/>
    <w:rsid w:val="00CF592D"/>
    <w:rsid w:val="00CF7BF9"/>
    <w:rsid w:val="00D01FD3"/>
    <w:rsid w:val="00D03922"/>
    <w:rsid w:val="00D039E5"/>
    <w:rsid w:val="00D21911"/>
    <w:rsid w:val="00D2604E"/>
    <w:rsid w:val="00D52EFB"/>
    <w:rsid w:val="00D55006"/>
    <w:rsid w:val="00D60D41"/>
    <w:rsid w:val="00D70063"/>
    <w:rsid w:val="00D712F8"/>
    <w:rsid w:val="00D80D7B"/>
    <w:rsid w:val="00D91677"/>
    <w:rsid w:val="00DB5646"/>
    <w:rsid w:val="00DB5F66"/>
    <w:rsid w:val="00DB6F11"/>
    <w:rsid w:val="00DC1896"/>
    <w:rsid w:val="00DC66B0"/>
    <w:rsid w:val="00DD658E"/>
    <w:rsid w:val="00DD6A5E"/>
    <w:rsid w:val="00DF3548"/>
    <w:rsid w:val="00E02A1E"/>
    <w:rsid w:val="00E05655"/>
    <w:rsid w:val="00E06820"/>
    <w:rsid w:val="00E15093"/>
    <w:rsid w:val="00E309D6"/>
    <w:rsid w:val="00E500AA"/>
    <w:rsid w:val="00EA5773"/>
    <w:rsid w:val="00EB06F5"/>
    <w:rsid w:val="00EC6401"/>
    <w:rsid w:val="00EC7561"/>
    <w:rsid w:val="00ED0FE1"/>
    <w:rsid w:val="00ED20AA"/>
    <w:rsid w:val="00EE16E5"/>
    <w:rsid w:val="00EE1BF6"/>
    <w:rsid w:val="00EF50DB"/>
    <w:rsid w:val="00F02670"/>
    <w:rsid w:val="00F10C1E"/>
    <w:rsid w:val="00F12915"/>
    <w:rsid w:val="00F2254F"/>
    <w:rsid w:val="00F23549"/>
    <w:rsid w:val="00F30D75"/>
    <w:rsid w:val="00F332B3"/>
    <w:rsid w:val="00F34719"/>
    <w:rsid w:val="00F36D81"/>
    <w:rsid w:val="00F443C3"/>
    <w:rsid w:val="00F646F0"/>
    <w:rsid w:val="00F67D6E"/>
    <w:rsid w:val="00F924E5"/>
    <w:rsid w:val="00F95DF9"/>
    <w:rsid w:val="00F97AF6"/>
    <w:rsid w:val="00FA609A"/>
    <w:rsid w:val="00FB3657"/>
    <w:rsid w:val="00FB7BDD"/>
    <w:rsid w:val="00FC716F"/>
    <w:rsid w:val="00FC7EED"/>
    <w:rsid w:val="00FD7C04"/>
    <w:rsid w:val="00FE0542"/>
    <w:rsid w:val="00FE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F4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B7703C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5773"/>
    <w:pPr>
      <w:keepNext/>
      <w:keepLines/>
      <w:spacing w:after="0" w:line="240" w:lineRule="auto"/>
      <w:outlineLvl w:val="4"/>
    </w:pPr>
    <w:rPr>
      <w:rFonts w:eastAsiaTheme="minorEastAsia" w:cstheme="majorBidi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57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90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B7703C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EA5773"/>
    <w:rPr>
      <w:rFonts w:eastAsiaTheme="minorEastAsia" w:cstheme="maj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EA5773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EA5773"/>
    <w:rPr>
      <w:rFonts w:asciiTheme="majorHAnsi" w:eastAsiaTheme="minorEastAsia" w:hAnsiTheme="majorHAnsi"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EA5773"/>
    <w:rPr>
      <w:rFonts w:asciiTheme="majorHAnsi" w:eastAsiaTheme="majorEastAsia" w:hAnsiTheme="majorHAnsi" w:cstheme="majorBidi"/>
      <w:color w:val="844904" w:themeColor="accent1" w:themeShade="7F"/>
    </w:rPr>
  </w:style>
  <w:style w:type="paragraph" w:styleId="NoSpacing">
    <w:name w:val="No Spacing"/>
    <w:link w:val="NoSpacingChar"/>
    <w:uiPriority w:val="1"/>
    <w:qFormat/>
    <w:rsid w:val="00437DBB"/>
    <w:pPr>
      <w:spacing w:after="0" w:line="240" w:lineRule="auto"/>
    </w:pPr>
    <w:rPr>
      <w:rFonts w:eastAsia="Times New Roman" w:cs="Calibri"/>
      <w:sz w:val="20"/>
      <w:szCs w:val="20"/>
      <w:lang w:val="en-IN" w:eastAsia="en-IN"/>
    </w:rPr>
  </w:style>
  <w:style w:type="character" w:customStyle="1" w:styleId="NoSpacingChar">
    <w:name w:val="No Spacing Char"/>
    <w:link w:val="NoSpacing"/>
    <w:uiPriority w:val="1"/>
    <w:rsid w:val="00437DBB"/>
    <w:rPr>
      <w:rFonts w:ascii="Calibri" w:eastAsia="Times New Roman" w:hAnsi="Calibri" w:cs="Calibri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7E2218"/>
    <w:pPr>
      <w:spacing w:after="200" w:line="276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al%20Razzaq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2E8DE0A759450FB94FE2EC4849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9F37-28BD-468A-88B9-7B4E33302860}"/>
      </w:docPartPr>
      <w:docPartBody>
        <w:p w:rsidR="00420D38" w:rsidRDefault="006E5E1B" w:rsidP="006E5E1B">
          <w:pPr>
            <w:pStyle w:val="5E2E8DE0A759450FB94FE2EC4849535F12"/>
          </w:pPr>
          <w:r w:rsidRPr="00CF592D">
            <w:rPr>
              <w:rFonts w:cstheme="majorHAnsi"/>
              <w:b/>
              <w:color w:val="548DD4" w:themeColor="text2" w:themeTint="99"/>
              <w:sz w:val="22"/>
              <w:szCs w:val="22"/>
            </w:rPr>
            <w:t>Profile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210A"/>
    <w:rsid w:val="00001E96"/>
    <w:rsid w:val="0009602E"/>
    <w:rsid w:val="000A11C9"/>
    <w:rsid w:val="000A4E2C"/>
    <w:rsid w:val="00131C90"/>
    <w:rsid w:val="001411E8"/>
    <w:rsid w:val="00152D03"/>
    <w:rsid w:val="00257F6B"/>
    <w:rsid w:val="003010E5"/>
    <w:rsid w:val="00305548"/>
    <w:rsid w:val="00327732"/>
    <w:rsid w:val="00330C0A"/>
    <w:rsid w:val="00380C28"/>
    <w:rsid w:val="003F7695"/>
    <w:rsid w:val="00420D38"/>
    <w:rsid w:val="004414C6"/>
    <w:rsid w:val="00454BEA"/>
    <w:rsid w:val="00475C19"/>
    <w:rsid w:val="004A3C91"/>
    <w:rsid w:val="0056425C"/>
    <w:rsid w:val="0058792C"/>
    <w:rsid w:val="00596852"/>
    <w:rsid w:val="005D210A"/>
    <w:rsid w:val="006714F4"/>
    <w:rsid w:val="006E5E1B"/>
    <w:rsid w:val="00757EEE"/>
    <w:rsid w:val="00901CA5"/>
    <w:rsid w:val="00946C2D"/>
    <w:rsid w:val="009553F6"/>
    <w:rsid w:val="009F14D2"/>
    <w:rsid w:val="00A10D5E"/>
    <w:rsid w:val="00A32501"/>
    <w:rsid w:val="00AD6A5E"/>
    <w:rsid w:val="00AE0AB5"/>
    <w:rsid w:val="00B05F90"/>
    <w:rsid w:val="00B21CA6"/>
    <w:rsid w:val="00B73CCA"/>
    <w:rsid w:val="00B803AD"/>
    <w:rsid w:val="00BE1606"/>
    <w:rsid w:val="00C45BF6"/>
    <w:rsid w:val="00C67DB6"/>
    <w:rsid w:val="00D44655"/>
    <w:rsid w:val="00D73023"/>
    <w:rsid w:val="00DB04E1"/>
    <w:rsid w:val="00DB2B6B"/>
    <w:rsid w:val="00E3385C"/>
    <w:rsid w:val="00FA4EC8"/>
    <w:rsid w:val="00FD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AD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10A"/>
    <w:pPr>
      <w:keepNext/>
      <w:keepLines/>
      <w:spacing w:after="0" w:line="240" w:lineRule="auto"/>
      <w:outlineLvl w:val="4"/>
    </w:pPr>
    <w:rPr>
      <w:rFonts w:cstheme="maj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08313266CB4D2D85F4CEC769C147AE">
    <w:name w:val="B108313266CB4D2D85F4CEC769C147AE"/>
    <w:rsid w:val="00B803AD"/>
  </w:style>
  <w:style w:type="paragraph" w:customStyle="1" w:styleId="C192983B08444EFB98038856EFA840F5">
    <w:name w:val="C192983B08444EFB98038856EFA840F5"/>
    <w:rsid w:val="00B803AD"/>
  </w:style>
  <w:style w:type="paragraph" w:customStyle="1" w:styleId="CE478E18F3D743409B3F74418DE92263">
    <w:name w:val="CE478E18F3D743409B3F74418DE92263"/>
    <w:rsid w:val="00B803AD"/>
  </w:style>
  <w:style w:type="paragraph" w:customStyle="1" w:styleId="5D57F5C3E4334282A8649539AA33A341">
    <w:name w:val="5D57F5C3E4334282A8649539AA33A341"/>
    <w:rsid w:val="00B803AD"/>
  </w:style>
  <w:style w:type="paragraph" w:customStyle="1" w:styleId="573C6111465449BF88758D3AD6F4ECEA">
    <w:name w:val="573C6111465449BF88758D3AD6F4ECEA"/>
    <w:rsid w:val="00B803AD"/>
  </w:style>
  <w:style w:type="paragraph" w:customStyle="1" w:styleId="FF1A1D26C3CA426B8AB7D833A5CE0560">
    <w:name w:val="FF1A1D26C3CA426B8AB7D833A5CE0560"/>
    <w:rsid w:val="00B803AD"/>
  </w:style>
  <w:style w:type="paragraph" w:customStyle="1" w:styleId="DCFAE41F0A574F4BBBB0F65679B6E33C">
    <w:name w:val="DCFAE41F0A574F4BBBB0F65679B6E33C"/>
    <w:rsid w:val="00B803AD"/>
  </w:style>
  <w:style w:type="paragraph" w:customStyle="1" w:styleId="941BD07567F2412E9357327C8356224A">
    <w:name w:val="941BD07567F2412E9357327C8356224A"/>
    <w:rsid w:val="00B803AD"/>
  </w:style>
  <w:style w:type="paragraph" w:customStyle="1" w:styleId="67B1D63CE27F421CA12B8F8ED0D01640">
    <w:name w:val="67B1D63CE27F421CA12B8F8ED0D01640"/>
    <w:rsid w:val="00B803AD"/>
  </w:style>
  <w:style w:type="paragraph" w:customStyle="1" w:styleId="DCAA61AE44614A668435CD921C40BD7C">
    <w:name w:val="DCAA61AE44614A668435CD921C40BD7C"/>
    <w:rsid w:val="00B803AD"/>
  </w:style>
  <w:style w:type="paragraph" w:customStyle="1" w:styleId="3F50C56E797E4552A596433F6457E846">
    <w:name w:val="3F50C56E797E4552A596433F6457E846"/>
    <w:rsid w:val="00B803AD"/>
  </w:style>
  <w:style w:type="paragraph" w:customStyle="1" w:styleId="5E4673C9A1AD4C0DA170C65AB5C5F524">
    <w:name w:val="5E4673C9A1AD4C0DA170C65AB5C5F524"/>
    <w:rsid w:val="00B803AD"/>
  </w:style>
  <w:style w:type="paragraph" w:customStyle="1" w:styleId="9FE3AEE9EED341A38A611D2DACC599D1">
    <w:name w:val="9FE3AEE9EED341A38A611D2DACC599D1"/>
    <w:rsid w:val="00B803AD"/>
  </w:style>
  <w:style w:type="paragraph" w:customStyle="1" w:styleId="08E6E1EA14D345BA84CBC7A43222087E">
    <w:name w:val="08E6E1EA14D345BA84CBC7A43222087E"/>
    <w:rsid w:val="00B803AD"/>
  </w:style>
  <w:style w:type="paragraph" w:customStyle="1" w:styleId="A0232125E742480BAE634AB5B1413A9C">
    <w:name w:val="A0232125E742480BAE634AB5B1413A9C"/>
    <w:rsid w:val="00B803AD"/>
  </w:style>
  <w:style w:type="paragraph" w:customStyle="1" w:styleId="C20B8969842D4B0A904ED0D679227BB7">
    <w:name w:val="C20B8969842D4B0A904ED0D679227BB7"/>
    <w:rsid w:val="00B803AD"/>
  </w:style>
  <w:style w:type="paragraph" w:customStyle="1" w:styleId="C809E2D2670A45B1A8BB84911E14C4D2">
    <w:name w:val="C809E2D2670A45B1A8BB84911E14C4D2"/>
    <w:rsid w:val="00B803AD"/>
  </w:style>
  <w:style w:type="character" w:styleId="PlaceholderText">
    <w:name w:val="Placeholder Text"/>
    <w:basedOn w:val="DefaultParagraphFont"/>
    <w:uiPriority w:val="99"/>
    <w:semiHidden/>
    <w:rsid w:val="006E5E1B"/>
    <w:rPr>
      <w:color w:val="808080"/>
    </w:rPr>
  </w:style>
  <w:style w:type="paragraph" w:customStyle="1" w:styleId="2BA6515D692C469FA14DA8110A6A4818">
    <w:name w:val="2BA6515D692C469FA14DA8110A6A4818"/>
    <w:rsid w:val="00B803AD"/>
  </w:style>
  <w:style w:type="paragraph" w:customStyle="1" w:styleId="6468DD0927EB4C1D947F6B2313A8CF6C">
    <w:name w:val="6468DD0927EB4C1D947F6B2313A8CF6C"/>
    <w:rsid w:val="00B803AD"/>
  </w:style>
  <w:style w:type="paragraph" w:customStyle="1" w:styleId="B3E148E2F8744A74A4AC0F92F9944C7B">
    <w:name w:val="B3E148E2F8744A74A4AC0F92F9944C7B"/>
    <w:rsid w:val="00B803AD"/>
  </w:style>
  <w:style w:type="paragraph" w:customStyle="1" w:styleId="52F76CBC1F754A6DAA32A35832B82750">
    <w:name w:val="52F76CBC1F754A6DAA32A35832B82750"/>
    <w:rsid w:val="00B803AD"/>
  </w:style>
  <w:style w:type="paragraph" w:customStyle="1" w:styleId="2ED9F0BB5229449685F76E1D66CBD125">
    <w:name w:val="2ED9F0BB5229449685F76E1D66CBD125"/>
    <w:rsid w:val="00B803AD"/>
  </w:style>
  <w:style w:type="paragraph" w:customStyle="1" w:styleId="55075ADE73FB4BCF91688976A7261152">
    <w:name w:val="55075ADE73FB4BCF91688976A7261152"/>
    <w:rsid w:val="00B803AD"/>
  </w:style>
  <w:style w:type="paragraph" w:customStyle="1" w:styleId="B13A76F924864E3F92BDA471BF827E9F">
    <w:name w:val="B13A76F924864E3F92BDA471BF827E9F"/>
    <w:rsid w:val="00B803AD"/>
  </w:style>
  <w:style w:type="paragraph" w:customStyle="1" w:styleId="642CD35037E043BD9A0C73D3BCD73FDB">
    <w:name w:val="642CD35037E043BD9A0C73D3BCD73FDB"/>
    <w:rsid w:val="00B803AD"/>
  </w:style>
  <w:style w:type="paragraph" w:customStyle="1" w:styleId="5556C7F5D1074044A76F5EC60A152336">
    <w:name w:val="5556C7F5D1074044A76F5EC60A152336"/>
    <w:rsid w:val="00B803AD"/>
  </w:style>
  <w:style w:type="paragraph" w:customStyle="1" w:styleId="DBDD6F7A887944418F046B6DBE360D71">
    <w:name w:val="DBDD6F7A887944418F046B6DBE360D71"/>
    <w:rsid w:val="00B803AD"/>
  </w:style>
  <w:style w:type="paragraph" w:customStyle="1" w:styleId="F00348CFF63F483F97AE2C1226FA1C43">
    <w:name w:val="F00348CFF63F483F97AE2C1226FA1C43"/>
    <w:rsid w:val="00B803AD"/>
  </w:style>
  <w:style w:type="paragraph" w:customStyle="1" w:styleId="E61404BB55944BF3A58D93A3FACDE6F5">
    <w:name w:val="E61404BB55944BF3A58D93A3FACDE6F5"/>
    <w:rsid w:val="00B803AD"/>
  </w:style>
  <w:style w:type="paragraph" w:customStyle="1" w:styleId="FF1F1D1CB3D24D278FAD913658D92C40">
    <w:name w:val="FF1F1D1CB3D24D278FAD913658D92C40"/>
    <w:rsid w:val="005D210A"/>
  </w:style>
  <w:style w:type="paragraph" w:customStyle="1" w:styleId="AF4329E598954170B036B01F232D5688">
    <w:name w:val="AF4329E598954170B036B01F232D5688"/>
    <w:rsid w:val="005D210A"/>
  </w:style>
  <w:style w:type="paragraph" w:customStyle="1" w:styleId="2CDE75ACBC9D44DD8B7EE5B03FABE520">
    <w:name w:val="2CDE75ACBC9D44DD8B7EE5B03FABE520"/>
    <w:rsid w:val="005D210A"/>
  </w:style>
  <w:style w:type="paragraph" w:customStyle="1" w:styleId="15EE477448864FFC8F87D0977F5F214A">
    <w:name w:val="15EE477448864FFC8F87D0977F5F214A"/>
    <w:rsid w:val="005D210A"/>
  </w:style>
  <w:style w:type="paragraph" w:customStyle="1" w:styleId="818AA91DCEA643AAA702CB7E811B3B95">
    <w:name w:val="818AA91DCEA643AAA702CB7E811B3B95"/>
    <w:rsid w:val="005D210A"/>
  </w:style>
  <w:style w:type="paragraph" w:customStyle="1" w:styleId="939B416A89CC4CFC840DE5DA9D44D2B6">
    <w:name w:val="939B416A89CC4CFC840DE5DA9D44D2B6"/>
    <w:rsid w:val="005D210A"/>
  </w:style>
  <w:style w:type="paragraph" w:customStyle="1" w:styleId="3DCB0B4EEBFF423FACBB7D0F34EAF14D">
    <w:name w:val="3DCB0B4EEBFF423FACBB7D0F34EAF14D"/>
    <w:rsid w:val="005D210A"/>
  </w:style>
  <w:style w:type="paragraph" w:customStyle="1" w:styleId="2BC193506E2147FC82B48796446835B5">
    <w:name w:val="2BC193506E2147FC82B48796446835B5"/>
    <w:rsid w:val="005D210A"/>
  </w:style>
  <w:style w:type="paragraph" w:customStyle="1" w:styleId="7305E087463743FDA53D349EB3372A2F">
    <w:name w:val="7305E087463743FDA53D349EB3372A2F"/>
    <w:rsid w:val="005D210A"/>
  </w:style>
  <w:style w:type="paragraph" w:customStyle="1" w:styleId="7AF73DD168A04CC4B9FD1BC91168576F">
    <w:name w:val="7AF73DD168A04CC4B9FD1BC91168576F"/>
    <w:rsid w:val="005D210A"/>
  </w:style>
  <w:style w:type="character" w:customStyle="1" w:styleId="Heading5Char">
    <w:name w:val="Heading 5 Char"/>
    <w:basedOn w:val="DefaultParagraphFont"/>
    <w:link w:val="Heading5"/>
    <w:uiPriority w:val="9"/>
    <w:rsid w:val="005D210A"/>
    <w:rPr>
      <w:rFonts w:cstheme="majorBidi"/>
      <w:sz w:val="24"/>
      <w:szCs w:val="24"/>
      <w:lang w:eastAsia="ja-JP"/>
    </w:rPr>
  </w:style>
  <w:style w:type="paragraph" w:customStyle="1" w:styleId="939B416A89CC4CFC840DE5DA9D44D2B61">
    <w:name w:val="939B416A89CC4CFC840DE5DA9D44D2B61"/>
    <w:rsid w:val="005D210A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sz w:val="24"/>
      <w:szCs w:val="24"/>
      <w:lang w:eastAsia="ja-JP"/>
    </w:rPr>
  </w:style>
  <w:style w:type="paragraph" w:customStyle="1" w:styleId="B7A6594CE6C04DB5AF121FD2059AF7A1">
    <w:name w:val="B7A6594CE6C04DB5AF121FD2059AF7A1"/>
    <w:rsid w:val="005D210A"/>
  </w:style>
  <w:style w:type="paragraph" w:customStyle="1" w:styleId="34424882FA48491287EC40E756E5B0C5">
    <w:name w:val="34424882FA48491287EC40E756E5B0C5"/>
    <w:rsid w:val="005D210A"/>
  </w:style>
  <w:style w:type="paragraph" w:customStyle="1" w:styleId="FF1F1D1CB3D24D278FAD913658D92C401">
    <w:name w:val="FF1F1D1CB3D24D278FAD913658D92C401"/>
    <w:rsid w:val="005D210A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sz w:val="24"/>
      <w:szCs w:val="24"/>
      <w:lang w:eastAsia="ja-JP"/>
    </w:rPr>
  </w:style>
  <w:style w:type="paragraph" w:customStyle="1" w:styleId="CE478E18F3D743409B3F74418DE922631">
    <w:name w:val="CE478E18F3D743409B3F74418DE922631"/>
    <w:rsid w:val="005D210A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sz w:val="24"/>
      <w:szCs w:val="24"/>
      <w:lang w:eastAsia="ja-JP"/>
    </w:rPr>
  </w:style>
  <w:style w:type="paragraph" w:customStyle="1" w:styleId="AF4329E598954170B036B01F232D56881">
    <w:name w:val="AF4329E598954170B036B01F232D56881"/>
    <w:rsid w:val="005D210A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sz w:val="24"/>
      <w:szCs w:val="24"/>
      <w:lang w:eastAsia="ja-JP"/>
    </w:rPr>
  </w:style>
  <w:style w:type="paragraph" w:customStyle="1" w:styleId="FF1A1D26C3CA426B8AB7D833A5CE05601">
    <w:name w:val="FF1A1D26C3CA426B8AB7D833A5CE05601"/>
    <w:rsid w:val="005D210A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sz w:val="24"/>
      <w:szCs w:val="24"/>
      <w:lang w:eastAsia="ja-JP"/>
    </w:rPr>
  </w:style>
  <w:style w:type="paragraph" w:customStyle="1" w:styleId="15EE477448864FFC8F87D0977F5F214A1">
    <w:name w:val="15EE477448864FFC8F87D0977F5F214A1"/>
    <w:rsid w:val="005D210A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sz w:val="24"/>
      <w:szCs w:val="24"/>
      <w:lang w:eastAsia="ja-JP"/>
    </w:rPr>
  </w:style>
  <w:style w:type="paragraph" w:customStyle="1" w:styleId="818AA91DCEA643AAA702CB7E811B3B951">
    <w:name w:val="818AA91DCEA643AAA702CB7E811B3B951"/>
    <w:rsid w:val="005D210A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sz w:val="24"/>
      <w:szCs w:val="24"/>
      <w:lang w:eastAsia="ja-JP"/>
    </w:rPr>
  </w:style>
  <w:style w:type="paragraph" w:customStyle="1" w:styleId="B7A6594CE6C04DB5AF121FD2059AF7A11">
    <w:name w:val="B7A6594CE6C04DB5AF121FD2059AF7A11"/>
    <w:rsid w:val="005D210A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sz w:val="24"/>
      <w:szCs w:val="24"/>
      <w:lang w:eastAsia="ja-JP"/>
    </w:rPr>
  </w:style>
  <w:style w:type="paragraph" w:customStyle="1" w:styleId="2BC193506E2147FC82B48796446835B51">
    <w:name w:val="2BC193506E2147FC82B48796446835B51"/>
    <w:rsid w:val="005D210A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sz w:val="24"/>
      <w:szCs w:val="24"/>
      <w:lang w:eastAsia="ja-JP"/>
    </w:rPr>
  </w:style>
  <w:style w:type="paragraph" w:customStyle="1" w:styleId="7AF73DD168A04CC4B9FD1BC91168576F1">
    <w:name w:val="7AF73DD168A04CC4B9FD1BC91168576F1"/>
    <w:rsid w:val="005D210A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sz w:val="24"/>
      <w:szCs w:val="24"/>
      <w:lang w:eastAsia="ja-JP"/>
    </w:rPr>
  </w:style>
  <w:style w:type="paragraph" w:customStyle="1" w:styleId="FF1F1D1CB3D24D278FAD913658D92C402">
    <w:name w:val="FF1F1D1CB3D24D278FAD913658D92C402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CE478E18F3D743409B3F74418DE922632">
    <w:name w:val="CE478E18F3D743409B3F74418DE922632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AF4329E598954170B036B01F232D56882">
    <w:name w:val="AF4329E598954170B036B01F232D56882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FF1A1D26C3CA426B8AB7D833A5CE05602">
    <w:name w:val="FF1A1D26C3CA426B8AB7D833A5CE05602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15EE477448864FFC8F87D0977F5F214A2">
    <w:name w:val="15EE477448864FFC8F87D0977F5F214A2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818AA91DCEA643AAA702CB7E811B3B952">
    <w:name w:val="818AA91DCEA643AAA702CB7E811B3B952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B7A6594CE6C04DB5AF121FD2059AF7A12">
    <w:name w:val="B7A6594CE6C04DB5AF121FD2059AF7A12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2BC193506E2147FC82B48796446835B52">
    <w:name w:val="2BC193506E2147FC82B48796446835B52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7AF73DD168A04CC4B9FD1BC91168576F2">
    <w:name w:val="7AF73DD168A04CC4B9FD1BC91168576F2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3331945067304BB18E34B5115506A751">
    <w:name w:val="3331945067304BB18E34B5115506A751"/>
    <w:rsid w:val="005D210A"/>
  </w:style>
  <w:style w:type="paragraph" w:customStyle="1" w:styleId="2236C0915E784433B3356CD0ABDF9E42">
    <w:name w:val="2236C0915E784433B3356CD0ABDF9E42"/>
    <w:rsid w:val="005D210A"/>
  </w:style>
  <w:style w:type="paragraph" w:customStyle="1" w:styleId="214F0510B67646B08624074E5C14103D">
    <w:name w:val="214F0510B67646B08624074E5C14103D"/>
    <w:rsid w:val="005D210A"/>
  </w:style>
  <w:style w:type="paragraph" w:customStyle="1" w:styleId="4F70C68AAE7947CCB81F449DA63F04BD">
    <w:name w:val="4F70C68AAE7947CCB81F449DA63F04BD"/>
    <w:rsid w:val="005D210A"/>
  </w:style>
  <w:style w:type="paragraph" w:customStyle="1" w:styleId="E9D546A4463A47BA83E2CAA66D94FD2E">
    <w:name w:val="E9D546A4463A47BA83E2CAA66D94FD2E"/>
    <w:rsid w:val="005D210A"/>
  </w:style>
  <w:style w:type="paragraph" w:customStyle="1" w:styleId="AF4329E598954170B036B01F232D56883">
    <w:name w:val="AF4329E598954170B036B01F232D56883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FF1A1D26C3CA426B8AB7D833A5CE05603">
    <w:name w:val="FF1A1D26C3CA426B8AB7D833A5CE05603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15EE477448864FFC8F87D0977F5F214A3">
    <w:name w:val="15EE477448864FFC8F87D0977F5F214A3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818AA91DCEA643AAA702CB7E811B3B953">
    <w:name w:val="818AA91DCEA643AAA702CB7E811B3B953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AF4329E598954170B036B01F232D56884">
    <w:name w:val="AF4329E598954170B036B01F232D56884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FF1A1D26C3CA426B8AB7D833A5CE05604">
    <w:name w:val="FF1A1D26C3CA426B8AB7D833A5CE05604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15EE477448864FFC8F87D0977F5F214A4">
    <w:name w:val="15EE477448864FFC8F87D0977F5F214A4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818AA91DCEA643AAA702CB7E811B3B954">
    <w:name w:val="818AA91DCEA643AAA702CB7E811B3B954"/>
    <w:rsid w:val="005D210A"/>
    <w:pPr>
      <w:keepNext/>
      <w:keepLines/>
      <w:spacing w:before="120" w:after="0" w:line="240" w:lineRule="auto"/>
      <w:contextualSpacing/>
      <w:outlineLvl w:val="3"/>
    </w:pPr>
    <w:rPr>
      <w:rFonts w:eastAsiaTheme="majorEastAsia" w:cstheme="majorBidi"/>
      <w:b/>
      <w:iCs/>
      <w:sz w:val="24"/>
      <w:szCs w:val="24"/>
      <w:lang w:eastAsia="ja-JP"/>
    </w:rPr>
  </w:style>
  <w:style w:type="paragraph" w:customStyle="1" w:styleId="290D17F391884C65987DDE0240EE17AD">
    <w:name w:val="290D17F391884C65987DDE0240EE17AD"/>
    <w:rsid w:val="005D210A"/>
  </w:style>
  <w:style w:type="paragraph" w:customStyle="1" w:styleId="6B08A8DB5674403E958E2459C7303938">
    <w:name w:val="6B08A8DB5674403E958E2459C7303938"/>
    <w:rsid w:val="005D210A"/>
  </w:style>
  <w:style w:type="paragraph" w:customStyle="1" w:styleId="2C3B5847ADA343348EA2684534DAFB6F">
    <w:name w:val="2C3B5847ADA343348EA2684534DAFB6F"/>
    <w:rsid w:val="005D210A"/>
  </w:style>
  <w:style w:type="paragraph" w:customStyle="1" w:styleId="7719B08B130D49149D1C0F7AAA4E3D67">
    <w:name w:val="7719B08B130D49149D1C0F7AAA4E3D67"/>
    <w:rsid w:val="005D210A"/>
  </w:style>
  <w:style w:type="paragraph" w:customStyle="1" w:styleId="7FC7721D7F3B4099BDCFCBEB34504533">
    <w:name w:val="7FC7721D7F3B4099BDCFCBEB34504533"/>
    <w:rsid w:val="005D210A"/>
  </w:style>
  <w:style w:type="paragraph" w:customStyle="1" w:styleId="558EFD17E6E24EFC9FD3069B0CE4B5AD">
    <w:name w:val="558EFD17E6E24EFC9FD3069B0CE4B5AD"/>
    <w:rsid w:val="005D210A"/>
  </w:style>
  <w:style w:type="paragraph" w:customStyle="1" w:styleId="5B82B7BF7DC34FB6BAFB4AB81ABE82C0">
    <w:name w:val="5B82B7BF7DC34FB6BAFB4AB81ABE82C0"/>
    <w:rsid w:val="005D210A"/>
  </w:style>
  <w:style w:type="paragraph" w:customStyle="1" w:styleId="87D0FA30488E48D1BCEA415990693714">
    <w:name w:val="87D0FA30488E48D1BCEA415990693714"/>
    <w:rsid w:val="005D210A"/>
  </w:style>
  <w:style w:type="paragraph" w:customStyle="1" w:styleId="6BFEC5EE25B645FE9B41B39F2F4310A1">
    <w:name w:val="6BFEC5EE25B645FE9B41B39F2F4310A1"/>
    <w:rsid w:val="005D210A"/>
  </w:style>
  <w:style w:type="paragraph" w:customStyle="1" w:styleId="360C5C3B184749FEB61E7F50997AF479">
    <w:name w:val="360C5C3B184749FEB61E7F50997AF479"/>
    <w:rsid w:val="005D210A"/>
  </w:style>
  <w:style w:type="paragraph" w:customStyle="1" w:styleId="41EAEF2C6B2242EC88965C1AD4E94962">
    <w:name w:val="41EAEF2C6B2242EC88965C1AD4E94962"/>
    <w:rsid w:val="005D210A"/>
  </w:style>
  <w:style w:type="paragraph" w:customStyle="1" w:styleId="4699E055B60D42A39E4EF644D3FA801A">
    <w:name w:val="4699E055B60D42A39E4EF644D3FA801A"/>
    <w:rsid w:val="005D210A"/>
  </w:style>
  <w:style w:type="paragraph" w:customStyle="1" w:styleId="CFD7CD63ACF0479D982C09E99BE4363C">
    <w:name w:val="CFD7CD63ACF0479D982C09E99BE4363C"/>
    <w:rsid w:val="005D210A"/>
  </w:style>
  <w:style w:type="paragraph" w:customStyle="1" w:styleId="1C03C03F57584A13998C489AEDF90185">
    <w:name w:val="1C03C03F57584A13998C489AEDF90185"/>
    <w:rsid w:val="005D210A"/>
  </w:style>
  <w:style w:type="paragraph" w:customStyle="1" w:styleId="E1B15FFAD69E481CBE98922D4A7338E7">
    <w:name w:val="E1B15FFAD69E481CBE98922D4A7338E7"/>
    <w:rsid w:val="005D210A"/>
  </w:style>
  <w:style w:type="paragraph" w:customStyle="1" w:styleId="FE9E297DE4C0440D9DAA90E470D0626E">
    <w:name w:val="FE9E297DE4C0440D9DAA90E470D0626E"/>
    <w:rsid w:val="005D210A"/>
  </w:style>
  <w:style w:type="paragraph" w:customStyle="1" w:styleId="FA9DCF912A424882A2C7B54A191CB217">
    <w:name w:val="FA9DCF912A424882A2C7B54A191CB217"/>
    <w:rsid w:val="005D210A"/>
  </w:style>
  <w:style w:type="paragraph" w:customStyle="1" w:styleId="ABA11124C28D418E9261B35EB7206DEF">
    <w:name w:val="ABA11124C28D418E9261B35EB7206DEF"/>
    <w:rsid w:val="005D210A"/>
  </w:style>
  <w:style w:type="paragraph" w:customStyle="1" w:styleId="5E2E8DE0A759450FB94FE2EC4849535F">
    <w:name w:val="5E2E8DE0A759450FB94FE2EC4849535F"/>
    <w:rsid w:val="005D210A"/>
  </w:style>
  <w:style w:type="paragraph" w:customStyle="1" w:styleId="1B2505E28E2F4E119858A5FFBABC4B9B">
    <w:name w:val="1B2505E28E2F4E119858A5FFBABC4B9B"/>
    <w:rsid w:val="005D210A"/>
  </w:style>
  <w:style w:type="paragraph" w:customStyle="1" w:styleId="BEA6C1BEE4594D31A0E3B8B38DFCF19D">
    <w:name w:val="BEA6C1BEE4594D31A0E3B8B38DFCF19D"/>
    <w:rsid w:val="005D210A"/>
  </w:style>
  <w:style w:type="paragraph" w:customStyle="1" w:styleId="0FC1FF11A3274983B69DB622C57AB89A">
    <w:name w:val="0FC1FF11A3274983B69DB622C57AB89A"/>
    <w:rsid w:val="005D210A"/>
  </w:style>
  <w:style w:type="paragraph" w:customStyle="1" w:styleId="EA866246ADF14BF384BB3B9A0284F4FE">
    <w:name w:val="EA866246ADF14BF384BB3B9A0284F4FE"/>
    <w:rsid w:val="005D210A"/>
  </w:style>
  <w:style w:type="paragraph" w:customStyle="1" w:styleId="F3314DA98D144C5B9595FA08A7840BEF">
    <w:name w:val="F3314DA98D144C5B9595FA08A7840BEF"/>
    <w:rsid w:val="005D210A"/>
  </w:style>
  <w:style w:type="paragraph" w:customStyle="1" w:styleId="33E6841F557548BEA833EC95D5E11983">
    <w:name w:val="33E6841F557548BEA833EC95D5E11983"/>
    <w:rsid w:val="005D210A"/>
  </w:style>
  <w:style w:type="paragraph" w:customStyle="1" w:styleId="FE064629CA9F40EB8FA96D400B1BA6C1">
    <w:name w:val="FE064629CA9F40EB8FA96D400B1BA6C1"/>
    <w:rsid w:val="005D210A"/>
  </w:style>
  <w:style w:type="paragraph" w:customStyle="1" w:styleId="91A6C7EDB92E4364970E2EC24C36EA6F">
    <w:name w:val="91A6C7EDB92E4364970E2EC24C36EA6F"/>
    <w:rsid w:val="005D210A"/>
  </w:style>
  <w:style w:type="paragraph" w:customStyle="1" w:styleId="F4E00199590E44C68E5B1B5898F1F48A">
    <w:name w:val="F4E00199590E44C68E5B1B5898F1F48A"/>
    <w:rsid w:val="005D210A"/>
  </w:style>
  <w:style w:type="paragraph" w:customStyle="1" w:styleId="39448094961C4F29A89256F6E1032604">
    <w:name w:val="39448094961C4F29A89256F6E1032604"/>
    <w:rsid w:val="005D210A"/>
  </w:style>
  <w:style w:type="paragraph" w:customStyle="1" w:styleId="0C0A5AF9815840C8B7984758B2FC40E7">
    <w:name w:val="0C0A5AF9815840C8B7984758B2FC40E7"/>
    <w:rsid w:val="005D210A"/>
  </w:style>
  <w:style w:type="paragraph" w:customStyle="1" w:styleId="25D56EA812D64A778BB6AEDFAE8F96C5">
    <w:name w:val="25D56EA812D64A778BB6AEDFAE8F96C5"/>
    <w:rsid w:val="005D210A"/>
  </w:style>
  <w:style w:type="paragraph" w:customStyle="1" w:styleId="CE9D2A229B5A4AA5B3A460BE9AB38046">
    <w:name w:val="CE9D2A229B5A4AA5B3A460BE9AB38046"/>
    <w:rsid w:val="005D210A"/>
  </w:style>
  <w:style w:type="paragraph" w:customStyle="1" w:styleId="A14D0D9E87D44D8CBC82200EE047CF65">
    <w:name w:val="A14D0D9E87D44D8CBC82200EE047CF65"/>
    <w:rsid w:val="005D210A"/>
  </w:style>
  <w:style w:type="paragraph" w:customStyle="1" w:styleId="DB712FCEB8084AD296BDC71DDF711937">
    <w:name w:val="DB712FCEB8084AD296BDC71DDF711937"/>
    <w:rsid w:val="005D210A"/>
  </w:style>
  <w:style w:type="paragraph" w:customStyle="1" w:styleId="D03A389C64AE4151B8E201F68FC29708">
    <w:name w:val="D03A389C64AE4151B8E201F68FC29708"/>
    <w:rsid w:val="005D210A"/>
  </w:style>
  <w:style w:type="paragraph" w:customStyle="1" w:styleId="11B2D8A220534563BFA78D65331063AC">
    <w:name w:val="11B2D8A220534563BFA78D65331063AC"/>
    <w:rsid w:val="005D210A"/>
  </w:style>
  <w:style w:type="paragraph" w:customStyle="1" w:styleId="6D2C1A28C80E469C940FAB2BD5F91582">
    <w:name w:val="6D2C1A28C80E469C940FAB2BD5F91582"/>
    <w:rsid w:val="005D210A"/>
  </w:style>
  <w:style w:type="paragraph" w:customStyle="1" w:styleId="2CE6172C95EF4C4E91AB2D9E0C2E5781">
    <w:name w:val="2CE6172C95EF4C4E91AB2D9E0C2E5781"/>
    <w:rsid w:val="005D210A"/>
  </w:style>
  <w:style w:type="paragraph" w:customStyle="1" w:styleId="C673E588D65D417C8ED441A2DAB72CCD">
    <w:name w:val="C673E588D65D417C8ED441A2DAB72CCD"/>
    <w:rsid w:val="005D210A"/>
  </w:style>
  <w:style w:type="paragraph" w:customStyle="1" w:styleId="1EBECBEFC0C643DFB40FF55086F364CA">
    <w:name w:val="1EBECBEFC0C643DFB40FF55086F364CA"/>
    <w:rsid w:val="005D210A"/>
  </w:style>
  <w:style w:type="paragraph" w:customStyle="1" w:styleId="0DD68AC363C243A3A739994124284598">
    <w:name w:val="0DD68AC363C243A3A739994124284598"/>
    <w:rsid w:val="005D210A"/>
  </w:style>
  <w:style w:type="paragraph" w:customStyle="1" w:styleId="1A426E1DD3E64042B4EBB1D26FB8DFEB">
    <w:name w:val="1A426E1DD3E64042B4EBB1D26FB8DFEB"/>
    <w:rsid w:val="005D210A"/>
  </w:style>
  <w:style w:type="paragraph" w:customStyle="1" w:styleId="65E8328E6D8D40CAA33656160A315904">
    <w:name w:val="65E8328E6D8D40CAA33656160A315904"/>
    <w:rsid w:val="005D210A"/>
  </w:style>
  <w:style w:type="paragraph" w:customStyle="1" w:styleId="119A1FE91E5D43919FE6EF2D8A7E969C">
    <w:name w:val="119A1FE91E5D43919FE6EF2D8A7E969C"/>
    <w:rsid w:val="005D210A"/>
  </w:style>
  <w:style w:type="paragraph" w:customStyle="1" w:styleId="EEBEACA0ADC94354B0B544F240510D2C">
    <w:name w:val="EEBEACA0ADC94354B0B544F240510D2C"/>
    <w:rsid w:val="00327732"/>
  </w:style>
  <w:style w:type="paragraph" w:customStyle="1" w:styleId="70F0A5EDD3AA4274BD2BFD037CFFA3E3">
    <w:name w:val="70F0A5EDD3AA4274BD2BFD037CFFA3E3"/>
    <w:rsid w:val="00327732"/>
  </w:style>
  <w:style w:type="paragraph" w:customStyle="1" w:styleId="5D80EF5A26144E558E9244E99928B773">
    <w:name w:val="5D80EF5A26144E558E9244E99928B773"/>
    <w:rsid w:val="00C67DB6"/>
  </w:style>
  <w:style w:type="paragraph" w:customStyle="1" w:styleId="495E5BF4FF8645E3B04A75DDFBF2D580">
    <w:name w:val="495E5BF4FF8645E3B04A75DDFBF2D580"/>
    <w:rsid w:val="00C67DB6"/>
  </w:style>
  <w:style w:type="paragraph" w:customStyle="1" w:styleId="920B745BF3EC480BB5BF5528DFB7C69E">
    <w:name w:val="920B745BF3EC480BB5BF5528DFB7C69E"/>
    <w:rsid w:val="00C67DB6"/>
  </w:style>
  <w:style w:type="paragraph" w:customStyle="1" w:styleId="5E2E8DE0A759450FB94FE2EC4849535F1">
    <w:name w:val="5E2E8DE0A759450FB94FE2EC4849535F1"/>
    <w:rsid w:val="00C67DB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EEBEACA0ADC94354B0B544F240510D2C1">
    <w:name w:val="EEBEACA0ADC94354B0B544F240510D2C1"/>
    <w:rsid w:val="00C67DB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41BD07567F2412E9357327C8356224A1">
    <w:name w:val="941BD07567F2412E9357327C8356224A1"/>
    <w:rsid w:val="00C67DB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20B745BF3EC480BB5BF5528DFB7C69E1">
    <w:name w:val="920B745BF3EC480BB5BF5528DFB7C69E1"/>
    <w:rsid w:val="00C67DB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A0232125E742480BAE634AB5B1413A9C1">
    <w:name w:val="A0232125E742480BAE634AB5B1413A9C1"/>
    <w:rsid w:val="00C67DB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F3314DA98D144C5B9595FA08A7840BEF1">
    <w:name w:val="F3314DA98D144C5B9595FA08A7840BEF1"/>
    <w:rsid w:val="00C67DB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B3E148E2F8744A74A4AC0F92F9944C7B1">
    <w:name w:val="B3E148E2F8744A74A4AC0F92F9944C7B1"/>
    <w:rsid w:val="00C67DB6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2"/>
      <w:szCs w:val="56"/>
      <w:lang w:eastAsia="ja-JP"/>
    </w:rPr>
  </w:style>
  <w:style w:type="paragraph" w:customStyle="1" w:styleId="2ED9F0BB5229449685F76E1D66CBD1251">
    <w:name w:val="2ED9F0BB5229449685F76E1D66CBD1251"/>
    <w:rsid w:val="00C67DB6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B13A76F924864E3F92BDA471BF827E9F1">
    <w:name w:val="B13A76F924864E3F92BDA471BF827E9F1"/>
    <w:rsid w:val="00C67DB6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5E2E8DE0A759450FB94FE2EC4849535F2">
    <w:name w:val="5E2E8DE0A759450FB94FE2EC4849535F2"/>
    <w:rsid w:val="00330C0A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EEBEACA0ADC94354B0B544F240510D2C2">
    <w:name w:val="EEBEACA0ADC94354B0B544F240510D2C2"/>
    <w:rsid w:val="00330C0A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41BD07567F2412E9357327C8356224A2">
    <w:name w:val="941BD07567F2412E9357327C8356224A2"/>
    <w:rsid w:val="00330C0A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20B745BF3EC480BB5BF5528DFB7C69E2">
    <w:name w:val="920B745BF3EC480BB5BF5528DFB7C69E2"/>
    <w:rsid w:val="00330C0A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A0232125E742480BAE634AB5B1413A9C2">
    <w:name w:val="A0232125E742480BAE634AB5B1413A9C2"/>
    <w:rsid w:val="00330C0A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F3314DA98D144C5B9595FA08A7840BEF2">
    <w:name w:val="F3314DA98D144C5B9595FA08A7840BEF2"/>
    <w:rsid w:val="00330C0A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B3E148E2F8744A74A4AC0F92F9944C7B2">
    <w:name w:val="B3E148E2F8744A74A4AC0F92F9944C7B2"/>
    <w:rsid w:val="00330C0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2"/>
      <w:szCs w:val="56"/>
      <w:lang w:eastAsia="ja-JP"/>
    </w:rPr>
  </w:style>
  <w:style w:type="paragraph" w:customStyle="1" w:styleId="2ED9F0BB5229449685F76E1D66CBD1252">
    <w:name w:val="2ED9F0BB5229449685F76E1D66CBD1252"/>
    <w:rsid w:val="00330C0A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B13A76F924864E3F92BDA471BF827E9F2">
    <w:name w:val="B13A76F924864E3F92BDA471BF827E9F2"/>
    <w:rsid w:val="00330C0A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5E2E8DE0A759450FB94FE2EC4849535F3">
    <w:name w:val="5E2E8DE0A759450FB94FE2EC4849535F3"/>
    <w:rsid w:val="00330C0A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EEBEACA0ADC94354B0B544F240510D2C3">
    <w:name w:val="EEBEACA0ADC94354B0B544F240510D2C3"/>
    <w:rsid w:val="00330C0A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41BD07567F2412E9357327C8356224A3">
    <w:name w:val="941BD07567F2412E9357327C8356224A3"/>
    <w:rsid w:val="00330C0A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20B745BF3EC480BB5BF5528DFB7C69E3">
    <w:name w:val="920B745BF3EC480BB5BF5528DFB7C69E3"/>
    <w:rsid w:val="00330C0A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A0232125E742480BAE634AB5B1413A9C3">
    <w:name w:val="A0232125E742480BAE634AB5B1413A9C3"/>
    <w:rsid w:val="00330C0A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F3314DA98D144C5B9595FA08A7840BEF3">
    <w:name w:val="F3314DA98D144C5B9595FA08A7840BEF3"/>
    <w:rsid w:val="00330C0A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B3E148E2F8744A74A4AC0F92F9944C7B3">
    <w:name w:val="B3E148E2F8744A74A4AC0F92F9944C7B3"/>
    <w:rsid w:val="00330C0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2"/>
      <w:szCs w:val="56"/>
      <w:lang w:eastAsia="ja-JP"/>
    </w:rPr>
  </w:style>
  <w:style w:type="paragraph" w:customStyle="1" w:styleId="2ED9F0BB5229449685F76E1D66CBD1253">
    <w:name w:val="2ED9F0BB5229449685F76E1D66CBD1253"/>
    <w:rsid w:val="00330C0A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B13A76F924864E3F92BDA471BF827E9F3">
    <w:name w:val="B13A76F924864E3F92BDA471BF827E9F3"/>
    <w:rsid w:val="00330C0A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5E2E8DE0A759450FB94FE2EC4849535F4">
    <w:name w:val="5E2E8DE0A759450FB94FE2EC4849535F4"/>
    <w:rsid w:val="00B21CA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EEBEACA0ADC94354B0B544F240510D2C4">
    <w:name w:val="EEBEACA0ADC94354B0B544F240510D2C4"/>
    <w:rsid w:val="00B21CA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41BD07567F2412E9357327C8356224A4">
    <w:name w:val="941BD07567F2412E9357327C8356224A4"/>
    <w:rsid w:val="00B21CA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20B745BF3EC480BB5BF5528DFB7C69E4">
    <w:name w:val="920B745BF3EC480BB5BF5528DFB7C69E4"/>
    <w:rsid w:val="00B21CA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A0232125E742480BAE634AB5B1413A9C4">
    <w:name w:val="A0232125E742480BAE634AB5B1413A9C4"/>
    <w:rsid w:val="00B21CA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F3314DA98D144C5B9595FA08A7840BEF4">
    <w:name w:val="F3314DA98D144C5B9595FA08A7840BEF4"/>
    <w:rsid w:val="00B21CA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B3E148E2F8744A74A4AC0F92F9944C7B4">
    <w:name w:val="B3E148E2F8744A74A4AC0F92F9944C7B4"/>
    <w:rsid w:val="00B21CA6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2"/>
      <w:szCs w:val="56"/>
      <w:lang w:eastAsia="ja-JP"/>
    </w:rPr>
  </w:style>
  <w:style w:type="paragraph" w:customStyle="1" w:styleId="2ED9F0BB5229449685F76E1D66CBD1254">
    <w:name w:val="2ED9F0BB5229449685F76E1D66CBD1254"/>
    <w:rsid w:val="00B21CA6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B13A76F924864E3F92BDA471BF827E9F4">
    <w:name w:val="B13A76F924864E3F92BDA471BF827E9F4"/>
    <w:rsid w:val="00B21CA6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5E2E8DE0A759450FB94FE2EC4849535F5">
    <w:name w:val="5E2E8DE0A759450FB94FE2EC4849535F5"/>
    <w:rsid w:val="00B21CA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EEBEACA0ADC94354B0B544F240510D2C5">
    <w:name w:val="EEBEACA0ADC94354B0B544F240510D2C5"/>
    <w:rsid w:val="00B21CA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41BD07567F2412E9357327C8356224A5">
    <w:name w:val="941BD07567F2412E9357327C8356224A5"/>
    <w:rsid w:val="00B21CA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20B745BF3EC480BB5BF5528DFB7C69E5">
    <w:name w:val="920B745BF3EC480BB5BF5528DFB7C69E5"/>
    <w:rsid w:val="00B21CA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A0232125E742480BAE634AB5B1413A9C5">
    <w:name w:val="A0232125E742480BAE634AB5B1413A9C5"/>
    <w:rsid w:val="00B21CA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F3314DA98D144C5B9595FA08A7840BEF5">
    <w:name w:val="F3314DA98D144C5B9595FA08A7840BEF5"/>
    <w:rsid w:val="00B21CA6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B3E148E2F8744A74A4AC0F92F9944C7B5">
    <w:name w:val="B3E148E2F8744A74A4AC0F92F9944C7B5"/>
    <w:rsid w:val="00B21CA6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2"/>
      <w:szCs w:val="56"/>
      <w:lang w:eastAsia="ja-JP"/>
    </w:rPr>
  </w:style>
  <w:style w:type="paragraph" w:customStyle="1" w:styleId="2ED9F0BB5229449685F76E1D66CBD1255">
    <w:name w:val="2ED9F0BB5229449685F76E1D66CBD1255"/>
    <w:rsid w:val="00B21CA6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B13A76F924864E3F92BDA471BF827E9F5">
    <w:name w:val="B13A76F924864E3F92BDA471BF827E9F5"/>
    <w:rsid w:val="00B21CA6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5E2E8DE0A759450FB94FE2EC4849535F6">
    <w:name w:val="5E2E8DE0A759450FB94FE2EC4849535F6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EEBEACA0ADC94354B0B544F240510D2C6">
    <w:name w:val="EEBEACA0ADC94354B0B544F240510D2C6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41BD07567F2412E9357327C8356224A6">
    <w:name w:val="941BD07567F2412E9357327C8356224A6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20B745BF3EC480BB5BF5528DFB7C69E6">
    <w:name w:val="920B745BF3EC480BB5BF5528DFB7C69E6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A0232125E742480BAE634AB5B1413A9C6">
    <w:name w:val="A0232125E742480BAE634AB5B1413A9C6"/>
    <w:rsid w:val="00A32501"/>
    <w:pPr>
      <w:spacing w:after="280"/>
    </w:pPr>
    <w:rPr>
      <w:rFonts w:eastAsiaTheme="minorHAnsi"/>
      <w:sz w:val="24"/>
      <w:szCs w:val="24"/>
    </w:rPr>
  </w:style>
  <w:style w:type="paragraph" w:customStyle="1" w:styleId="F3314DA98D144C5B9595FA08A7840BEF6">
    <w:name w:val="F3314DA98D144C5B9595FA08A7840BEF6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B3E148E2F8744A74A4AC0F92F9944C7B6">
    <w:name w:val="B3E148E2F8744A74A4AC0F92F9944C7B6"/>
    <w:rsid w:val="00A32501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2"/>
      <w:szCs w:val="56"/>
      <w:lang w:eastAsia="ja-JP"/>
    </w:rPr>
  </w:style>
  <w:style w:type="paragraph" w:customStyle="1" w:styleId="2ED9F0BB5229449685F76E1D66CBD1256">
    <w:name w:val="2ED9F0BB5229449685F76E1D66CBD1256"/>
    <w:rsid w:val="00A32501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B13A76F924864E3F92BDA471BF827E9F6">
    <w:name w:val="B13A76F924864E3F92BDA471BF827E9F6"/>
    <w:rsid w:val="00A32501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5E2E8DE0A759450FB94FE2EC4849535F7">
    <w:name w:val="5E2E8DE0A759450FB94FE2EC4849535F7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EEBEACA0ADC94354B0B544F240510D2C7">
    <w:name w:val="EEBEACA0ADC94354B0B544F240510D2C7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41BD07567F2412E9357327C8356224A7">
    <w:name w:val="941BD07567F2412E9357327C8356224A7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20B745BF3EC480BB5BF5528DFB7C69E7">
    <w:name w:val="920B745BF3EC480BB5BF5528DFB7C69E7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A0232125E742480BAE634AB5B1413A9C7">
    <w:name w:val="A0232125E742480BAE634AB5B1413A9C7"/>
    <w:rsid w:val="00A32501"/>
    <w:pPr>
      <w:spacing w:after="280"/>
    </w:pPr>
    <w:rPr>
      <w:rFonts w:eastAsiaTheme="minorHAnsi"/>
      <w:sz w:val="24"/>
      <w:szCs w:val="24"/>
    </w:rPr>
  </w:style>
  <w:style w:type="paragraph" w:customStyle="1" w:styleId="F3314DA98D144C5B9595FA08A7840BEF7">
    <w:name w:val="F3314DA98D144C5B9595FA08A7840BEF7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B3E148E2F8744A74A4AC0F92F9944C7B7">
    <w:name w:val="B3E148E2F8744A74A4AC0F92F9944C7B7"/>
    <w:rsid w:val="00A32501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2"/>
      <w:szCs w:val="56"/>
      <w:lang w:eastAsia="ja-JP"/>
    </w:rPr>
  </w:style>
  <w:style w:type="paragraph" w:customStyle="1" w:styleId="2ED9F0BB5229449685F76E1D66CBD1257">
    <w:name w:val="2ED9F0BB5229449685F76E1D66CBD1257"/>
    <w:rsid w:val="00A32501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B13A76F924864E3F92BDA471BF827E9F7">
    <w:name w:val="B13A76F924864E3F92BDA471BF827E9F7"/>
    <w:rsid w:val="00A32501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5E2E8DE0A759450FB94FE2EC4849535F8">
    <w:name w:val="5E2E8DE0A759450FB94FE2EC4849535F8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EEBEACA0ADC94354B0B544F240510D2C8">
    <w:name w:val="EEBEACA0ADC94354B0B544F240510D2C8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41BD07567F2412E9357327C8356224A8">
    <w:name w:val="941BD07567F2412E9357327C8356224A8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20B745BF3EC480BB5BF5528DFB7C69E8">
    <w:name w:val="920B745BF3EC480BB5BF5528DFB7C69E8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A0232125E742480BAE634AB5B1413A9C8">
    <w:name w:val="A0232125E742480BAE634AB5B1413A9C8"/>
    <w:rsid w:val="00A32501"/>
    <w:pPr>
      <w:spacing w:after="280"/>
    </w:pPr>
    <w:rPr>
      <w:rFonts w:eastAsiaTheme="minorHAnsi"/>
      <w:sz w:val="24"/>
      <w:szCs w:val="24"/>
    </w:rPr>
  </w:style>
  <w:style w:type="paragraph" w:customStyle="1" w:styleId="F3314DA98D144C5B9595FA08A7840BEF8">
    <w:name w:val="F3314DA98D144C5B9595FA08A7840BEF8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B3E148E2F8744A74A4AC0F92F9944C7B8">
    <w:name w:val="B3E148E2F8744A74A4AC0F92F9944C7B8"/>
    <w:rsid w:val="00A32501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2"/>
      <w:szCs w:val="56"/>
      <w:lang w:eastAsia="ja-JP"/>
    </w:rPr>
  </w:style>
  <w:style w:type="paragraph" w:customStyle="1" w:styleId="2ED9F0BB5229449685F76E1D66CBD1258">
    <w:name w:val="2ED9F0BB5229449685F76E1D66CBD1258"/>
    <w:rsid w:val="00A32501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B13A76F924864E3F92BDA471BF827E9F8">
    <w:name w:val="B13A76F924864E3F92BDA471BF827E9F8"/>
    <w:rsid w:val="00A32501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5E2E8DE0A759450FB94FE2EC4849535F9">
    <w:name w:val="5E2E8DE0A759450FB94FE2EC4849535F9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EEBEACA0ADC94354B0B544F240510D2C9">
    <w:name w:val="EEBEACA0ADC94354B0B544F240510D2C9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41BD07567F2412E9357327C8356224A9">
    <w:name w:val="941BD07567F2412E9357327C8356224A9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20B745BF3EC480BB5BF5528DFB7C69E9">
    <w:name w:val="920B745BF3EC480BB5BF5528DFB7C69E9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A0232125E742480BAE634AB5B1413A9C9">
    <w:name w:val="A0232125E742480BAE634AB5B1413A9C9"/>
    <w:rsid w:val="00A32501"/>
    <w:pPr>
      <w:spacing w:after="280"/>
    </w:pPr>
    <w:rPr>
      <w:rFonts w:eastAsiaTheme="minorHAnsi"/>
      <w:sz w:val="24"/>
      <w:szCs w:val="24"/>
    </w:rPr>
  </w:style>
  <w:style w:type="paragraph" w:customStyle="1" w:styleId="F3314DA98D144C5B9595FA08A7840BEF9">
    <w:name w:val="F3314DA98D144C5B9595FA08A7840BEF9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B3E148E2F8744A74A4AC0F92F9944C7B9">
    <w:name w:val="B3E148E2F8744A74A4AC0F92F9944C7B9"/>
    <w:rsid w:val="00A32501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2"/>
      <w:szCs w:val="56"/>
      <w:lang w:eastAsia="ja-JP"/>
    </w:rPr>
  </w:style>
  <w:style w:type="paragraph" w:customStyle="1" w:styleId="2ED9F0BB5229449685F76E1D66CBD1259">
    <w:name w:val="2ED9F0BB5229449685F76E1D66CBD1259"/>
    <w:rsid w:val="00A32501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B13A76F924864E3F92BDA471BF827E9F9">
    <w:name w:val="B13A76F924864E3F92BDA471BF827E9F9"/>
    <w:rsid w:val="00A32501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5E2E8DE0A759450FB94FE2EC4849535F10">
    <w:name w:val="5E2E8DE0A759450FB94FE2EC4849535F10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EEBEACA0ADC94354B0B544F240510D2C10">
    <w:name w:val="EEBEACA0ADC94354B0B544F240510D2C10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41BD07567F2412E9357327C8356224A10">
    <w:name w:val="941BD07567F2412E9357327C8356224A10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920B745BF3EC480BB5BF5528DFB7C69E10">
    <w:name w:val="920B745BF3EC480BB5BF5528DFB7C69E10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A0232125E742480BAE634AB5B1413A9C10">
    <w:name w:val="A0232125E742480BAE634AB5B1413A9C10"/>
    <w:rsid w:val="00A32501"/>
    <w:pPr>
      <w:spacing w:after="280"/>
    </w:pPr>
    <w:rPr>
      <w:rFonts w:eastAsiaTheme="minorHAnsi"/>
      <w:sz w:val="24"/>
      <w:szCs w:val="24"/>
    </w:rPr>
  </w:style>
  <w:style w:type="paragraph" w:customStyle="1" w:styleId="F3314DA98D144C5B9595FA08A7840BEF10">
    <w:name w:val="F3314DA98D144C5B9595FA08A7840BEF10"/>
    <w:rsid w:val="00A32501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B3E148E2F8744A74A4AC0F92F9944C7B10">
    <w:name w:val="B3E148E2F8744A74A4AC0F92F9944C7B10"/>
    <w:rsid w:val="00A32501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2"/>
      <w:szCs w:val="56"/>
      <w:lang w:eastAsia="ja-JP"/>
    </w:rPr>
  </w:style>
  <w:style w:type="paragraph" w:customStyle="1" w:styleId="2ED9F0BB5229449685F76E1D66CBD12510">
    <w:name w:val="2ED9F0BB5229449685F76E1D66CBD12510"/>
    <w:rsid w:val="00A32501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B13A76F924864E3F92BDA471BF827E9F10">
    <w:name w:val="B13A76F924864E3F92BDA471BF827E9F10"/>
    <w:rsid w:val="00A32501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44061" w:themeColor="accent1" w:themeShade="80"/>
      <w:sz w:val="28"/>
      <w:szCs w:val="26"/>
      <w:lang w:eastAsia="ja-JP"/>
    </w:rPr>
  </w:style>
  <w:style w:type="paragraph" w:customStyle="1" w:styleId="5E2E8DE0A759450FB94FE2EC4849535F11">
    <w:name w:val="5E2E8DE0A759450FB94FE2EC4849535F11"/>
    <w:rsid w:val="006E5E1B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F3314DA98D144C5B9595FA08A7840BEF11">
    <w:name w:val="F3314DA98D144C5B9595FA08A7840BEF11"/>
    <w:rsid w:val="006E5E1B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5E2E8DE0A759450FB94FE2EC4849535F12">
    <w:name w:val="5E2E8DE0A759450FB94FE2EC4849535F12"/>
    <w:rsid w:val="006E5E1B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  <w:style w:type="paragraph" w:customStyle="1" w:styleId="F3314DA98D144C5B9595FA08A7840BEF12">
    <w:name w:val="F3314DA98D144C5B9595FA08A7840BEF12"/>
    <w:rsid w:val="006E5E1B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244061" w:themeColor="accent1" w:themeShade="80"/>
      <w:sz w:val="36"/>
      <w:szCs w:val="24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General dietitian - Nutritionist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2D0E4C-12E8-4850-9DB2-CCB086FF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16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ahmad</dc:creator>
  <cp:lastModifiedBy>Windows User</cp:lastModifiedBy>
  <cp:revision>7</cp:revision>
  <cp:lastPrinted>2019-03-16T21:05:00Z</cp:lastPrinted>
  <dcterms:created xsi:type="dcterms:W3CDTF">2018-12-23T10:14:00Z</dcterms:created>
  <dcterms:modified xsi:type="dcterms:W3CDTF">2019-03-16T21:05:00Z</dcterms:modified>
</cp:coreProperties>
</file>