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6F" w:rsidRDefault="00875C47" w:rsidP="00E45AD9">
      <w:pPr>
        <w:pStyle w:val="Title"/>
        <w:spacing w:after="0"/>
      </w:pPr>
      <w:r>
        <w:t>‍‍</w:t>
      </w:r>
      <w:sdt>
        <w:sdtPr>
          <w:rPr>
            <w:b/>
            <w:szCs w:val="52"/>
          </w:rPr>
          <w:alias w:val="Your Name"/>
          <w:tag w:val=""/>
          <w:id w:val="1246310863"/>
          <w:placeholder>
            <w:docPart w:val="176BBD45E4364A6DA91355A73DEF016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CF4480">
            <w:rPr>
              <w:b/>
              <w:szCs w:val="52"/>
            </w:rPr>
            <w:t>Mu</w:t>
          </w:r>
          <w:r w:rsidR="00823C59" w:rsidRPr="00823C59">
            <w:rPr>
              <w:b/>
              <w:szCs w:val="52"/>
            </w:rPr>
            <w:t>hammad</w:t>
          </w:r>
          <w:r w:rsidR="00CF4480">
            <w:rPr>
              <w:b/>
              <w:szCs w:val="52"/>
            </w:rPr>
            <w:t xml:space="preserve"> Majid Tanveer</w:t>
          </w:r>
        </w:sdtContent>
      </w:sdt>
      <w:r w:rsidR="00E45AD9">
        <w:rPr>
          <w:b/>
          <w:noProof/>
          <w:szCs w:val="52"/>
        </w:rPr>
        <w:tab/>
      </w:r>
      <w:r w:rsidR="00E45AD9">
        <w:rPr>
          <w:b/>
          <w:noProof/>
          <w:szCs w:val="52"/>
        </w:rPr>
        <w:tab/>
      </w:r>
      <w:r w:rsidR="002F6CC8">
        <w:rPr>
          <w:b/>
          <w:noProof/>
          <w:szCs w:val="52"/>
        </w:rPr>
        <w:tab/>
      </w:r>
      <w:r w:rsidR="00E45AD9">
        <w:rPr>
          <w:b/>
          <w:noProof/>
          <w:szCs w:val="52"/>
        </w:rPr>
        <w:tab/>
      </w:r>
    </w:p>
    <w:p w:rsidR="00E45AD9" w:rsidRDefault="0051292D" w:rsidP="00BC0428">
      <w:pPr>
        <w:spacing w:after="0"/>
        <w:rPr>
          <w:sz w:val="22"/>
          <w:szCs w:val="22"/>
        </w:rPr>
      </w:pPr>
      <w:r w:rsidRPr="0051292D">
        <w:rPr>
          <w:noProof/>
          <w:lang w:eastAsia="en-US"/>
        </w:rPr>
        <w:pict>
          <v:group id="Group 201" o:spid="_x0000_s1026" style="position:absolute;margin-left:380.25pt;margin-top:138pt;width:174.35pt;height:639pt;z-index:-251655168;mso-wrap-distance-left:18pt;mso-wrap-distance-right:18pt;mso-position-horizontal-relative:margin;mso-position-vertical-relative:page;mso-width-relative:margin;mso-height-relative:margin" coordorigin="-643" coordsize="21382,8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">
            <v:rect id="Rectangle 202" o:spid="_x0000_s1027" style="position:absolute;left:-643;width:20957;height:23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8dbb70 [3205]" stroked="f"/>
            <v:rect id="Rectangle 203" o:spid="_x0000_s1028" style="position:absolute;left:-643;top:6285;width:21381;height:754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" fillcolor="#93bf78 [3029]" strokecolor="#8dbb70 [3205]" strokeweight=".5pt">
              <v:fill color2="#8ab96d [3173]" rotate="t" colors="0 #9ac381;.5 #8cbf6c;1 #7bad5b" focus="100%" type="gradient">
                <o:fill v:ext="view" type="gradientUnscaled"/>
              </v:fill>
              <v:textbox inset=",14.4pt,8.64pt,18pt">
                <w:txbxContent>
                  <w:p w:rsidR="001F4697" w:rsidRPr="00CB5A49" w:rsidRDefault="00675962" w:rsidP="00CB5A49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CB5A49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AREAS OF EXPERTISE</w:t>
                    </w:r>
                  </w:p>
                  <w:p w:rsidR="00CF43B9" w:rsidRDefault="00CF43B9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Procurement management</w:t>
                    </w:r>
                  </w:p>
                  <w:p w:rsidR="00525F51" w:rsidRPr="00525F51" w:rsidRDefault="00525F51" w:rsidP="00525F51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Logistics 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m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anagement</w:t>
                    </w:r>
                  </w:p>
                  <w:p w:rsidR="00675962" w:rsidRPr="00EC7587" w:rsidRDefault="00C40D7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Vendor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ourcing</w:t>
                    </w:r>
                  </w:p>
                  <w:p w:rsidR="00C40D74" w:rsidRPr="00EC7587" w:rsidRDefault="00C40D7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Contract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n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egotiation</w:t>
                    </w:r>
                  </w:p>
                  <w:p w:rsidR="00C40D74" w:rsidRPr="00EC7587" w:rsidRDefault="00C40D7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Cost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r</w:t>
                    </w:r>
                    <w:r w:rsidR="00EC7587"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eduction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  <w:r w:rsidR="00EC7587" w:rsidRPr="00EC7587">
                      <w:rPr>
                        <w:color w:val="FFFFFF" w:themeColor="background1"/>
                        <w:sz w:val="22"/>
                        <w:szCs w:val="22"/>
                      </w:rPr>
                      <w:t>trategies</w:t>
                    </w:r>
                  </w:p>
                  <w:p w:rsidR="00EC7587" w:rsidRDefault="00EC7587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Budgeting 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&amp;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 forecasting</w:t>
                    </w:r>
                  </w:p>
                  <w:p w:rsidR="00EC7587" w:rsidRPr="00EC7587" w:rsidRDefault="00EC7587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Process improvement</w:t>
                    </w:r>
                  </w:p>
                  <w:p w:rsidR="00EC7587" w:rsidRPr="00EC7587" w:rsidRDefault="00EC7587" w:rsidP="00CD1DA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Quality assurance</w:t>
                    </w:r>
                  </w:p>
                  <w:p w:rsidR="00EC7587" w:rsidRPr="00EC7587" w:rsidRDefault="00EC7587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Vendor management</w:t>
                    </w:r>
                  </w:p>
                  <w:p w:rsidR="00EC7587" w:rsidRPr="00EC7587" w:rsidRDefault="00EC7587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Resource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o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ptimization</w:t>
                    </w:r>
                  </w:p>
                  <w:p w:rsidR="00675962" w:rsidRPr="00EC7587" w:rsidRDefault="00675962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Time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m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anagement</w:t>
                    </w:r>
                  </w:p>
                  <w:p w:rsidR="00EC7587" w:rsidRDefault="00675962" w:rsidP="00EC758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Effective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c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ommunicator</w:t>
                    </w:r>
                  </w:p>
                  <w:p w:rsidR="00EC7587" w:rsidRPr="00EC7587" w:rsidRDefault="00EC7587" w:rsidP="00EC7587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MS Office (Certified)</w:t>
                    </w:r>
                  </w:p>
                  <w:p w:rsidR="00EC7587" w:rsidRDefault="00EC7587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ERP </w:t>
                    </w:r>
                    <w:r w:rsidR="00D94B74"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oftware</w:t>
                    </w:r>
                    <w:r w:rsidR="001101F4"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</w:p>
                  <w:p w:rsidR="001101F4" w:rsidRPr="001101F4" w:rsidRDefault="001101F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1101F4">
                      <w:rPr>
                        <w:color w:val="FFFFFF" w:themeColor="background1"/>
                        <w:sz w:val="22"/>
                        <w:szCs w:val="22"/>
                      </w:rPr>
                      <w:t xml:space="preserve">DYNAMIC AX </w:t>
                    </w:r>
                  </w:p>
                  <w:p w:rsidR="001101F4" w:rsidRPr="001101F4" w:rsidRDefault="001101F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1101F4">
                      <w:rPr>
                        <w:color w:val="FFFFFF" w:themeColor="background1"/>
                        <w:sz w:val="22"/>
                        <w:szCs w:val="22"/>
                      </w:rPr>
                      <w:t>OPTIMIZA</w:t>
                    </w:r>
                  </w:p>
                  <w:p w:rsidR="001101F4" w:rsidRPr="00EC7587" w:rsidRDefault="001101F4" w:rsidP="00D569D4">
                    <w:pPr>
                      <w:pStyle w:val="ListParagraph"/>
                      <w:numPr>
                        <w:ilvl w:val="0"/>
                        <w:numId w:val="5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1101F4">
                      <w:rPr>
                        <w:color w:val="FFFFFF" w:themeColor="background1"/>
                        <w:sz w:val="22"/>
                        <w:szCs w:val="22"/>
                      </w:rPr>
                      <w:t>EMIS</w:t>
                    </w:r>
                  </w:p>
                  <w:p w:rsidR="0027561E" w:rsidRPr="0027561E" w:rsidRDefault="0027561E" w:rsidP="00D569D4">
                    <w:pPr>
                      <w:pStyle w:val="ListParagraph"/>
                      <w:spacing w:after="0"/>
                      <w:ind w:left="180"/>
                      <w:jc w:val="both"/>
                      <w:rPr>
                        <w:color w:val="FFFFFF" w:themeColor="background1"/>
                      </w:rPr>
                    </w:pPr>
                  </w:p>
                  <w:p w:rsidR="005D7984" w:rsidRPr="00CB5A49" w:rsidRDefault="00EC7587" w:rsidP="00CB5A49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CB5A49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P</w:t>
                    </w:r>
                    <w:r w:rsidR="00CD1DA4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ROJECTS</w:t>
                    </w:r>
                  </w:p>
                  <w:p w:rsidR="00EC7587" w:rsidRPr="00EC7587" w:rsidRDefault="00EC7587" w:rsidP="00EC7587">
                    <w:pPr>
                      <w:pStyle w:val="ListParagraph"/>
                      <w:numPr>
                        <w:ilvl w:val="0"/>
                        <w:numId w:val="6"/>
                      </w:numPr>
                      <w:ind w:left="180" w:hanging="180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SWOT Analysis of Atlas Honda for launching its new model.</w:t>
                    </w:r>
                  </w:p>
                  <w:p w:rsidR="001A1727" w:rsidRPr="001A1727" w:rsidRDefault="001A1727" w:rsidP="001A1727">
                    <w:pPr>
                      <w:pStyle w:val="ListParagraph"/>
                      <w:ind w:left="180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D32410" w:rsidRPr="00EC7587" w:rsidRDefault="00EC7587" w:rsidP="00EC7587">
                    <w:pPr>
                      <w:pStyle w:val="ListParagraph"/>
                      <w:numPr>
                        <w:ilvl w:val="0"/>
                        <w:numId w:val="6"/>
                      </w:numPr>
                      <w:ind w:left="180" w:hanging="180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Developed a complete project of brand new shirts</w:t>
                    </w:r>
                    <w:r w:rsidR="0027561E" w:rsidRPr="00EC7587">
                      <w:rPr>
                        <w:color w:val="FFFFFF" w:themeColor="background1"/>
                        <w:sz w:val="22"/>
                        <w:szCs w:val="22"/>
                      </w:rPr>
                      <w:t>.</w:t>
                    </w:r>
                  </w:p>
                  <w:p w:rsidR="00D32410" w:rsidRPr="00AB439B" w:rsidRDefault="00D32410" w:rsidP="00CB5A49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</w:pPr>
                    <w:r w:rsidRPr="00AB439B">
                      <w:rPr>
                        <w:b/>
                        <w:color w:val="000000" w:themeColor="text1"/>
                        <w:sz w:val="22"/>
                        <w:szCs w:val="22"/>
                        <w:u w:val="single"/>
                      </w:rPr>
                      <w:t>PERSONAL SKILLS</w:t>
                    </w:r>
                  </w:p>
                  <w:p w:rsidR="00D32410" w:rsidRDefault="00A95B50" w:rsidP="00445889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S</w:t>
                    </w:r>
                    <w:r w:rsidR="00D32410" w:rsidRPr="00EC7587">
                      <w:rPr>
                        <w:color w:val="FFFFFF" w:themeColor="background1"/>
                        <w:sz w:val="22"/>
                        <w:szCs w:val="22"/>
                      </w:rPr>
                      <w:t>t</w:t>
                    </w: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rong</w:t>
                    </w:r>
                    <w:r w:rsidR="00D32410"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 focused approach to work</w:t>
                    </w:r>
                    <w:r w:rsidR="0027561E" w:rsidRPr="00EC7587">
                      <w:rPr>
                        <w:color w:val="FFFFFF" w:themeColor="background1"/>
                        <w:sz w:val="22"/>
                        <w:szCs w:val="22"/>
                      </w:rPr>
                      <w:t>.</w:t>
                    </w:r>
                  </w:p>
                  <w:p w:rsidR="00445889" w:rsidRPr="00445889" w:rsidRDefault="00445889" w:rsidP="00445889">
                    <w:pPr>
                      <w:pStyle w:val="ListParagraph"/>
                      <w:spacing w:after="0"/>
                      <w:ind w:left="180"/>
                      <w:jc w:val="both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D32410" w:rsidRDefault="00D32410" w:rsidP="00445889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 xml:space="preserve">A reflective </w:t>
                    </w:r>
                    <w:r w:rsidR="00EC7587" w:rsidRPr="00EC7587">
                      <w:rPr>
                        <w:color w:val="FFFFFF" w:themeColor="background1"/>
                        <w:sz w:val="22"/>
                        <w:szCs w:val="22"/>
                      </w:rPr>
                      <w:t>practitioner</w:t>
                    </w: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, keen to listen to advice and ideas</w:t>
                    </w:r>
                    <w:r w:rsidR="0027561E" w:rsidRPr="00EC7587">
                      <w:rPr>
                        <w:color w:val="FFFFFF" w:themeColor="background1"/>
                        <w:sz w:val="22"/>
                        <w:szCs w:val="22"/>
                      </w:rPr>
                      <w:t>.</w:t>
                    </w:r>
                  </w:p>
                  <w:p w:rsidR="00445889" w:rsidRPr="00445889" w:rsidRDefault="00445889" w:rsidP="00445889">
                    <w:pPr>
                      <w:pStyle w:val="ListParagraph"/>
                      <w:spacing w:after="0"/>
                      <w:ind w:left="180"/>
                      <w:jc w:val="both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27561E" w:rsidRDefault="0027561E" w:rsidP="00445889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A creative approach to problem solving.</w:t>
                    </w:r>
                  </w:p>
                  <w:p w:rsidR="00445889" w:rsidRPr="00445889" w:rsidRDefault="00445889" w:rsidP="00445889">
                    <w:pPr>
                      <w:pStyle w:val="ListParagraph"/>
                      <w:spacing w:after="0"/>
                      <w:ind w:left="180"/>
                      <w:jc w:val="both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27561E" w:rsidRDefault="0027561E" w:rsidP="00445889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Ability to work in a team but also as an individual.</w:t>
                    </w:r>
                  </w:p>
                  <w:p w:rsidR="00445889" w:rsidRPr="00445889" w:rsidRDefault="00445889" w:rsidP="00445889">
                    <w:pPr>
                      <w:pStyle w:val="ListParagraph"/>
                      <w:spacing w:after="0"/>
                      <w:ind w:left="180"/>
                      <w:jc w:val="both"/>
                      <w:rPr>
                        <w:color w:val="FFFFFF" w:themeColor="background1"/>
                        <w:sz w:val="10"/>
                        <w:szCs w:val="10"/>
                      </w:rPr>
                    </w:pPr>
                  </w:p>
                  <w:p w:rsidR="0027561E" w:rsidRPr="00EC7587" w:rsidRDefault="0027561E" w:rsidP="00445889">
                    <w:pPr>
                      <w:pStyle w:val="ListParagraph"/>
                      <w:numPr>
                        <w:ilvl w:val="0"/>
                        <w:numId w:val="7"/>
                      </w:numPr>
                      <w:spacing w:after="0"/>
                      <w:ind w:left="180" w:hanging="180"/>
                      <w:jc w:val="both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EC7587">
                      <w:rPr>
                        <w:color w:val="FFFFFF" w:themeColor="background1"/>
                        <w:sz w:val="22"/>
                        <w:szCs w:val="22"/>
                      </w:rPr>
                      <w:t>Comfortable working in a challenging environment.</w:t>
                    </w:r>
                  </w:p>
                  <w:p w:rsidR="00675962" w:rsidRDefault="00675962" w:rsidP="0067596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9" type="#_x0000_t202" style="position:absolute;left:459;top:2318;width:18288;height:39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<v:textbox inset=",7.2pt,,7.2pt">
                <w:txbxContent>
                  <w:p w:rsidR="001F4697" w:rsidRPr="000B5D9D" w:rsidRDefault="000B5D9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b/>
                        <w:caps/>
                        <w:color w:val="39A5B7" w:themeColor="accent1"/>
                        <w:sz w:val="28"/>
                        <w:szCs w:val="28"/>
                      </w:rPr>
                    </w:pPr>
                    <w:r w:rsidRPr="000B5D9D">
                      <w:rPr>
                        <w:rFonts w:asciiTheme="majorHAnsi" w:eastAsiaTheme="majorEastAsia" w:hAnsiTheme="majorHAnsi" w:cstheme="majorBidi"/>
                        <w:b/>
                        <w:caps/>
                        <w:color w:val="39A5B7" w:themeColor="accent1"/>
                        <w:sz w:val="28"/>
                        <w:szCs w:val="28"/>
                      </w:rPr>
                      <w:t>KeY SKILLS</w:t>
                    </w:r>
                  </w:p>
                </w:txbxContent>
              </v:textbox>
            </v:shape>
            <w10:wrap type="square" anchorx="margin" anchory="page"/>
          </v:group>
        </w:pict>
      </w:r>
    </w:p>
    <w:p w:rsidR="003D4F2B" w:rsidRPr="00F725D5" w:rsidRDefault="00B4629C" w:rsidP="00BC0428">
      <w:pPr>
        <w:spacing w:after="0"/>
        <w:rPr>
          <w:rStyle w:val="Hyperlink"/>
          <w:sz w:val="22"/>
          <w:szCs w:val="22"/>
        </w:rPr>
      </w:pPr>
      <w:r w:rsidRPr="00B4629C">
        <w:rPr>
          <w:rStyle w:val="Hyperlink"/>
          <w:sz w:val="22"/>
          <w:szCs w:val="22"/>
        </w:rPr>
        <w:t xml:space="preserve">01234 456786 </w:t>
      </w:r>
      <w:r w:rsidR="005654A4" w:rsidRPr="00F725D5">
        <w:rPr>
          <w:rStyle w:val="Hyperlink"/>
          <w:sz w:val="22"/>
          <w:szCs w:val="22"/>
        </w:rPr>
        <w:t>|</w:t>
      </w:r>
      <w:r w:rsidR="0071465A">
        <w:rPr>
          <w:rStyle w:val="Hyperlink"/>
          <w:sz w:val="22"/>
          <w:szCs w:val="22"/>
        </w:rPr>
        <w:t>owcareers</w:t>
      </w:r>
      <w:r w:rsidR="00F725D5" w:rsidRPr="00F725D5">
        <w:rPr>
          <w:rStyle w:val="Hyperlink"/>
          <w:sz w:val="22"/>
          <w:szCs w:val="22"/>
        </w:rPr>
        <w:t>@gmail.com</w:t>
      </w:r>
    </w:p>
    <w:p w:rsidR="00004D71" w:rsidRPr="00AB439B" w:rsidRDefault="00004D71" w:rsidP="00BC0428">
      <w:pPr>
        <w:spacing w:after="0"/>
        <w:rPr>
          <w:sz w:val="22"/>
          <w:szCs w:val="22"/>
        </w:rPr>
      </w:pPr>
      <w:r w:rsidRPr="00AB439B">
        <w:rPr>
          <w:sz w:val="22"/>
          <w:szCs w:val="22"/>
        </w:rPr>
        <w:t>Holding valid UAE Driving License</w:t>
      </w:r>
      <w:bookmarkStart w:id="0" w:name="_GoBack"/>
      <w:bookmarkEnd w:id="0"/>
    </w:p>
    <w:p w:rsidR="00004D71" w:rsidRPr="00004D71" w:rsidRDefault="0051292D" w:rsidP="002D6D57">
      <w:pPr>
        <w:spacing w:after="0"/>
        <w:rPr>
          <w:szCs w:val="18"/>
        </w:rPr>
      </w:pPr>
      <w:r w:rsidRPr="0051292D">
        <w:rPr>
          <w:noProof/>
          <w:lang w:eastAsia="en-US"/>
        </w:rPr>
        <w:pict>
          <v:rect id="Rectangle 1" o:spid="_x0000_s1030" style="position:absolute;margin-left:-4.95pt;margin-top:11.7pt;width:366.75pt;height:4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" fillcolor="#b2d19f [2165]" strokecolor="#8dbb70 [3205]" strokeweight=".5pt">
            <v:fill color2="#a2c88b [2613]" rotate="t" colors="0 #c5dbb8;.5 #bad4ab;1 #afd09d" focus="100%" type="gradient">
              <o:fill v:ext="view" type="gradientUnscaled"/>
            </v:fill>
            <v:textbox>
              <w:txbxContent>
                <w:p w:rsidR="005654A4" w:rsidRPr="00CD1DA4" w:rsidRDefault="00CF4480" w:rsidP="005654A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1DA4">
                    <w:rPr>
                      <w:b/>
                      <w:sz w:val="28"/>
                      <w:szCs w:val="28"/>
                    </w:rPr>
                    <w:t>Procurement</w:t>
                  </w:r>
                  <w:r w:rsidR="00E678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92899">
                    <w:rPr>
                      <w:b/>
                      <w:sz w:val="28"/>
                      <w:szCs w:val="28"/>
                    </w:rPr>
                    <w:t>Specialist</w:t>
                  </w:r>
                  <w:r w:rsidR="00E678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92899">
                    <w:rPr>
                      <w:b/>
                      <w:sz w:val="28"/>
                      <w:szCs w:val="28"/>
                    </w:rPr>
                    <w:t>with 10+ Years of Experience in UAE and Pakistan</w:t>
                  </w:r>
                </w:p>
              </w:txbxContent>
            </v:textbox>
            <w10:wrap anchorx="margin"/>
          </v:rect>
        </w:pict>
      </w:r>
    </w:p>
    <w:p w:rsidR="001A2A33" w:rsidRPr="003D4F2B" w:rsidRDefault="001A2A33" w:rsidP="00BC0428">
      <w:pPr>
        <w:spacing w:after="0"/>
        <w:rPr>
          <w:sz w:val="16"/>
          <w:szCs w:val="16"/>
        </w:rPr>
      </w:pPr>
    </w:p>
    <w:p w:rsidR="00BC0428" w:rsidRDefault="00BC0428" w:rsidP="00BC0428">
      <w:pPr>
        <w:pStyle w:val="SectionHeading"/>
        <w:spacing w:before="0" w:after="0"/>
      </w:pPr>
    </w:p>
    <w:p w:rsidR="00BC0428" w:rsidRDefault="00BC0428" w:rsidP="00BC0428">
      <w:pPr>
        <w:pStyle w:val="SectionHeading"/>
        <w:spacing w:before="0" w:after="0"/>
      </w:pPr>
    </w:p>
    <w:p w:rsidR="00BC0428" w:rsidRDefault="00BC0428" w:rsidP="00BC0428">
      <w:pPr>
        <w:pStyle w:val="SectionHeading"/>
        <w:spacing w:before="0" w:after="0"/>
      </w:pPr>
    </w:p>
    <w:p w:rsidR="004C546F" w:rsidRDefault="001A2A33" w:rsidP="00BC0428">
      <w:pPr>
        <w:pStyle w:val="SectionHeading"/>
        <w:spacing w:before="0" w:after="0"/>
      </w:pPr>
      <w:r>
        <w:t>PROFILE</w:t>
      </w:r>
    </w:p>
    <w:p w:rsidR="006B1DF4" w:rsidRDefault="006B1DF4" w:rsidP="00BC0428">
      <w:pPr>
        <w:spacing w:after="0"/>
        <w:jc w:val="both"/>
      </w:pPr>
    </w:p>
    <w:p w:rsidR="00CF4480" w:rsidRPr="00E65595" w:rsidRDefault="00680899" w:rsidP="00E45AD9">
      <w:pPr>
        <w:spacing w:after="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A meticulous</w:t>
      </w:r>
      <w:r w:rsidR="00CF4480" w:rsidRPr="00E65595">
        <w:rPr>
          <w:color w:val="000000" w:themeColor="text1"/>
          <w:sz w:val="22"/>
          <w:szCs w:val="22"/>
        </w:rPr>
        <w:t xml:space="preserve">, dedicated procurement and logistics professional. Experienced in building and </w:t>
      </w:r>
      <w:r w:rsidR="00EC7587" w:rsidRPr="00E65595">
        <w:rPr>
          <w:color w:val="000000" w:themeColor="text1"/>
          <w:sz w:val="22"/>
          <w:szCs w:val="22"/>
        </w:rPr>
        <w:t>leading</w:t>
      </w:r>
      <w:r w:rsidR="00CF43B9">
        <w:rPr>
          <w:color w:val="000000" w:themeColor="text1"/>
          <w:sz w:val="22"/>
          <w:szCs w:val="22"/>
        </w:rPr>
        <w:t>procurement</w:t>
      </w:r>
      <w:r w:rsidR="00CF4480" w:rsidRPr="00E65595">
        <w:rPr>
          <w:color w:val="000000" w:themeColor="text1"/>
          <w:sz w:val="22"/>
          <w:szCs w:val="22"/>
        </w:rPr>
        <w:t xml:space="preserve"> operations to improve efficiency and reduc</w:t>
      </w:r>
      <w:r w:rsidR="00BC0428" w:rsidRPr="00E65595">
        <w:rPr>
          <w:color w:val="000000" w:themeColor="text1"/>
          <w:sz w:val="22"/>
          <w:szCs w:val="22"/>
        </w:rPr>
        <w:t>ing</w:t>
      </w:r>
      <w:r w:rsidR="00CF4480" w:rsidRPr="00E65595">
        <w:rPr>
          <w:color w:val="000000" w:themeColor="text1"/>
          <w:sz w:val="22"/>
          <w:szCs w:val="22"/>
        </w:rPr>
        <w:t xml:space="preserve"> cost</w:t>
      </w:r>
      <w:r w:rsidR="00BC0428" w:rsidRPr="00E65595">
        <w:rPr>
          <w:color w:val="000000" w:themeColor="text1"/>
          <w:sz w:val="22"/>
          <w:szCs w:val="22"/>
        </w:rPr>
        <w:t>s</w:t>
      </w:r>
      <w:r w:rsidR="00CF4480" w:rsidRPr="00E65595">
        <w:rPr>
          <w:color w:val="000000" w:themeColor="text1"/>
          <w:sz w:val="22"/>
          <w:szCs w:val="22"/>
        </w:rPr>
        <w:t xml:space="preserve">. </w:t>
      </w:r>
      <w:r w:rsidR="00BC0428" w:rsidRPr="00E65595">
        <w:rPr>
          <w:color w:val="000000" w:themeColor="text1"/>
          <w:sz w:val="22"/>
          <w:szCs w:val="22"/>
        </w:rPr>
        <w:t>Use p</w:t>
      </w:r>
      <w:r w:rsidR="00CF4480" w:rsidRPr="00E65595">
        <w:rPr>
          <w:color w:val="000000" w:themeColor="text1"/>
          <w:sz w:val="22"/>
          <w:szCs w:val="22"/>
        </w:rPr>
        <w:t xml:space="preserve">roactive approach towards </w:t>
      </w:r>
      <w:r w:rsidR="00EC7587" w:rsidRPr="00E65595">
        <w:rPr>
          <w:color w:val="000000" w:themeColor="text1"/>
          <w:sz w:val="22"/>
          <w:szCs w:val="22"/>
        </w:rPr>
        <w:t>procurement</w:t>
      </w:r>
      <w:r w:rsidR="00CF43B9">
        <w:rPr>
          <w:color w:val="000000" w:themeColor="text1"/>
          <w:sz w:val="22"/>
          <w:szCs w:val="22"/>
        </w:rPr>
        <w:t xml:space="preserve"> domain</w:t>
      </w:r>
      <w:r w:rsidR="00CF4480" w:rsidRPr="00E65595">
        <w:rPr>
          <w:color w:val="000000" w:themeColor="text1"/>
          <w:sz w:val="22"/>
          <w:szCs w:val="22"/>
        </w:rPr>
        <w:t xml:space="preserve"> to </w:t>
      </w:r>
      <w:r w:rsidR="00EC7587" w:rsidRPr="00E65595">
        <w:rPr>
          <w:color w:val="000000" w:themeColor="text1"/>
          <w:sz w:val="22"/>
          <w:szCs w:val="22"/>
        </w:rPr>
        <w:t>decrease</w:t>
      </w:r>
      <w:r w:rsidR="00CF4480" w:rsidRPr="00E65595">
        <w:rPr>
          <w:color w:val="000000" w:themeColor="text1"/>
          <w:sz w:val="22"/>
          <w:szCs w:val="22"/>
        </w:rPr>
        <w:t xml:space="preserve"> bottlenecks and improve workflow </w:t>
      </w:r>
      <w:r w:rsidR="001C1BE5" w:rsidRPr="00E65595">
        <w:rPr>
          <w:color w:val="000000" w:themeColor="text1"/>
          <w:sz w:val="22"/>
          <w:szCs w:val="22"/>
        </w:rPr>
        <w:t xml:space="preserve">through working efficiency. I </w:t>
      </w:r>
      <w:r w:rsidR="00CD3432">
        <w:rPr>
          <w:color w:val="000000" w:themeColor="text1"/>
          <w:sz w:val="22"/>
          <w:szCs w:val="22"/>
        </w:rPr>
        <w:t xml:space="preserve">am expert in different modules of ERP systems and </w:t>
      </w:r>
      <w:r w:rsidR="001C1BE5" w:rsidRPr="00E65595">
        <w:rPr>
          <w:color w:val="000000" w:themeColor="text1"/>
          <w:sz w:val="22"/>
          <w:szCs w:val="22"/>
        </w:rPr>
        <w:t xml:space="preserve">have expertise in vendor sourcing and negotiations to achieve mutually beneficially results. Strong </w:t>
      </w:r>
      <w:r w:rsidR="00BC0428" w:rsidRPr="00E65595">
        <w:rPr>
          <w:color w:val="000000" w:themeColor="text1"/>
          <w:sz w:val="22"/>
          <w:szCs w:val="22"/>
        </w:rPr>
        <w:t>u</w:t>
      </w:r>
      <w:r w:rsidR="001C1BE5" w:rsidRPr="00E65595">
        <w:rPr>
          <w:color w:val="000000" w:themeColor="text1"/>
          <w:sz w:val="22"/>
          <w:szCs w:val="22"/>
        </w:rPr>
        <w:t>nderstandings for purchasing and aim to optimize the resources properly.</w:t>
      </w:r>
      <w:r w:rsidR="00EC7587" w:rsidRPr="00E65595">
        <w:rPr>
          <w:color w:val="000000" w:themeColor="text1"/>
          <w:sz w:val="22"/>
          <w:szCs w:val="22"/>
        </w:rPr>
        <w:t xml:space="preserve"> Coordinat</w:t>
      </w:r>
      <w:r w:rsidR="00BC0428" w:rsidRPr="00E65595">
        <w:rPr>
          <w:color w:val="000000" w:themeColor="text1"/>
          <w:sz w:val="22"/>
          <w:szCs w:val="22"/>
        </w:rPr>
        <w:t>ingwith</w:t>
      </w:r>
      <w:r w:rsidR="001C1BE5" w:rsidRPr="00E65595">
        <w:rPr>
          <w:color w:val="000000" w:themeColor="text1"/>
          <w:sz w:val="22"/>
          <w:szCs w:val="22"/>
        </w:rPr>
        <w:t xml:space="preserve">all procurement and logistics </w:t>
      </w:r>
      <w:r w:rsidR="00BC0428" w:rsidRPr="00E65595">
        <w:rPr>
          <w:color w:val="000000" w:themeColor="text1"/>
          <w:sz w:val="22"/>
          <w:szCs w:val="22"/>
        </w:rPr>
        <w:t>support maximize</w:t>
      </w:r>
      <w:r w:rsidRPr="00E65595">
        <w:rPr>
          <w:color w:val="000000" w:themeColor="text1"/>
          <w:sz w:val="22"/>
          <w:szCs w:val="22"/>
        </w:rPr>
        <w:t>profitability. I enjoy working as part of a successful and productive team and thrives in highly demanding and pressurized working environments.</w:t>
      </w:r>
    </w:p>
    <w:p w:rsidR="00BC0428" w:rsidRDefault="00BC0428" w:rsidP="00BC0428">
      <w:pPr>
        <w:spacing w:after="0"/>
        <w:jc w:val="both"/>
        <w:rPr>
          <w:b/>
          <w:color w:val="39A5B7" w:themeColor="accent1"/>
          <w:sz w:val="24"/>
          <w:szCs w:val="24"/>
        </w:rPr>
      </w:pPr>
    </w:p>
    <w:p w:rsidR="004C546F" w:rsidRPr="008901B8" w:rsidRDefault="00413487" w:rsidP="00BC0428">
      <w:pPr>
        <w:spacing w:after="0"/>
        <w:jc w:val="both"/>
        <w:rPr>
          <w:b/>
          <w:color w:val="39A5B7" w:themeColor="accent1"/>
          <w:sz w:val="24"/>
          <w:szCs w:val="24"/>
        </w:rPr>
      </w:pPr>
      <w:r>
        <w:rPr>
          <w:b/>
          <w:color w:val="39A5B7" w:themeColor="accent1"/>
          <w:sz w:val="24"/>
          <w:szCs w:val="24"/>
        </w:rPr>
        <w:t>ACADEMIC QUALIFICATIONS</w:t>
      </w:r>
    </w:p>
    <w:p w:rsidR="00BC0428" w:rsidRDefault="00BC0428" w:rsidP="00BC0428">
      <w:pPr>
        <w:pStyle w:val="Subsection"/>
        <w:spacing w:before="0" w:after="0"/>
        <w:rPr>
          <w:szCs w:val="22"/>
        </w:rPr>
      </w:pPr>
    </w:p>
    <w:p w:rsidR="004C546F" w:rsidRPr="008D018F" w:rsidRDefault="008901B8" w:rsidP="0051438C">
      <w:pPr>
        <w:pStyle w:val="Subsection"/>
        <w:spacing w:before="0" w:after="0"/>
        <w:rPr>
          <w:color w:val="000000" w:themeColor="text1"/>
          <w:szCs w:val="22"/>
        </w:rPr>
      </w:pPr>
      <w:r w:rsidRPr="008D018F">
        <w:rPr>
          <w:color w:val="000000" w:themeColor="text1"/>
          <w:szCs w:val="22"/>
        </w:rPr>
        <w:t>200</w:t>
      </w:r>
      <w:r w:rsidR="00346C08" w:rsidRPr="008D018F">
        <w:rPr>
          <w:color w:val="000000" w:themeColor="text1"/>
          <w:szCs w:val="22"/>
        </w:rPr>
        <w:t>6</w:t>
      </w:r>
      <w:r w:rsidR="00875C47" w:rsidRPr="008D018F">
        <w:rPr>
          <w:color w:val="000000" w:themeColor="text1"/>
          <w:szCs w:val="22"/>
        </w:rPr>
        <w:t>| </w:t>
      </w:r>
      <w:r w:rsidR="00C32417" w:rsidRPr="008D018F">
        <w:rPr>
          <w:color w:val="000000" w:themeColor="text1"/>
          <w:szCs w:val="22"/>
        </w:rPr>
        <w:t>Bachelors in Textile Technology &amp; M</w:t>
      </w:r>
      <w:r w:rsidR="00433CB6" w:rsidRPr="008D018F">
        <w:rPr>
          <w:color w:val="000000" w:themeColor="text1"/>
          <w:szCs w:val="22"/>
        </w:rPr>
        <w:t>anagement</w:t>
      </w:r>
      <w:r w:rsidR="00C32417" w:rsidRPr="008D018F">
        <w:rPr>
          <w:color w:val="000000" w:themeColor="text1"/>
          <w:szCs w:val="22"/>
        </w:rPr>
        <w:t xml:space="preserve"> |</w:t>
      </w:r>
      <w:r w:rsidR="00875C47" w:rsidRPr="008D018F">
        <w:rPr>
          <w:color w:val="000000" w:themeColor="text1"/>
          <w:szCs w:val="22"/>
        </w:rPr>
        <w:t> </w:t>
      </w:r>
      <w:r w:rsidR="00C32417" w:rsidRPr="008D018F">
        <w:rPr>
          <w:color w:val="000000" w:themeColor="text1"/>
          <w:szCs w:val="22"/>
        </w:rPr>
        <w:t>UMT - Pakistan</w:t>
      </w:r>
    </w:p>
    <w:sdt>
      <w:sdtPr>
        <w:rPr>
          <w:b w:val="0"/>
          <w:caps/>
          <w:color w:val="000000" w:themeColor="text1"/>
          <w:szCs w:val="22"/>
        </w:rPr>
        <w:id w:val="-1106653387"/>
      </w:sdtPr>
      <w:sdtEndPr>
        <w:rPr>
          <w:b/>
          <w:bCs w:val="0"/>
          <w:caps w:val="0"/>
        </w:rPr>
      </w:sdtEndPr>
      <w:sdtContent>
        <w:sdt>
          <w:sdtPr>
            <w:rPr>
              <w:b w:val="0"/>
              <w:caps/>
              <w:color w:val="000000" w:themeColor="text1"/>
              <w:szCs w:val="22"/>
            </w:rPr>
            <w:id w:val="-514004892"/>
            <w:placeholder>
              <w:docPart w:val="84966B0AD6784871AF01A0BE6F6DEA18"/>
            </w:placeholder>
          </w:sdtPr>
          <w:sdtEndPr>
            <w:rPr>
              <w:b/>
              <w:bCs w:val="0"/>
              <w:caps w:val="0"/>
            </w:rPr>
          </w:sdtEndPr>
          <w:sdtContent>
            <w:p w:rsidR="00BC0428" w:rsidRPr="008D018F" w:rsidRDefault="00BC0428" w:rsidP="0051438C">
              <w:pPr>
                <w:pStyle w:val="Subsection"/>
                <w:spacing w:before="0" w:after="0"/>
                <w:ind w:left="360"/>
                <w:rPr>
                  <w:b w:val="0"/>
                  <w:caps/>
                  <w:color w:val="000000" w:themeColor="text1"/>
                  <w:szCs w:val="22"/>
                </w:rPr>
              </w:pPr>
            </w:p>
            <w:p w:rsidR="00AD39CB" w:rsidRPr="008D018F" w:rsidRDefault="00AD39CB" w:rsidP="0051438C">
              <w:pPr>
                <w:pStyle w:val="Subsection"/>
                <w:spacing w:before="0" w:after="0"/>
                <w:rPr>
                  <w:color w:val="000000" w:themeColor="text1"/>
                  <w:szCs w:val="22"/>
                </w:rPr>
              </w:pPr>
              <w:r w:rsidRPr="008D018F">
                <w:rPr>
                  <w:color w:val="000000" w:themeColor="text1"/>
                  <w:szCs w:val="22"/>
                </w:rPr>
                <w:t>200</w:t>
              </w:r>
              <w:r w:rsidR="00C32417" w:rsidRPr="008D018F">
                <w:rPr>
                  <w:color w:val="000000" w:themeColor="text1"/>
                  <w:szCs w:val="22"/>
                </w:rPr>
                <w:t>2</w:t>
              </w:r>
              <w:r w:rsidR="00875C47" w:rsidRPr="008D018F">
                <w:rPr>
                  <w:color w:val="000000" w:themeColor="text1"/>
                  <w:szCs w:val="22"/>
                </w:rPr>
                <w:t> | </w:t>
              </w:r>
              <w:r w:rsidR="00C32417" w:rsidRPr="008D018F">
                <w:rPr>
                  <w:color w:val="000000" w:themeColor="text1"/>
                  <w:szCs w:val="22"/>
                </w:rPr>
                <w:t>Intermediate in Computer Sciences</w:t>
              </w:r>
              <w:r w:rsidR="00875C47" w:rsidRPr="008D018F">
                <w:rPr>
                  <w:color w:val="000000" w:themeColor="text1"/>
                  <w:szCs w:val="22"/>
                </w:rPr>
                <w:t> | </w:t>
              </w:r>
              <w:r w:rsidR="00C32417" w:rsidRPr="008D018F">
                <w:rPr>
                  <w:color w:val="000000" w:themeColor="text1"/>
                  <w:szCs w:val="22"/>
                </w:rPr>
                <w:t xml:space="preserve">Institute </w:t>
              </w:r>
              <w:r w:rsidR="007237E5" w:rsidRPr="008D018F">
                <w:rPr>
                  <w:color w:val="000000" w:themeColor="text1"/>
                  <w:szCs w:val="22"/>
                </w:rPr>
                <w:t>o</w:t>
              </w:r>
              <w:r w:rsidR="00C32417" w:rsidRPr="008D018F">
                <w:rPr>
                  <w:color w:val="000000" w:themeColor="text1"/>
                  <w:szCs w:val="22"/>
                </w:rPr>
                <w:t xml:space="preserve">f Business Laureates - </w:t>
              </w:r>
              <w:r w:rsidR="007237E5" w:rsidRPr="008D018F">
                <w:rPr>
                  <w:color w:val="000000" w:themeColor="text1"/>
                  <w:szCs w:val="22"/>
                </w:rPr>
                <w:t>P</w:t>
              </w:r>
              <w:r w:rsidR="00C32417" w:rsidRPr="008D018F">
                <w:rPr>
                  <w:color w:val="000000" w:themeColor="text1"/>
                  <w:szCs w:val="22"/>
                </w:rPr>
                <w:t>akistan</w:t>
              </w:r>
            </w:p>
          </w:sdtContent>
        </w:sdt>
      </w:sdtContent>
    </w:sdt>
    <w:p w:rsidR="00EE4126" w:rsidRDefault="00EE4126" w:rsidP="00BC0428">
      <w:pPr>
        <w:pStyle w:val="SectionHeading"/>
        <w:spacing w:before="0" w:after="0"/>
      </w:pPr>
    </w:p>
    <w:p w:rsidR="00413487" w:rsidRDefault="00413487" w:rsidP="00BC0428">
      <w:pPr>
        <w:pStyle w:val="SectionHeading"/>
        <w:spacing w:before="0" w:after="0"/>
      </w:pPr>
      <w:r>
        <w:t>EXPERIENCE</w:t>
      </w:r>
    </w:p>
    <w:p w:rsidR="0051438C" w:rsidRDefault="0051438C" w:rsidP="00BC0428">
      <w:pPr>
        <w:pStyle w:val="Subsection"/>
        <w:spacing w:before="0" w:after="0"/>
        <w:jc w:val="both"/>
        <w:rPr>
          <w:b w:val="0"/>
          <w:bCs w:val="0"/>
          <w:color w:val="404040" w:themeColor="text1" w:themeTint="BF"/>
          <w:sz w:val="18"/>
        </w:rPr>
      </w:pPr>
    </w:p>
    <w:p w:rsidR="00433CB6" w:rsidRPr="00BC0428" w:rsidRDefault="00AB439B" w:rsidP="001E2F60">
      <w:pPr>
        <w:pStyle w:val="Subsection"/>
        <w:shd w:val="clear" w:color="auto" w:fill="BAD6A9" w:themeFill="accent2" w:themeFillTint="99"/>
        <w:spacing w:before="0" w:after="0"/>
        <w:jc w:val="both"/>
        <w:rPr>
          <w:szCs w:val="22"/>
        </w:rPr>
      </w:pPr>
      <w:bookmarkStart w:id="1" w:name="_Hlk520898853"/>
      <w:r w:rsidRPr="00433CB6">
        <w:rPr>
          <w:szCs w:val="22"/>
        </w:rPr>
        <w:t xml:space="preserve">Procurement &amp; Logistic Executive </w:t>
      </w:r>
      <w:bookmarkEnd w:id="1"/>
      <w:r w:rsidR="009B781A" w:rsidRPr="00433CB6">
        <w:rPr>
          <w:szCs w:val="22"/>
        </w:rPr>
        <w:t>| </w:t>
      </w:r>
      <w:bookmarkStart w:id="2" w:name="_Hlk520898867"/>
      <w:r w:rsidRPr="00433CB6">
        <w:rPr>
          <w:szCs w:val="22"/>
        </w:rPr>
        <w:t>AL M</w:t>
      </w:r>
      <w:r w:rsidR="00B32C75">
        <w:rPr>
          <w:szCs w:val="22"/>
        </w:rPr>
        <w:t>asnaa</w:t>
      </w:r>
      <w:r w:rsidRPr="00433CB6">
        <w:rPr>
          <w:szCs w:val="22"/>
        </w:rPr>
        <w:t xml:space="preserve"> AL D</w:t>
      </w:r>
      <w:r w:rsidR="007237E5">
        <w:rPr>
          <w:szCs w:val="22"/>
        </w:rPr>
        <w:t>awali</w:t>
      </w:r>
      <w:r w:rsidRPr="00433CB6">
        <w:rPr>
          <w:szCs w:val="22"/>
        </w:rPr>
        <w:t xml:space="preserve"> P</w:t>
      </w:r>
      <w:r w:rsidR="007237E5">
        <w:rPr>
          <w:szCs w:val="22"/>
        </w:rPr>
        <w:t xml:space="preserve">erfume </w:t>
      </w:r>
      <w:bookmarkEnd w:id="2"/>
      <w:r w:rsidR="009B781A" w:rsidRPr="00433CB6">
        <w:rPr>
          <w:szCs w:val="22"/>
        </w:rPr>
        <w:t>| </w:t>
      </w:r>
      <w:r w:rsidRPr="00433CB6">
        <w:rPr>
          <w:szCs w:val="22"/>
        </w:rPr>
        <w:t>Mar</w:t>
      </w:r>
      <w:r w:rsidR="009B781A" w:rsidRPr="00433CB6">
        <w:rPr>
          <w:szCs w:val="22"/>
        </w:rPr>
        <w:t xml:space="preserve"> 201</w:t>
      </w:r>
      <w:r w:rsidRPr="00433CB6">
        <w:rPr>
          <w:szCs w:val="22"/>
        </w:rPr>
        <w:t>8</w:t>
      </w:r>
      <w:r w:rsidR="00100BA4">
        <w:rPr>
          <w:szCs w:val="22"/>
        </w:rPr>
        <w:t>-</w:t>
      </w:r>
      <w:r w:rsidRPr="00433CB6">
        <w:rPr>
          <w:szCs w:val="22"/>
        </w:rPr>
        <w:t>Date</w:t>
      </w:r>
    </w:p>
    <w:p w:rsidR="00BC0428" w:rsidRDefault="00BC0428" w:rsidP="00BC0428">
      <w:pPr>
        <w:spacing w:after="0"/>
        <w:rPr>
          <w:b/>
          <w:bCs/>
          <w:sz w:val="22"/>
          <w:szCs w:val="22"/>
        </w:rPr>
      </w:pPr>
    </w:p>
    <w:p w:rsidR="00433CB6" w:rsidRDefault="00433CB6" w:rsidP="00BC0428">
      <w:pPr>
        <w:spacing w:after="0"/>
        <w:rPr>
          <w:b/>
          <w:bCs/>
          <w:sz w:val="22"/>
          <w:szCs w:val="22"/>
        </w:rPr>
      </w:pPr>
      <w:r w:rsidRPr="00433CB6">
        <w:rPr>
          <w:b/>
          <w:bCs/>
          <w:sz w:val="22"/>
          <w:szCs w:val="22"/>
        </w:rPr>
        <w:t>Key Result Areas</w:t>
      </w:r>
    </w:p>
    <w:p w:rsidR="00433CB6" w:rsidRPr="00433CB6" w:rsidRDefault="00433CB6" w:rsidP="00BC0428">
      <w:pPr>
        <w:spacing w:after="0"/>
        <w:rPr>
          <w:b/>
          <w:bCs/>
          <w:sz w:val="22"/>
          <w:szCs w:val="22"/>
        </w:rPr>
      </w:pPr>
    </w:p>
    <w:p w:rsidR="00AB439B" w:rsidRPr="00E65595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Procurement of all component accordingly as per projection</w:t>
      </w:r>
      <w:r w:rsidR="00BC0428" w:rsidRPr="00E65595">
        <w:rPr>
          <w:color w:val="000000" w:themeColor="text1"/>
          <w:sz w:val="22"/>
          <w:szCs w:val="22"/>
        </w:rPr>
        <w:t>s;</w:t>
      </w:r>
    </w:p>
    <w:p w:rsidR="00AB439B" w:rsidRPr="00E65595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Follow</w:t>
      </w:r>
      <w:r w:rsidR="00BC0428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up all local &amp; international Po’s for allproject</w:t>
      </w:r>
      <w:r w:rsidR="00BC0428" w:rsidRPr="00E65595">
        <w:rPr>
          <w:color w:val="000000" w:themeColor="text1"/>
          <w:sz w:val="22"/>
          <w:szCs w:val="22"/>
        </w:rPr>
        <w:t>s;</w:t>
      </w:r>
    </w:p>
    <w:p w:rsidR="00AB439B" w:rsidRPr="00E65595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Mak</w:t>
      </w:r>
      <w:r w:rsidR="00BC0428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sure th</w:t>
      </w:r>
      <w:r w:rsidR="00BC0428" w:rsidRPr="00E65595">
        <w:rPr>
          <w:color w:val="000000" w:themeColor="text1"/>
          <w:sz w:val="22"/>
          <w:szCs w:val="22"/>
        </w:rPr>
        <w:t>at</w:t>
      </w:r>
      <w:r w:rsidRPr="00E65595">
        <w:rPr>
          <w:color w:val="000000" w:themeColor="text1"/>
          <w:sz w:val="22"/>
          <w:szCs w:val="22"/>
        </w:rPr>
        <w:t xml:space="preserve"> availability of all components for production team</w:t>
      </w:r>
      <w:r w:rsidR="00BC0428" w:rsidRPr="00E65595">
        <w:rPr>
          <w:color w:val="000000" w:themeColor="text1"/>
          <w:sz w:val="22"/>
          <w:szCs w:val="22"/>
        </w:rPr>
        <w:t>;</w:t>
      </w:r>
    </w:p>
    <w:p w:rsidR="00AB439B" w:rsidRPr="00E65595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Cross check</w:t>
      </w:r>
      <w:r w:rsidR="00BC0428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the invoices &amp; Do’s of receiving goods for Grn process</w:t>
      </w:r>
      <w:r w:rsidR="00B8775A" w:rsidRPr="00E65595">
        <w:rPr>
          <w:color w:val="000000" w:themeColor="text1"/>
          <w:sz w:val="22"/>
          <w:szCs w:val="22"/>
        </w:rPr>
        <w:t>;</w:t>
      </w:r>
    </w:p>
    <w:p w:rsidR="00AB439B" w:rsidRPr="00E65595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Mak</w:t>
      </w:r>
      <w:r w:rsidR="00B8775A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booking of all import shipments to get goods in house on time</w:t>
      </w:r>
      <w:r w:rsidR="00B8775A" w:rsidRPr="00E65595">
        <w:rPr>
          <w:color w:val="000000" w:themeColor="text1"/>
          <w:sz w:val="22"/>
          <w:szCs w:val="22"/>
        </w:rPr>
        <w:t>;</w:t>
      </w:r>
      <w:r w:rsidR="00CF43B9">
        <w:rPr>
          <w:color w:val="000000" w:themeColor="text1"/>
          <w:sz w:val="22"/>
          <w:szCs w:val="22"/>
        </w:rPr>
        <w:t xml:space="preserve"> and</w:t>
      </w:r>
    </w:p>
    <w:p w:rsidR="00996468" w:rsidRDefault="00AB439B" w:rsidP="00BC0428">
      <w:pPr>
        <w:pStyle w:val="ListParagraph"/>
        <w:numPr>
          <w:ilvl w:val="0"/>
          <w:numId w:val="18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Prepar</w:t>
      </w:r>
      <w:r w:rsidR="00B8775A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Grv for all import and local goods to update BOM.</w:t>
      </w:r>
    </w:p>
    <w:p w:rsidR="00AB439B" w:rsidRPr="008D018F" w:rsidRDefault="008073F3" w:rsidP="008D018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4C546F" w:rsidRPr="0051438C" w:rsidRDefault="00721926" w:rsidP="001E2F60">
      <w:pPr>
        <w:pStyle w:val="Subsection"/>
        <w:shd w:val="clear" w:color="auto" w:fill="BAD6A9" w:themeFill="accent2" w:themeFillTint="99"/>
        <w:spacing w:before="0" w:after="0"/>
        <w:jc w:val="both"/>
        <w:rPr>
          <w:color w:val="000000" w:themeColor="text1"/>
          <w:szCs w:val="22"/>
        </w:rPr>
      </w:pPr>
      <w:r w:rsidRPr="0051438C">
        <w:rPr>
          <w:color w:val="000000" w:themeColor="text1"/>
          <w:szCs w:val="22"/>
        </w:rPr>
        <w:lastRenderedPageBreak/>
        <w:t xml:space="preserve">Purchase Executive </w:t>
      </w:r>
      <w:r w:rsidR="00E45AD9">
        <w:rPr>
          <w:color w:val="000000" w:themeColor="text1"/>
          <w:szCs w:val="22"/>
        </w:rPr>
        <w:tab/>
      </w:r>
      <w:r w:rsidR="00E45AD9">
        <w:rPr>
          <w:color w:val="000000" w:themeColor="text1"/>
          <w:szCs w:val="22"/>
        </w:rPr>
        <w:tab/>
      </w:r>
      <w:r w:rsidR="002F6CC8">
        <w:rPr>
          <w:color w:val="000000" w:themeColor="text1"/>
          <w:szCs w:val="22"/>
        </w:rPr>
        <w:tab/>
      </w:r>
      <w:r w:rsidR="00AB439B" w:rsidRPr="0051438C">
        <w:rPr>
          <w:color w:val="000000" w:themeColor="text1"/>
          <w:szCs w:val="22"/>
        </w:rPr>
        <w:t>S</w:t>
      </w:r>
      <w:r w:rsidR="007237E5" w:rsidRPr="0051438C">
        <w:rPr>
          <w:color w:val="000000" w:themeColor="text1"/>
          <w:szCs w:val="22"/>
        </w:rPr>
        <w:t xml:space="preserve">wiss </w:t>
      </w:r>
      <w:r w:rsidR="00AB439B" w:rsidRPr="0051438C">
        <w:rPr>
          <w:color w:val="000000" w:themeColor="text1"/>
          <w:szCs w:val="22"/>
        </w:rPr>
        <w:t>A</w:t>
      </w:r>
      <w:r w:rsidR="007237E5" w:rsidRPr="0051438C">
        <w:rPr>
          <w:color w:val="000000" w:themeColor="text1"/>
          <w:szCs w:val="22"/>
        </w:rPr>
        <w:t>rabian</w:t>
      </w:r>
      <w:r w:rsidR="00AB439B" w:rsidRPr="0051438C">
        <w:rPr>
          <w:color w:val="000000" w:themeColor="text1"/>
          <w:szCs w:val="22"/>
        </w:rPr>
        <w:t xml:space="preserve"> P</w:t>
      </w:r>
      <w:r w:rsidR="007237E5" w:rsidRPr="0051438C">
        <w:rPr>
          <w:color w:val="000000" w:themeColor="text1"/>
          <w:szCs w:val="22"/>
        </w:rPr>
        <w:t xml:space="preserve">erfume </w:t>
      </w:r>
      <w:r w:rsidR="00AB439B" w:rsidRPr="0051438C">
        <w:rPr>
          <w:color w:val="000000" w:themeColor="text1"/>
          <w:szCs w:val="22"/>
        </w:rPr>
        <w:t xml:space="preserve">L.L.C </w:t>
      </w:r>
      <w:r w:rsidR="00E45AD9">
        <w:rPr>
          <w:color w:val="000000" w:themeColor="text1"/>
          <w:szCs w:val="22"/>
        </w:rPr>
        <w:tab/>
      </w:r>
      <w:r w:rsidR="00E45AD9">
        <w:rPr>
          <w:color w:val="000000" w:themeColor="text1"/>
          <w:szCs w:val="22"/>
        </w:rPr>
        <w:tab/>
      </w:r>
      <w:r w:rsidR="00875C47" w:rsidRPr="0051438C">
        <w:rPr>
          <w:color w:val="000000" w:themeColor="text1"/>
          <w:szCs w:val="22"/>
        </w:rPr>
        <w:t> </w:t>
      </w:r>
      <w:r w:rsidRPr="0051438C">
        <w:rPr>
          <w:color w:val="000000" w:themeColor="text1"/>
          <w:szCs w:val="22"/>
        </w:rPr>
        <w:t>Jun</w:t>
      </w:r>
      <w:r w:rsidR="00413487" w:rsidRPr="0051438C">
        <w:rPr>
          <w:color w:val="000000" w:themeColor="text1"/>
          <w:szCs w:val="22"/>
        </w:rPr>
        <w:t xml:space="preserve"> 201</w:t>
      </w:r>
      <w:r w:rsidRPr="0051438C">
        <w:rPr>
          <w:color w:val="000000" w:themeColor="text1"/>
          <w:szCs w:val="22"/>
        </w:rPr>
        <w:t>3</w:t>
      </w:r>
      <w:r w:rsidR="00100BA4">
        <w:rPr>
          <w:color w:val="000000" w:themeColor="text1"/>
          <w:szCs w:val="22"/>
        </w:rPr>
        <w:t>-</w:t>
      </w:r>
      <w:r w:rsidRPr="0051438C">
        <w:rPr>
          <w:color w:val="000000" w:themeColor="text1"/>
          <w:szCs w:val="22"/>
        </w:rPr>
        <w:t>Feb</w:t>
      </w:r>
      <w:r w:rsidR="00260C1F" w:rsidRPr="0051438C">
        <w:rPr>
          <w:color w:val="000000" w:themeColor="text1"/>
          <w:szCs w:val="22"/>
        </w:rPr>
        <w:t xml:space="preserve"> 201</w:t>
      </w:r>
      <w:r w:rsidRPr="0051438C">
        <w:rPr>
          <w:color w:val="000000" w:themeColor="text1"/>
          <w:szCs w:val="22"/>
        </w:rPr>
        <w:t>8</w:t>
      </w:r>
    </w:p>
    <w:p w:rsidR="00BC0428" w:rsidRPr="00E45AD9" w:rsidRDefault="00BC0428" w:rsidP="001E2F60">
      <w:pPr>
        <w:shd w:val="clear" w:color="auto" w:fill="FFFFFF" w:themeFill="background1"/>
        <w:spacing w:after="0"/>
        <w:rPr>
          <w:b/>
          <w:bCs/>
          <w:color w:val="000000" w:themeColor="text1"/>
          <w:sz w:val="16"/>
          <w:szCs w:val="16"/>
        </w:rPr>
      </w:pPr>
    </w:p>
    <w:p w:rsidR="00433CB6" w:rsidRPr="0051438C" w:rsidRDefault="00433CB6" w:rsidP="00BC0428">
      <w:pPr>
        <w:spacing w:after="0"/>
        <w:rPr>
          <w:b/>
          <w:bCs/>
          <w:color w:val="000000" w:themeColor="text1"/>
          <w:sz w:val="22"/>
          <w:szCs w:val="22"/>
        </w:rPr>
      </w:pPr>
      <w:r w:rsidRPr="0051438C">
        <w:rPr>
          <w:b/>
          <w:bCs/>
          <w:color w:val="000000" w:themeColor="text1"/>
          <w:sz w:val="22"/>
          <w:szCs w:val="22"/>
        </w:rPr>
        <w:t>Key Result Areas</w:t>
      </w:r>
    </w:p>
    <w:p w:rsidR="00260C1F" w:rsidRPr="00E45AD9" w:rsidRDefault="00260C1F" w:rsidP="00BC0428">
      <w:pPr>
        <w:pStyle w:val="ListParagraph"/>
        <w:spacing w:after="0"/>
        <w:ind w:left="180"/>
        <w:jc w:val="both"/>
        <w:rPr>
          <w:sz w:val="16"/>
          <w:szCs w:val="16"/>
        </w:rPr>
      </w:pPr>
    </w:p>
    <w:p w:rsidR="007237E5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Setting up the weekly, monthly, quarterly procurement plan</w:t>
      </w:r>
      <w:r w:rsidR="0051438C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Procurement of raw material from national and international market</w:t>
      </w:r>
      <w:r w:rsidR="0051438C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Development of alternative local sources for imported raw materials which helps in cost saving</w:t>
      </w:r>
      <w:r w:rsidR="00100BA4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Planning and budgeting of purchase functions, involving cost estimation, contract negotiations</w:t>
      </w:r>
      <w:r w:rsidR="00100BA4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Liaison with the production department to maintain optimum inventory</w:t>
      </w:r>
      <w:r w:rsidR="00100BA4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pacing w:val="-6"/>
          <w:sz w:val="22"/>
          <w:szCs w:val="22"/>
        </w:rPr>
      </w:pPr>
      <w:r w:rsidRPr="00E65595">
        <w:rPr>
          <w:color w:val="000000" w:themeColor="text1"/>
          <w:spacing w:val="-6"/>
          <w:sz w:val="22"/>
          <w:szCs w:val="22"/>
        </w:rPr>
        <w:t xml:space="preserve">Implementing systems to avoid situations like over-stocking </w:t>
      </w:r>
      <w:r w:rsidR="00403DDE" w:rsidRPr="00E65595">
        <w:rPr>
          <w:color w:val="000000" w:themeColor="text1"/>
          <w:spacing w:val="-6"/>
          <w:sz w:val="22"/>
          <w:szCs w:val="22"/>
        </w:rPr>
        <w:t>/</w:t>
      </w:r>
      <w:r w:rsidRPr="00E65595">
        <w:rPr>
          <w:color w:val="000000" w:themeColor="text1"/>
          <w:spacing w:val="-6"/>
          <w:sz w:val="22"/>
          <w:szCs w:val="22"/>
        </w:rPr>
        <w:t xml:space="preserve"> out-of-stock which cause production </w:t>
      </w:r>
      <w:r w:rsidR="00403DDE" w:rsidRPr="00E65595">
        <w:rPr>
          <w:color w:val="000000" w:themeColor="text1"/>
          <w:spacing w:val="-6"/>
          <w:sz w:val="22"/>
          <w:szCs w:val="22"/>
        </w:rPr>
        <w:t>&amp;</w:t>
      </w:r>
      <w:r w:rsidRPr="00E65595">
        <w:rPr>
          <w:color w:val="000000" w:themeColor="text1"/>
          <w:spacing w:val="-6"/>
          <w:sz w:val="22"/>
          <w:szCs w:val="22"/>
        </w:rPr>
        <w:t xml:space="preserve"> financial losses</w:t>
      </w:r>
      <w:r w:rsidR="00100BA4" w:rsidRPr="00E65595">
        <w:rPr>
          <w:color w:val="000000" w:themeColor="text1"/>
          <w:spacing w:val="-6"/>
          <w:sz w:val="22"/>
          <w:szCs w:val="22"/>
        </w:rPr>
        <w:t>;</w:t>
      </w:r>
    </w:p>
    <w:p w:rsidR="00721926" w:rsidRPr="00E65595" w:rsidRDefault="00100BA4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Liaising</w:t>
      </w:r>
      <w:r w:rsidR="00721926" w:rsidRPr="00E65595">
        <w:rPr>
          <w:color w:val="000000" w:themeColor="text1"/>
          <w:sz w:val="22"/>
          <w:szCs w:val="22"/>
        </w:rPr>
        <w:t xml:space="preserve"> with finance department for timely payment of bills</w:t>
      </w:r>
      <w:r w:rsidRPr="00E65595">
        <w:rPr>
          <w:color w:val="000000" w:themeColor="text1"/>
          <w:sz w:val="22"/>
          <w:szCs w:val="22"/>
        </w:rPr>
        <w:t>; and</w:t>
      </w:r>
    </w:p>
    <w:p w:rsidR="00D569D4" w:rsidRPr="00E65595" w:rsidRDefault="00721926" w:rsidP="00BC0428">
      <w:pPr>
        <w:pStyle w:val="ListParagraph"/>
        <w:numPr>
          <w:ilvl w:val="0"/>
          <w:numId w:val="19"/>
        </w:numPr>
        <w:spacing w:after="0"/>
        <w:ind w:left="360"/>
        <w:jc w:val="both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Developing reports on procurement and usage of material for top management</w:t>
      </w:r>
      <w:r w:rsidR="00100BA4" w:rsidRPr="00E65595">
        <w:rPr>
          <w:color w:val="000000" w:themeColor="text1"/>
          <w:sz w:val="22"/>
          <w:szCs w:val="22"/>
        </w:rPr>
        <w:t>.</w:t>
      </w:r>
    </w:p>
    <w:p w:rsidR="00BC0428" w:rsidRPr="00E45AD9" w:rsidRDefault="00BC0428" w:rsidP="00BC0428">
      <w:pPr>
        <w:spacing w:after="0"/>
        <w:rPr>
          <w:sz w:val="16"/>
          <w:szCs w:val="16"/>
        </w:rPr>
      </w:pPr>
    </w:p>
    <w:p w:rsidR="00721926" w:rsidRPr="0051438C" w:rsidRDefault="00721926" w:rsidP="00BC0428">
      <w:pPr>
        <w:spacing w:after="0"/>
        <w:rPr>
          <w:b/>
          <w:bCs/>
          <w:color w:val="000000" w:themeColor="text1"/>
          <w:sz w:val="22"/>
          <w:szCs w:val="22"/>
          <w:u w:val="single"/>
        </w:rPr>
      </w:pPr>
      <w:r w:rsidRPr="0051438C">
        <w:rPr>
          <w:b/>
          <w:bCs/>
          <w:color w:val="000000" w:themeColor="text1"/>
          <w:sz w:val="22"/>
          <w:szCs w:val="22"/>
          <w:u w:val="single"/>
        </w:rPr>
        <w:t>For Vendor Development</w:t>
      </w:r>
    </w:p>
    <w:p w:rsidR="00433CB6" w:rsidRPr="00E45AD9" w:rsidRDefault="00433CB6" w:rsidP="00BC0428">
      <w:pPr>
        <w:spacing w:after="0"/>
        <w:rPr>
          <w:sz w:val="16"/>
          <w:szCs w:val="16"/>
        </w:rPr>
      </w:pPr>
    </w:p>
    <w:p w:rsidR="00721926" w:rsidRPr="00E65595" w:rsidRDefault="00721926" w:rsidP="00BC0428">
      <w:pPr>
        <w:pStyle w:val="ListParagraph"/>
        <w:numPr>
          <w:ilvl w:val="0"/>
          <w:numId w:val="21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Effective management of vendor database</w:t>
      </w:r>
      <w:r w:rsidR="007237E5" w:rsidRPr="00E65595">
        <w:rPr>
          <w:color w:val="000000" w:themeColor="text1"/>
          <w:sz w:val="22"/>
          <w:szCs w:val="22"/>
        </w:rPr>
        <w:t xml:space="preserve"> and </w:t>
      </w:r>
      <w:r w:rsidR="00403DDE" w:rsidRPr="00E65595">
        <w:rPr>
          <w:color w:val="000000" w:themeColor="text1"/>
          <w:sz w:val="22"/>
          <w:szCs w:val="22"/>
        </w:rPr>
        <w:t>d</w:t>
      </w:r>
      <w:r w:rsidR="007237E5" w:rsidRPr="00E65595">
        <w:rPr>
          <w:color w:val="000000" w:themeColor="text1"/>
          <w:sz w:val="22"/>
          <w:szCs w:val="22"/>
        </w:rPr>
        <w:t>evelopment of new vendors</w:t>
      </w:r>
      <w:r w:rsidR="001A172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1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 xml:space="preserve">ABC classification of vendors </w:t>
      </w:r>
      <w:r w:rsidR="007237E5" w:rsidRPr="00E65595">
        <w:rPr>
          <w:color w:val="000000" w:themeColor="text1"/>
          <w:sz w:val="22"/>
          <w:szCs w:val="22"/>
        </w:rPr>
        <w:t>based on</w:t>
      </w:r>
      <w:r w:rsidRPr="00E65595">
        <w:rPr>
          <w:color w:val="000000" w:themeColor="text1"/>
          <w:sz w:val="22"/>
          <w:szCs w:val="22"/>
        </w:rPr>
        <w:t xml:space="preserve"> criteria like cost, quality, timely delivery</w:t>
      </w:r>
      <w:r w:rsidR="001A1727" w:rsidRPr="00E65595">
        <w:rPr>
          <w:color w:val="000000" w:themeColor="text1"/>
          <w:sz w:val="22"/>
          <w:szCs w:val="22"/>
        </w:rPr>
        <w:t>; and</w:t>
      </w:r>
    </w:p>
    <w:p w:rsidR="00721926" w:rsidRPr="00E65595" w:rsidRDefault="00721926" w:rsidP="00BC0428">
      <w:pPr>
        <w:pStyle w:val="ListParagraph"/>
        <w:numPr>
          <w:ilvl w:val="0"/>
          <w:numId w:val="21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Evaluating vendors &amp; negotiating the price, delivery schedule and terms and conditions with them</w:t>
      </w:r>
      <w:r w:rsidR="007237E5" w:rsidRPr="00E65595">
        <w:rPr>
          <w:color w:val="000000" w:themeColor="text1"/>
          <w:sz w:val="22"/>
          <w:szCs w:val="22"/>
        </w:rPr>
        <w:t xml:space="preserve"> and t</w:t>
      </w:r>
      <w:r w:rsidRPr="00E65595">
        <w:rPr>
          <w:color w:val="000000" w:themeColor="text1"/>
          <w:sz w:val="22"/>
          <w:szCs w:val="22"/>
        </w:rPr>
        <w:t>imely clearance of payments &amp; handling vendor inquiries.</w:t>
      </w:r>
    </w:p>
    <w:p w:rsidR="00721926" w:rsidRPr="00E45AD9" w:rsidRDefault="00721926" w:rsidP="00BC0428">
      <w:pPr>
        <w:spacing w:after="0"/>
        <w:jc w:val="both"/>
        <w:rPr>
          <w:sz w:val="16"/>
          <w:szCs w:val="16"/>
        </w:rPr>
      </w:pPr>
    </w:p>
    <w:p w:rsidR="003C1576" w:rsidRPr="0051438C" w:rsidRDefault="00721926" w:rsidP="001E2F60">
      <w:pPr>
        <w:pStyle w:val="NormalWeb"/>
        <w:shd w:val="clear" w:color="auto" w:fill="BAD6A9" w:themeFill="accent2" w:themeFillTint="99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</w:pP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Assistant </w:t>
      </w:r>
      <w:r w:rsidR="00AB69C4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P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urchase Manager 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F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ibertex 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I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ndustries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 FZC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Jun </w:t>
      </w:r>
      <w:r w:rsidR="00BE0142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201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1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-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May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 2013</w:t>
      </w:r>
    </w:p>
    <w:p w:rsidR="003C1576" w:rsidRPr="00E45AD9" w:rsidRDefault="003C1576" w:rsidP="001E2F6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16"/>
          <w:szCs w:val="16"/>
          <w:lang w:eastAsia="ja-JP"/>
        </w:rPr>
      </w:pPr>
    </w:p>
    <w:p w:rsidR="00433CB6" w:rsidRDefault="00433CB6" w:rsidP="00BC0428">
      <w:pPr>
        <w:spacing w:after="0"/>
        <w:rPr>
          <w:b/>
          <w:bCs/>
          <w:sz w:val="22"/>
          <w:szCs w:val="22"/>
        </w:rPr>
      </w:pPr>
      <w:r w:rsidRPr="0051438C">
        <w:rPr>
          <w:b/>
          <w:bCs/>
          <w:color w:val="000000" w:themeColor="text1"/>
          <w:sz w:val="22"/>
          <w:szCs w:val="22"/>
        </w:rPr>
        <w:t>Key Result Areas</w:t>
      </w:r>
    </w:p>
    <w:p w:rsidR="00433CB6" w:rsidRPr="00E45AD9" w:rsidRDefault="00433CB6" w:rsidP="00BC0428">
      <w:pPr>
        <w:spacing w:after="0"/>
        <w:rPr>
          <w:b/>
          <w:bCs/>
          <w:sz w:val="16"/>
          <w:szCs w:val="16"/>
        </w:rPr>
      </w:pPr>
    </w:p>
    <w:p w:rsidR="00721926" w:rsidRPr="00E65595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Purchasing all accessories against all orders with suitable price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Ensur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all trims deliver on time according to production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Maintain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quality parameters of all goods and relation with suppliers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Check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>&amp; balanc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(MOQ) minimum order quantity of all trims</w:t>
      </w:r>
      <w:r w:rsidR="007237E5" w:rsidRPr="00E65595">
        <w:rPr>
          <w:color w:val="000000" w:themeColor="text1"/>
          <w:sz w:val="22"/>
          <w:szCs w:val="22"/>
        </w:rPr>
        <w:t xml:space="preserve"> and controlling</w:t>
      </w:r>
      <w:r w:rsidRPr="00E65595">
        <w:rPr>
          <w:color w:val="000000" w:themeColor="text1"/>
          <w:sz w:val="22"/>
          <w:szCs w:val="22"/>
        </w:rPr>
        <w:t xml:space="preserve"> all inventory in store by location vise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Mak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sure all payments of all suppliers according to payment terms</w:t>
      </w:r>
      <w:r w:rsidR="007976B7" w:rsidRPr="00E65595">
        <w:rPr>
          <w:color w:val="000000" w:themeColor="text1"/>
          <w:sz w:val="22"/>
          <w:szCs w:val="22"/>
        </w:rPr>
        <w:t>; and</w:t>
      </w:r>
    </w:p>
    <w:p w:rsidR="00721926" w:rsidRPr="00433CB6" w:rsidRDefault="00721926" w:rsidP="00BC0428">
      <w:pPr>
        <w:pStyle w:val="ListParagraph"/>
        <w:numPr>
          <w:ilvl w:val="0"/>
          <w:numId w:val="22"/>
        </w:numPr>
        <w:spacing w:after="0"/>
        <w:ind w:left="360"/>
        <w:rPr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Responsible to purchase everything required for the factory aspects</w:t>
      </w:r>
      <w:r w:rsidRPr="00433CB6">
        <w:rPr>
          <w:sz w:val="22"/>
          <w:szCs w:val="22"/>
        </w:rPr>
        <w:t>.</w:t>
      </w:r>
    </w:p>
    <w:p w:rsidR="00BC0428" w:rsidRPr="00E45AD9" w:rsidRDefault="00BC0428" w:rsidP="00BC042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404040" w:themeColor="text1" w:themeTint="BF"/>
          <w:sz w:val="16"/>
          <w:szCs w:val="16"/>
        </w:rPr>
      </w:pPr>
    </w:p>
    <w:p w:rsidR="006D39DA" w:rsidRPr="0051438C" w:rsidRDefault="00721926" w:rsidP="001E2F60">
      <w:pPr>
        <w:pStyle w:val="NormalWeb"/>
        <w:shd w:val="clear" w:color="auto" w:fill="BAD6A9" w:themeFill="accent2" w:themeFillTint="99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</w:pP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Senior </w:t>
      </w:r>
      <w:r w:rsidR="00433CB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M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erchandiser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G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alihad 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E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nterprises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 P</w:t>
      </w:r>
      <w:r w:rsidR="007237E5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rivate</w:t>
      </w:r>
      <w:r w:rsidR="007B3ECF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 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="00A95B50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Limited</w:t>
      </w:r>
      <w:r w:rsidR="002F6CC8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Dec</w:t>
      </w:r>
      <w:r w:rsidR="007B3ECF"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 xml:space="preserve"> 20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07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-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May</w:t>
      </w:r>
      <w:r w:rsidR="007B3ECF"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 xml:space="preserve"> 201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1</w:t>
      </w:r>
    </w:p>
    <w:p w:rsidR="006D39DA" w:rsidRPr="00E45AD9" w:rsidRDefault="006D39DA" w:rsidP="0051438C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color w:val="000000" w:themeColor="text1"/>
          <w:sz w:val="16"/>
          <w:szCs w:val="16"/>
          <w:lang w:eastAsia="ja-JP"/>
        </w:rPr>
      </w:pPr>
    </w:p>
    <w:p w:rsidR="00721926" w:rsidRPr="0051438C" w:rsidRDefault="00433CB6" w:rsidP="00BC0428">
      <w:pPr>
        <w:spacing w:after="0"/>
        <w:rPr>
          <w:b/>
          <w:bCs/>
          <w:color w:val="000000" w:themeColor="text1"/>
          <w:sz w:val="22"/>
          <w:szCs w:val="22"/>
        </w:rPr>
      </w:pPr>
      <w:r w:rsidRPr="0051438C">
        <w:rPr>
          <w:b/>
          <w:bCs/>
          <w:color w:val="000000" w:themeColor="text1"/>
          <w:sz w:val="22"/>
          <w:szCs w:val="22"/>
        </w:rPr>
        <w:t>Key Result Areas</w:t>
      </w:r>
    </w:p>
    <w:p w:rsidR="00433CB6" w:rsidRPr="00E45AD9" w:rsidRDefault="00433CB6" w:rsidP="00BC0428">
      <w:pPr>
        <w:spacing w:after="0"/>
        <w:rPr>
          <w:sz w:val="16"/>
          <w:szCs w:val="16"/>
        </w:rPr>
      </w:pP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Serv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the customer professionally, with the integration of marketing and merchandising expertise with technical support</w:t>
      </w:r>
      <w:r w:rsidR="007237E5" w:rsidRPr="00E65595">
        <w:rPr>
          <w:color w:val="000000" w:themeColor="text1"/>
          <w:sz w:val="22"/>
          <w:szCs w:val="22"/>
        </w:rPr>
        <w:t xml:space="preserve"> and </w:t>
      </w:r>
      <w:r w:rsidR="007976B7" w:rsidRPr="00E65595">
        <w:rPr>
          <w:color w:val="000000" w:themeColor="text1"/>
          <w:sz w:val="22"/>
          <w:szCs w:val="22"/>
        </w:rPr>
        <w:t>e</w:t>
      </w:r>
      <w:r w:rsidR="007237E5" w:rsidRPr="00E65595">
        <w:rPr>
          <w:color w:val="000000" w:themeColor="text1"/>
          <w:sz w:val="22"/>
          <w:szCs w:val="22"/>
        </w:rPr>
        <w:t>nsur</w:t>
      </w:r>
      <w:r w:rsidR="007976B7" w:rsidRPr="00E65595">
        <w:rPr>
          <w:color w:val="000000" w:themeColor="text1"/>
          <w:sz w:val="22"/>
          <w:szCs w:val="22"/>
        </w:rPr>
        <w:t>ing</w:t>
      </w:r>
      <w:r w:rsidR="007237E5" w:rsidRPr="00E65595">
        <w:rPr>
          <w:color w:val="000000" w:themeColor="text1"/>
          <w:sz w:val="22"/>
          <w:szCs w:val="22"/>
        </w:rPr>
        <w:t xml:space="preserve"> top quality at reasonable prices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Product development, to assist the customer sourcing power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Direct reporting to MM (merchandising manager) and follow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updates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Maintain</w:t>
      </w:r>
      <w:r w:rsidR="007976B7" w:rsidRPr="00E65595">
        <w:rPr>
          <w:color w:val="000000" w:themeColor="text1"/>
          <w:sz w:val="22"/>
          <w:szCs w:val="22"/>
        </w:rPr>
        <w:t>ing</w:t>
      </w:r>
      <w:r w:rsidRPr="00E65595">
        <w:rPr>
          <w:color w:val="000000" w:themeColor="text1"/>
          <w:sz w:val="22"/>
          <w:szCs w:val="22"/>
        </w:rPr>
        <w:t xml:space="preserve"> top quality </w:t>
      </w:r>
      <w:r w:rsidR="00433CB6" w:rsidRPr="00E65595">
        <w:rPr>
          <w:color w:val="000000" w:themeColor="text1"/>
          <w:sz w:val="22"/>
          <w:szCs w:val="22"/>
        </w:rPr>
        <w:t>standards</w:t>
      </w:r>
      <w:r w:rsidRPr="00E65595">
        <w:rPr>
          <w:color w:val="000000" w:themeColor="text1"/>
          <w:sz w:val="22"/>
          <w:szCs w:val="22"/>
        </w:rPr>
        <w:t xml:space="preserve"> to attract the buyer’s</w:t>
      </w:r>
      <w:r w:rsidR="007976B7" w:rsidRPr="00E65595">
        <w:rPr>
          <w:color w:val="000000" w:themeColor="text1"/>
          <w:sz w:val="22"/>
          <w:szCs w:val="22"/>
        </w:rPr>
        <w:t>;</w:t>
      </w: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Quality control inspection and audits of all factories on continual basis</w:t>
      </w:r>
      <w:r w:rsidR="007976B7" w:rsidRPr="00E65595">
        <w:rPr>
          <w:color w:val="000000" w:themeColor="text1"/>
          <w:sz w:val="22"/>
          <w:szCs w:val="22"/>
        </w:rPr>
        <w:t>; and</w:t>
      </w:r>
    </w:p>
    <w:p w:rsidR="00721926" w:rsidRPr="00E65595" w:rsidRDefault="00721926" w:rsidP="00BC0428">
      <w:pPr>
        <w:pStyle w:val="ListParagraph"/>
        <w:numPr>
          <w:ilvl w:val="0"/>
          <w:numId w:val="24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Time management to deliver the product on time</w:t>
      </w:r>
      <w:r w:rsidR="007237E5" w:rsidRPr="00E65595">
        <w:rPr>
          <w:color w:val="000000" w:themeColor="text1"/>
          <w:sz w:val="22"/>
          <w:szCs w:val="22"/>
        </w:rPr>
        <w:t xml:space="preserve"> and managing e</w:t>
      </w:r>
      <w:r w:rsidRPr="00E65595">
        <w:rPr>
          <w:color w:val="000000" w:themeColor="text1"/>
          <w:sz w:val="22"/>
          <w:szCs w:val="22"/>
        </w:rPr>
        <w:t>xport documentation.</w:t>
      </w:r>
    </w:p>
    <w:p w:rsidR="00996468" w:rsidRPr="00E45AD9" w:rsidRDefault="00996468" w:rsidP="00BC042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aps/>
          <w:sz w:val="16"/>
          <w:szCs w:val="16"/>
        </w:rPr>
      </w:pPr>
    </w:p>
    <w:p w:rsidR="006D39DA" w:rsidRPr="0051438C" w:rsidRDefault="003B4F75" w:rsidP="001E2F60">
      <w:pPr>
        <w:pStyle w:val="NormalWeb"/>
        <w:shd w:val="clear" w:color="auto" w:fill="BAD6A9" w:themeFill="accent2" w:themeFillTint="99"/>
        <w:tabs>
          <w:tab w:val="left" w:pos="3690"/>
        </w:tabs>
        <w:spacing w:before="0" w:beforeAutospacing="0" w:after="0" w:afterAutospacing="0"/>
        <w:jc w:val="both"/>
        <w:rPr>
          <w:rFonts w:asciiTheme="minorHAnsi" w:hAnsiTheme="minorHAnsi"/>
          <w:b/>
          <w:caps/>
          <w:color w:val="000000" w:themeColor="text1"/>
          <w:spacing w:val="-8"/>
          <w:sz w:val="22"/>
          <w:szCs w:val="22"/>
        </w:rPr>
      </w:pP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Merchandiser </w:t>
      </w:r>
      <w:r w:rsidR="002F6CC8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="0072192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S</w:t>
      </w:r>
      <w:r w:rsidR="009737FA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ix</w:t>
      </w:r>
      <w:r w:rsidR="0072192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 S</w:t>
      </w:r>
      <w:r w:rsidR="009737FA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igma </w:t>
      </w:r>
      <w:r w:rsidR="0072192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A</w:t>
      </w:r>
      <w:r w:rsidR="009737FA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pparels</w:t>
      </w:r>
      <w:r w:rsidR="0072192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 P</w:t>
      </w:r>
      <w:r w:rsidR="009737FA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 xml:space="preserve">rivate </w:t>
      </w:r>
      <w:r w:rsidR="00721926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L</w:t>
      </w:r>
      <w:r w:rsidR="009737FA" w:rsidRP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>imited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lang w:eastAsia="ja-JP"/>
        </w:rPr>
        <w:tab/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Mar</w:t>
      </w:r>
      <w:r w:rsidR="005553F1"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 xml:space="preserve"> 200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6</w:t>
      </w:r>
      <w:r w:rsid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-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Nov</w:t>
      </w:r>
      <w:r w:rsidR="005553F1"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 xml:space="preserve"> 20</w:t>
      </w:r>
      <w:r w:rsidRPr="0051438C">
        <w:rPr>
          <w:rFonts w:asciiTheme="minorHAnsi" w:eastAsiaTheme="minorHAnsi" w:hAnsiTheme="minorHAnsi" w:cstheme="minorBidi"/>
          <w:b/>
          <w:bCs/>
          <w:color w:val="000000" w:themeColor="text1"/>
          <w:spacing w:val="-8"/>
          <w:sz w:val="22"/>
          <w:szCs w:val="22"/>
          <w:lang w:eastAsia="ja-JP"/>
        </w:rPr>
        <w:t>07</w:t>
      </w:r>
    </w:p>
    <w:p w:rsidR="002C456D" w:rsidRPr="00E45AD9" w:rsidRDefault="002C456D" w:rsidP="001E2F6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caps/>
          <w:color w:val="000000" w:themeColor="text1"/>
          <w:sz w:val="16"/>
          <w:szCs w:val="16"/>
        </w:rPr>
      </w:pPr>
    </w:p>
    <w:p w:rsidR="00433CB6" w:rsidRPr="0051438C" w:rsidRDefault="00433CB6" w:rsidP="00BC0428">
      <w:pPr>
        <w:spacing w:after="0"/>
        <w:rPr>
          <w:b/>
          <w:bCs/>
          <w:color w:val="000000" w:themeColor="text1"/>
          <w:sz w:val="22"/>
          <w:szCs w:val="22"/>
        </w:rPr>
      </w:pPr>
      <w:r w:rsidRPr="0051438C">
        <w:rPr>
          <w:b/>
          <w:bCs/>
          <w:color w:val="000000" w:themeColor="text1"/>
          <w:sz w:val="22"/>
          <w:szCs w:val="22"/>
        </w:rPr>
        <w:t>Key Result Areas</w:t>
      </w:r>
    </w:p>
    <w:p w:rsidR="00433CB6" w:rsidRPr="00433CB6" w:rsidRDefault="00433CB6" w:rsidP="00BC0428">
      <w:pPr>
        <w:spacing w:after="0"/>
        <w:rPr>
          <w:sz w:val="22"/>
          <w:szCs w:val="22"/>
        </w:rPr>
      </w:pPr>
    </w:p>
    <w:p w:rsidR="003B4F75" w:rsidRPr="00E65595" w:rsidRDefault="003B4F75" w:rsidP="00BC0428">
      <w:pPr>
        <w:pStyle w:val="ListParagraph"/>
        <w:numPr>
          <w:ilvl w:val="0"/>
          <w:numId w:val="26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Sourcing from all over Asia and offering best price/quality combinations</w:t>
      </w:r>
      <w:r w:rsidR="00B60A26" w:rsidRPr="00E65595">
        <w:rPr>
          <w:color w:val="000000" w:themeColor="text1"/>
          <w:sz w:val="22"/>
          <w:szCs w:val="22"/>
        </w:rPr>
        <w:t>;</w:t>
      </w:r>
    </w:p>
    <w:p w:rsidR="003B4F75" w:rsidRPr="00E65595" w:rsidRDefault="003B4F75" w:rsidP="00BC0428">
      <w:pPr>
        <w:pStyle w:val="ListParagraph"/>
        <w:numPr>
          <w:ilvl w:val="0"/>
          <w:numId w:val="26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Technical support including garment technicians</w:t>
      </w:r>
      <w:r w:rsidR="007237E5" w:rsidRPr="00E65595">
        <w:rPr>
          <w:color w:val="000000" w:themeColor="text1"/>
          <w:sz w:val="22"/>
          <w:szCs w:val="22"/>
        </w:rPr>
        <w:t xml:space="preserve"> and </w:t>
      </w:r>
      <w:r w:rsidRPr="00E65595">
        <w:rPr>
          <w:color w:val="000000" w:themeColor="text1"/>
          <w:sz w:val="22"/>
          <w:szCs w:val="22"/>
        </w:rPr>
        <w:t>Sourcing fabrics/trims from Asia</w:t>
      </w:r>
      <w:r w:rsidR="00B60A26" w:rsidRPr="00E65595">
        <w:rPr>
          <w:color w:val="000000" w:themeColor="text1"/>
          <w:sz w:val="22"/>
          <w:szCs w:val="22"/>
        </w:rPr>
        <w:t>;</w:t>
      </w:r>
    </w:p>
    <w:p w:rsidR="008D018F" w:rsidRDefault="003B4F75" w:rsidP="008D018F">
      <w:pPr>
        <w:pStyle w:val="ListParagraph"/>
        <w:numPr>
          <w:ilvl w:val="0"/>
          <w:numId w:val="26"/>
        </w:numPr>
        <w:spacing w:after="0"/>
        <w:ind w:left="360"/>
        <w:rPr>
          <w:color w:val="000000" w:themeColor="text1"/>
          <w:sz w:val="22"/>
          <w:szCs w:val="22"/>
        </w:rPr>
      </w:pPr>
      <w:r w:rsidRPr="00E65595">
        <w:rPr>
          <w:color w:val="000000" w:themeColor="text1"/>
          <w:sz w:val="22"/>
          <w:szCs w:val="22"/>
        </w:rPr>
        <w:t>Throughout the production, laboratory tests are carried out to ensure quality requirements ofcustomers</w:t>
      </w:r>
      <w:r w:rsidR="00B60A26" w:rsidRPr="00E65595">
        <w:rPr>
          <w:color w:val="000000" w:themeColor="text1"/>
          <w:sz w:val="22"/>
          <w:szCs w:val="22"/>
        </w:rPr>
        <w:t>; and</w:t>
      </w:r>
    </w:p>
    <w:p w:rsidR="006D39DA" w:rsidRPr="008D018F" w:rsidRDefault="003B4F75" w:rsidP="008D018F">
      <w:pPr>
        <w:pStyle w:val="ListParagraph"/>
        <w:numPr>
          <w:ilvl w:val="0"/>
          <w:numId w:val="26"/>
        </w:numPr>
        <w:spacing w:after="0"/>
        <w:ind w:left="360"/>
        <w:rPr>
          <w:color w:val="000000" w:themeColor="text1"/>
          <w:sz w:val="22"/>
          <w:szCs w:val="22"/>
        </w:rPr>
      </w:pPr>
      <w:r w:rsidRPr="008D018F">
        <w:rPr>
          <w:color w:val="000000" w:themeColor="text1"/>
          <w:sz w:val="22"/>
          <w:szCs w:val="22"/>
        </w:rPr>
        <w:t>Standard of business practices in factories observed as per our customers' compliance requirements</w:t>
      </w:r>
      <w:r w:rsidR="007237E5" w:rsidRPr="008D018F">
        <w:rPr>
          <w:color w:val="000000" w:themeColor="text1"/>
          <w:sz w:val="22"/>
          <w:szCs w:val="22"/>
        </w:rPr>
        <w:t xml:space="preserve"> and </w:t>
      </w:r>
      <w:r w:rsidR="00364FA1" w:rsidRPr="008D018F">
        <w:rPr>
          <w:color w:val="000000" w:themeColor="text1"/>
          <w:sz w:val="22"/>
          <w:szCs w:val="22"/>
        </w:rPr>
        <w:t>i</w:t>
      </w:r>
      <w:r w:rsidRPr="008D018F">
        <w:rPr>
          <w:color w:val="000000" w:themeColor="text1"/>
          <w:sz w:val="22"/>
          <w:szCs w:val="22"/>
        </w:rPr>
        <w:t>n-house product development</w:t>
      </w:r>
      <w:r w:rsidR="00B60A26" w:rsidRPr="008D018F">
        <w:rPr>
          <w:color w:val="000000" w:themeColor="text1"/>
          <w:sz w:val="22"/>
          <w:szCs w:val="22"/>
        </w:rPr>
        <w:t>.</w:t>
      </w:r>
    </w:p>
    <w:sectPr w:rsidR="006D39DA" w:rsidRPr="008D018F" w:rsidSect="00403DDE">
      <w:footerReference w:type="default" r:id="rId9"/>
      <w:pgSz w:w="12240" w:h="15840"/>
      <w:pgMar w:top="720" w:right="360" w:bottom="1440" w:left="9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7D" w:rsidRDefault="00DB7B7D">
      <w:pPr>
        <w:spacing w:after="0"/>
      </w:pPr>
      <w:r>
        <w:separator/>
      </w:r>
    </w:p>
  </w:endnote>
  <w:endnote w:type="continuationSeparator" w:id="1">
    <w:p w:rsidR="00DB7B7D" w:rsidRDefault="00DB7B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6F" w:rsidRDefault="00875C47">
    <w:pPr>
      <w:pStyle w:val="Footer"/>
    </w:pPr>
    <w:r>
      <w:t xml:space="preserve">Page </w:t>
    </w:r>
    <w:r w:rsidR="0051292D">
      <w:fldChar w:fldCharType="begin"/>
    </w:r>
    <w:r>
      <w:instrText xml:space="preserve"> PAGE   \* MERGEFORMAT </w:instrText>
    </w:r>
    <w:r w:rsidR="0051292D">
      <w:fldChar w:fldCharType="separate"/>
    </w:r>
    <w:r w:rsidR="00E67898">
      <w:rPr>
        <w:noProof/>
      </w:rPr>
      <w:t>2</w:t>
    </w:r>
    <w:r w:rsidR="0051292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7D" w:rsidRDefault="00DB7B7D">
      <w:pPr>
        <w:spacing w:after="0"/>
      </w:pPr>
      <w:r>
        <w:separator/>
      </w:r>
    </w:p>
  </w:footnote>
  <w:footnote w:type="continuationSeparator" w:id="1">
    <w:p w:rsidR="00DB7B7D" w:rsidRDefault="00DB7B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2844022"/>
    <w:multiLevelType w:val="hybridMultilevel"/>
    <w:tmpl w:val="2AF421FA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1E33"/>
    <w:multiLevelType w:val="hybridMultilevel"/>
    <w:tmpl w:val="E59AE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7C0C"/>
    <w:multiLevelType w:val="hybridMultilevel"/>
    <w:tmpl w:val="4CAE3548"/>
    <w:lvl w:ilvl="0" w:tplc="137264D6">
      <w:numFmt w:val="bullet"/>
      <w:lvlText w:val="•"/>
      <w:lvlJc w:val="righ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8307E"/>
    <w:multiLevelType w:val="hybridMultilevel"/>
    <w:tmpl w:val="03A8826C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40D7"/>
    <w:multiLevelType w:val="hybridMultilevel"/>
    <w:tmpl w:val="EC7E4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F5837D2"/>
    <w:multiLevelType w:val="hybridMultilevel"/>
    <w:tmpl w:val="49C6B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76072"/>
    <w:multiLevelType w:val="hybridMultilevel"/>
    <w:tmpl w:val="8B0CE050"/>
    <w:lvl w:ilvl="0" w:tplc="137264D6">
      <w:numFmt w:val="bullet"/>
      <w:lvlText w:val="•"/>
      <w:lvlJc w:val="right"/>
      <w:pPr>
        <w:ind w:left="765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AE6258"/>
    <w:multiLevelType w:val="hybridMultilevel"/>
    <w:tmpl w:val="339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7F18"/>
    <w:multiLevelType w:val="hybridMultilevel"/>
    <w:tmpl w:val="17323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E6A33"/>
    <w:multiLevelType w:val="hybridMultilevel"/>
    <w:tmpl w:val="CC0A49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5ED023B"/>
    <w:multiLevelType w:val="hybridMultilevel"/>
    <w:tmpl w:val="68003E96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C614C"/>
    <w:multiLevelType w:val="hybridMultilevel"/>
    <w:tmpl w:val="D7E85F0C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2388A"/>
    <w:multiLevelType w:val="hybridMultilevel"/>
    <w:tmpl w:val="7390E5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C7476EC"/>
    <w:multiLevelType w:val="hybridMultilevel"/>
    <w:tmpl w:val="F85A271E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7825"/>
    <w:multiLevelType w:val="hybridMultilevel"/>
    <w:tmpl w:val="E5B87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6F6013"/>
    <w:multiLevelType w:val="hybridMultilevel"/>
    <w:tmpl w:val="F7A0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313A1"/>
    <w:multiLevelType w:val="hybridMultilevel"/>
    <w:tmpl w:val="2F68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325FE"/>
    <w:multiLevelType w:val="hybridMultilevel"/>
    <w:tmpl w:val="6DEA2D08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4CAF"/>
    <w:multiLevelType w:val="hybridMultilevel"/>
    <w:tmpl w:val="1BB0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D60D1"/>
    <w:multiLevelType w:val="hybridMultilevel"/>
    <w:tmpl w:val="F23C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C9264E"/>
    <w:multiLevelType w:val="hybridMultilevel"/>
    <w:tmpl w:val="64962C72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F6803"/>
    <w:multiLevelType w:val="hybridMultilevel"/>
    <w:tmpl w:val="FD74F15C"/>
    <w:lvl w:ilvl="0" w:tplc="137264D6">
      <w:numFmt w:val="bullet"/>
      <w:lvlText w:val="•"/>
      <w:lvlJc w:val="righ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C4DA8"/>
    <w:multiLevelType w:val="hybridMultilevel"/>
    <w:tmpl w:val="C1C66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8"/>
  </w:num>
  <w:num w:numId="7">
    <w:abstractNumId w:val="19"/>
  </w:num>
  <w:num w:numId="8">
    <w:abstractNumId w:val="5"/>
  </w:num>
  <w:num w:numId="9">
    <w:abstractNumId w:val="9"/>
  </w:num>
  <w:num w:numId="10">
    <w:abstractNumId w:val="20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23"/>
  </w:num>
  <w:num w:numId="17">
    <w:abstractNumId w:val="6"/>
  </w:num>
  <w:num w:numId="18">
    <w:abstractNumId w:val="7"/>
  </w:num>
  <w:num w:numId="19">
    <w:abstractNumId w:val="21"/>
  </w:num>
  <w:num w:numId="20">
    <w:abstractNumId w:val="1"/>
  </w:num>
  <w:num w:numId="21">
    <w:abstractNumId w:val="3"/>
  </w:num>
  <w:num w:numId="22">
    <w:abstractNumId w:val="11"/>
  </w:num>
  <w:num w:numId="23">
    <w:abstractNumId w:val="4"/>
  </w:num>
  <w:num w:numId="24">
    <w:abstractNumId w:val="22"/>
  </w:num>
  <w:num w:numId="25">
    <w:abstractNumId w:val="18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97"/>
    <w:rsid w:val="00004D71"/>
    <w:rsid w:val="00092EAE"/>
    <w:rsid w:val="000B5D9D"/>
    <w:rsid w:val="000E3718"/>
    <w:rsid w:val="00100BA4"/>
    <w:rsid w:val="00104023"/>
    <w:rsid w:val="001101F4"/>
    <w:rsid w:val="00123D31"/>
    <w:rsid w:val="00184936"/>
    <w:rsid w:val="001A1727"/>
    <w:rsid w:val="001A2A33"/>
    <w:rsid w:val="001C1BE5"/>
    <w:rsid w:val="001E2F60"/>
    <w:rsid w:val="001F4697"/>
    <w:rsid w:val="002336B6"/>
    <w:rsid w:val="00260C1F"/>
    <w:rsid w:val="0027561E"/>
    <w:rsid w:val="00283B52"/>
    <w:rsid w:val="002C456D"/>
    <w:rsid w:val="002D086A"/>
    <w:rsid w:val="002D5760"/>
    <w:rsid w:val="002D6D57"/>
    <w:rsid w:val="002E4B03"/>
    <w:rsid w:val="002F6CC8"/>
    <w:rsid w:val="00321AA5"/>
    <w:rsid w:val="00346C08"/>
    <w:rsid w:val="00354799"/>
    <w:rsid w:val="00364FA1"/>
    <w:rsid w:val="00376A06"/>
    <w:rsid w:val="00382875"/>
    <w:rsid w:val="00382E37"/>
    <w:rsid w:val="003B4F75"/>
    <w:rsid w:val="003B6A49"/>
    <w:rsid w:val="003C1576"/>
    <w:rsid w:val="003D4F2B"/>
    <w:rsid w:val="00403DDE"/>
    <w:rsid w:val="00413487"/>
    <w:rsid w:val="00433CB6"/>
    <w:rsid w:val="00445889"/>
    <w:rsid w:val="00446F30"/>
    <w:rsid w:val="00450033"/>
    <w:rsid w:val="0049221E"/>
    <w:rsid w:val="004C0F60"/>
    <w:rsid w:val="004C546F"/>
    <w:rsid w:val="0051292D"/>
    <w:rsid w:val="0051438C"/>
    <w:rsid w:val="00515E2B"/>
    <w:rsid w:val="00525F51"/>
    <w:rsid w:val="005323BC"/>
    <w:rsid w:val="005553F1"/>
    <w:rsid w:val="005654A4"/>
    <w:rsid w:val="00566430"/>
    <w:rsid w:val="005A45B9"/>
    <w:rsid w:val="005D7984"/>
    <w:rsid w:val="00631341"/>
    <w:rsid w:val="00666B94"/>
    <w:rsid w:val="00675962"/>
    <w:rsid w:val="00680899"/>
    <w:rsid w:val="00692899"/>
    <w:rsid w:val="006B1DF4"/>
    <w:rsid w:val="006B2528"/>
    <w:rsid w:val="006D39DA"/>
    <w:rsid w:val="006F0F58"/>
    <w:rsid w:val="006F61F5"/>
    <w:rsid w:val="0071465A"/>
    <w:rsid w:val="00721926"/>
    <w:rsid w:val="007237E5"/>
    <w:rsid w:val="00744ADB"/>
    <w:rsid w:val="007956D6"/>
    <w:rsid w:val="007976B7"/>
    <w:rsid w:val="007B3ECF"/>
    <w:rsid w:val="007E0506"/>
    <w:rsid w:val="007E4A6C"/>
    <w:rsid w:val="008073F3"/>
    <w:rsid w:val="008143D4"/>
    <w:rsid w:val="00823C59"/>
    <w:rsid w:val="0087395D"/>
    <w:rsid w:val="00875C47"/>
    <w:rsid w:val="008901B8"/>
    <w:rsid w:val="008A56EC"/>
    <w:rsid w:val="008C05EC"/>
    <w:rsid w:val="008D018F"/>
    <w:rsid w:val="008E4884"/>
    <w:rsid w:val="00943651"/>
    <w:rsid w:val="0095436C"/>
    <w:rsid w:val="009737FA"/>
    <w:rsid w:val="00996468"/>
    <w:rsid w:val="009B781A"/>
    <w:rsid w:val="00A5240D"/>
    <w:rsid w:val="00A95B50"/>
    <w:rsid w:val="00AB439B"/>
    <w:rsid w:val="00AB4CE5"/>
    <w:rsid w:val="00AB69C4"/>
    <w:rsid w:val="00AD39CB"/>
    <w:rsid w:val="00AE7D85"/>
    <w:rsid w:val="00B23C57"/>
    <w:rsid w:val="00B2578A"/>
    <w:rsid w:val="00B32C75"/>
    <w:rsid w:val="00B35B01"/>
    <w:rsid w:val="00B4629C"/>
    <w:rsid w:val="00B60A26"/>
    <w:rsid w:val="00B8775A"/>
    <w:rsid w:val="00BC0428"/>
    <w:rsid w:val="00BE0142"/>
    <w:rsid w:val="00C32417"/>
    <w:rsid w:val="00C40D74"/>
    <w:rsid w:val="00C47185"/>
    <w:rsid w:val="00C528DA"/>
    <w:rsid w:val="00C80AEB"/>
    <w:rsid w:val="00CB5A49"/>
    <w:rsid w:val="00CD1DA4"/>
    <w:rsid w:val="00CD3432"/>
    <w:rsid w:val="00CD7B60"/>
    <w:rsid w:val="00CF43B9"/>
    <w:rsid w:val="00CF4480"/>
    <w:rsid w:val="00D028B8"/>
    <w:rsid w:val="00D22B4E"/>
    <w:rsid w:val="00D32410"/>
    <w:rsid w:val="00D47C1A"/>
    <w:rsid w:val="00D569D4"/>
    <w:rsid w:val="00D65C3B"/>
    <w:rsid w:val="00D94B74"/>
    <w:rsid w:val="00DB7B7D"/>
    <w:rsid w:val="00DC4196"/>
    <w:rsid w:val="00E25EFE"/>
    <w:rsid w:val="00E45AD9"/>
    <w:rsid w:val="00E65595"/>
    <w:rsid w:val="00E67898"/>
    <w:rsid w:val="00EB3DBF"/>
    <w:rsid w:val="00EC7587"/>
    <w:rsid w:val="00EE4126"/>
    <w:rsid w:val="00F36FAC"/>
    <w:rsid w:val="00F4070E"/>
    <w:rsid w:val="00F460FB"/>
    <w:rsid w:val="00F646C4"/>
    <w:rsid w:val="00F725D5"/>
    <w:rsid w:val="00F862FE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51292D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51292D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51292D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51292D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51292D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433CB6"/>
    <w:pPr>
      <w:spacing w:before="280" w:after="120"/>
    </w:pPr>
    <w:rPr>
      <w:b/>
      <w:bCs/>
      <w:color w:val="262626" w:themeColor="text1" w:themeTint="D9"/>
      <w:sz w:val="22"/>
    </w:rPr>
  </w:style>
  <w:style w:type="paragraph" w:styleId="Header">
    <w:name w:val="header"/>
    <w:basedOn w:val="Normal"/>
    <w:link w:val="HeaderChar"/>
    <w:uiPriority w:val="99"/>
    <w:unhideWhenUsed/>
    <w:rsid w:val="005129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292D"/>
  </w:style>
  <w:style w:type="paragraph" w:styleId="Footer">
    <w:name w:val="footer"/>
    <w:basedOn w:val="Normal"/>
    <w:link w:val="FooterChar"/>
    <w:uiPriority w:val="99"/>
    <w:unhideWhenUsed/>
    <w:rsid w:val="0051292D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51292D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51292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51292D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51292D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51292D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51292D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51292D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51292D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51292D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51292D"/>
    <w:rPr>
      <w:b/>
      <w:bCs/>
      <w:color w:val="0D0D0D" w:themeColor="text1" w:themeTint="F2"/>
    </w:rPr>
  </w:style>
  <w:style w:type="paragraph" w:styleId="NoSpacing">
    <w:name w:val="No Spacing"/>
    <w:link w:val="NoSpacingChar"/>
    <w:uiPriority w:val="1"/>
    <w:qFormat/>
    <w:rsid w:val="001F4697"/>
    <w:pPr>
      <w:spacing w:after="0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4697"/>
    <w:rPr>
      <w:rFonts w:eastAsiaTheme="minorEastAsia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D4F2B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759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34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4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8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6BBD45E4364A6DA91355A73DEF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D6B0-9617-4CCD-BECE-95EC4303D886}"/>
      </w:docPartPr>
      <w:docPartBody>
        <w:p w:rsidR="0011782B" w:rsidRDefault="003D1825">
          <w:pPr>
            <w:pStyle w:val="176BBD45E4364A6DA91355A73DEF0167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5FA2"/>
    <w:rsid w:val="00025FA2"/>
    <w:rsid w:val="000E4CD0"/>
    <w:rsid w:val="0011782B"/>
    <w:rsid w:val="00397341"/>
    <w:rsid w:val="003D1825"/>
    <w:rsid w:val="003D4780"/>
    <w:rsid w:val="00437D14"/>
    <w:rsid w:val="004C0435"/>
    <w:rsid w:val="00632857"/>
    <w:rsid w:val="007804BD"/>
    <w:rsid w:val="007E7299"/>
    <w:rsid w:val="00822CCC"/>
    <w:rsid w:val="009471D8"/>
    <w:rsid w:val="009575B9"/>
    <w:rsid w:val="009D05DB"/>
    <w:rsid w:val="009E3E9E"/>
    <w:rsid w:val="00A178CE"/>
    <w:rsid w:val="00AF00FA"/>
    <w:rsid w:val="00B060D7"/>
    <w:rsid w:val="00CE0F3F"/>
    <w:rsid w:val="00D914C8"/>
    <w:rsid w:val="00EC63F6"/>
    <w:rsid w:val="00EF7C9A"/>
    <w:rsid w:val="00F0696F"/>
    <w:rsid w:val="00FA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6BBD45E4364A6DA91355A73DEF0167">
    <w:name w:val="176BBD45E4364A6DA91355A73DEF0167"/>
    <w:rsid w:val="009575B9"/>
  </w:style>
  <w:style w:type="paragraph" w:customStyle="1" w:styleId="05E03760A8204056895D63CF15B2B190">
    <w:name w:val="05E03760A8204056895D63CF15B2B190"/>
    <w:rsid w:val="009575B9"/>
  </w:style>
  <w:style w:type="paragraph" w:customStyle="1" w:styleId="D000E34E287B4FF69D02051E997BB4F7">
    <w:name w:val="D000E34E287B4FF69D02051E997BB4F7"/>
    <w:rsid w:val="009575B9"/>
  </w:style>
  <w:style w:type="paragraph" w:customStyle="1" w:styleId="C9F288F7A519487796DE258149E40400">
    <w:name w:val="C9F288F7A519487796DE258149E40400"/>
    <w:rsid w:val="009575B9"/>
  </w:style>
  <w:style w:type="paragraph" w:customStyle="1" w:styleId="323AE59281574999A956F8B6FD322D7F">
    <w:name w:val="323AE59281574999A956F8B6FD322D7F"/>
    <w:rsid w:val="009575B9"/>
  </w:style>
  <w:style w:type="paragraph" w:customStyle="1" w:styleId="B713732FA7C04B828040DAC230824028">
    <w:name w:val="B713732FA7C04B828040DAC230824028"/>
    <w:rsid w:val="009575B9"/>
  </w:style>
  <w:style w:type="paragraph" w:customStyle="1" w:styleId="A693BB28A63B4E51AD02A750256AAC75">
    <w:name w:val="A693BB28A63B4E51AD02A750256AAC75"/>
    <w:rsid w:val="009575B9"/>
  </w:style>
  <w:style w:type="paragraph" w:customStyle="1" w:styleId="9D19709645D24310BB7EAEF40AE784D7">
    <w:name w:val="9D19709645D24310BB7EAEF40AE784D7"/>
    <w:rsid w:val="009575B9"/>
  </w:style>
  <w:style w:type="paragraph" w:customStyle="1" w:styleId="233F254F64FF443488A690EB3DA43B79">
    <w:name w:val="233F254F64FF443488A690EB3DA43B79"/>
    <w:rsid w:val="009575B9"/>
  </w:style>
  <w:style w:type="character" w:styleId="PlaceholderText">
    <w:name w:val="Placeholder Text"/>
    <w:basedOn w:val="DefaultParagraphFont"/>
    <w:uiPriority w:val="99"/>
    <w:semiHidden/>
    <w:rsid w:val="00025FA2"/>
    <w:rPr>
      <w:color w:val="808080"/>
    </w:rPr>
  </w:style>
  <w:style w:type="paragraph" w:customStyle="1" w:styleId="84966B0AD6784871AF01A0BE6F6DEA18">
    <w:name w:val="84966B0AD6784871AF01A0BE6F6DEA18"/>
    <w:rsid w:val="009575B9"/>
  </w:style>
  <w:style w:type="paragraph" w:customStyle="1" w:styleId="27A0CBFEDFB249C0A8C06271E37D7119">
    <w:name w:val="27A0CBFEDFB249C0A8C06271E37D7119"/>
    <w:rsid w:val="009575B9"/>
  </w:style>
  <w:style w:type="paragraph" w:styleId="ListBullet">
    <w:name w:val="List Bullet"/>
    <w:basedOn w:val="Normal"/>
    <w:uiPriority w:val="1"/>
    <w:unhideWhenUsed/>
    <w:qFormat/>
    <w:rsid w:val="009575B9"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CB1D477334D445F6B66C6A5572651190">
    <w:name w:val="CB1D477334D445F6B66C6A5572651190"/>
    <w:rsid w:val="009575B9"/>
  </w:style>
  <w:style w:type="paragraph" w:customStyle="1" w:styleId="7CB70746F85D47F1A9A0F7A7EA256DC3">
    <w:name w:val="7CB70746F85D47F1A9A0F7A7EA256DC3"/>
    <w:rsid w:val="009575B9"/>
  </w:style>
  <w:style w:type="paragraph" w:customStyle="1" w:styleId="43CCFCA5DFF34320A131EF456910F247">
    <w:name w:val="43CCFCA5DFF34320A131EF456910F247"/>
    <w:rsid w:val="009575B9"/>
  </w:style>
  <w:style w:type="paragraph" w:customStyle="1" w:styleId="B0053EEE2A2D46C996C8E0D1FB2237C7">
    <w:name w:val="B0053EEE2A2D46C996C8E0D1FB2237C7"/>
    <w:rsid w:val="009575B9"/>
  </w:style>
  <w:style w:type="paragraph" w:customStyle="1" w:styleId="49D681BB720F456F9DAB1F1641A48342">
    <w:name w:val="49D681BB720F456F9DAB1F1641A48342"/>
    <w:rsid w:val="009575B9"/>
  </w:style>
  <w:style w:type="paragraph" w:customStyle="1" w:styleId="35DF5E4C1932411D85F11ADF005926EE">
    <w:name w:val="35DF5E4C1932411D85F11ADF005926EE"/>
    <w:rsid w:val="009575B9"/>
  </w:style>
  <w:style w:type="paragraph" w:customStyle="1" w:styleId="9BAAF090F0B641F9A0503912777B2C4A">
    <w:name w:val="9BAAF090F0B641F9A0503912777B2C4A"/>
    <w:rsid w:val="009575B9"/>
  </w:style>
  <w:style w:type="paragraph" w:customStyle="1" w:styleId="402E12E6CE75498EB7EFAA6313088AFE">
    <w:name w:val="402E12E6CE75498EB7EFAA6313088AFE"/>
    <w:rsid w:val="00025FA2"/>
  </w:style>
  <w:style w:type="paragraph" w:customStyle="1" w:styleId="29F275D866974E69B3ABE3645B7C38D5">
    <w:name w:val="29F275D866974E69B3ABE3645B7C38D5"/>
    <w:rsid w:val="00025FA2"/>
  </w:style>
  <w:style w:type="paragraph" w:customStyle="1" w:styleId="339B1C0E798E46C69EBC52EEE5FAAD36">
    <w:name w:val="339B1C0E798E46C69EBC52EEE5FAAD36"/>
    <w:rsid w:val="00025F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+971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Majid Tanveer</dc:creator>
  <cp:keywords/>
  <cp:lastModifiedBy>Windows User</cp:lastModifiedBy>
  <cp:revision>20</cp:revision>
  <cp:lastPrinted>2019-03-16T15:41:00Z</cp:lastPrinted>
  <dcterms:created xsi:type="dcterms:W3CDTF">2018-08-01T09:55:00Z</dcterms:created>
  <dcterms:modified xsi:type="dcterms:W3CDTF">2019-03-16T15:42:00Z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