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6F" w:rsidRPr="003E7392" w:rsidRDefault="00875C47" w:rsidP="00383FF4">
      <w:pPr>
        <w:pStyle w:val="Title"/>
        <w:spacing w:after="0"/>
        <w:rPr>
          <w:rFonts w:asciiTheme="minorHAnsi" w:hAnsiTheme="minorHAnsi"/>
        </w:rPr>
      </w:pPr>
      <w:r w:rsidRPr="003E7392">
        <w:rPr>
          <w:rFonts w:asciiTheme="minorHAnsi" w:hAnsiTheme="minorHAnsi"/>
        </w:rPr>
        <w:t>‍</w:t>
      </w:r>
      <w:r w:rsidRPr="003E7392">
        <w:rPr>
          <w:rFonts w:asciiTheme="minorHAnsi" w:hAnsiTheme="minorHAnsi"/>
          <w:sz w:val="40"/>
          <w:szCs w:val="40"/>
        </w:rPr>
        <w:t>‍</w:t>
      </w:r>
      <w:sdt>
        <w:sdtPr>
          <w:rPr>
            <w:rFonts w:asciiTheme="minorHAnsi" w:hAnsiTheme="minorHAnsi"/>
            <w:b/>
            <w:noProof/>
            <w:sz w:val="34"/>
            <w:szCs w:val="34"/>
          </w:rPr>
          <w:alias w:val="Your Name"/>
          <w:tag w:val=""/>
          <w:id w:val="1246310863"/>
          <w:placeholder>
            <w:docPart w:val="176BBD45E4364A6DA91355A73DEF016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D04D9A" w:rsidRPr="00D04D9A">
            <w:rPr>
              <w:rFonts w:asciiTheme="minorHAnsi" w:hAnsiTheme="minorHAnsi"/>
              <w:b/>
              <w:noProof/>
              <w:sz w:val="34"/>
              <w:szCs w:val="34"/>
            </w:rPr>
            <w:t>Ameer Ali Khoso</w:t>
          </w:r>
        </w:sdtContent>
      </w:sdt>
      <w:r w:rsidR="00DF0BAF">
        <w:rPr>
          <w:rFonts w:asciiTheme="minorHAnsi" w:hAnsiTheme="minorHAnsi"/>
          <w:b/>
          <w:noProof/>
          <w:sz w:val="34"/>
          <w:szCs w:val="34"/>
        </w:rPr>
        <w:t xml:space="preserve"> - </w:t>
      </w:r>
      <w:r w:rsidR="00DF0BAF" w:rsidRPr="00DF0BAF">
        <w:rPr>
          <w:rFonts w:asciiTheme="minorHAnsi" w:hAnsiTheme="minorHAnsi"/>
          <w:b/>
          <w:noProof/>
          <w:sz w:val="34"/>
          <w:szCs w:val="34"/>
        </w:rPr>
        <w:t>SAS Certified</w:t>
      </w:r>
    </w:p>
    <w:p w:rsidR="00E126C6" w:rsidRPr="00E126C6" w:rsidRDefault="00E1675C" w:rsidP="00425296">
      <w:pPr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  <w:r w:rsidRPr="003E7392">
        <w:rPr>
          <w:rStyle w:val="Hyperlink"/>
          <w:sz w:val="22"/>
          <w:szCs w:val="22"/>
        </w:rPr>
        <w:t>+</w:t>
      </w:r>
      <w:r w:rsidR="00425296">
        <w:rPr>
          <w:rStyle w:val="Hyperlink"/>
          <w:sz w:val="22"/>
          <w:szCs w:val="22"/>
        </w:rPr>
        <w:t>12345678</w:t>
      </w:r>
      <w:r w:rsidR="005654A4" w:rsidRPr="003E7392">
        <w:rPr>
          <w:rStyle w:val="Hyperlink"/>
          <w:sz w:val="22"/>
          <w:szCs w:val="22"/>
        </w:rPr>
        <w:t>|</w:t>
      </w:r>
      <w:r w:rsidR="00425296">
        <w:rPr>
          <w:rStyle w:val="Hyperlink"/>
          <w:sz w:val="22"/>
          <w:szCs w:val="22"/>
        </w:rPr>
        <w:t>owcareers</w:t>
      </w:r>
      <w:r w:rsidR="00E126C6" w:rsidRPr="00E126C6">
        <w:rPr>
          <w:rStyle w:val="Hyperlink"/>
          <w:sz w:val="22"/>
          <w:szCs w:val="22"/>
        </w:rPr>
        <w:t>@gmail.com</w:t>
      </w:r>
    </w:p>
    <w:p w:rsidR="003D4F2B" w:rsidRPr="003E7392" w:rsidRDefault="003D4F2B" w:rsidP="00383FF4">
      <w:pPr>
        <w:spacing w:after="0"/>
        <w:rPr>
          <w:rStyle w:val="Hyperlink"/>
          <w:sz w:val="22"/>
          <w:szCs w:val="22"/>
        </w:rPr>
      </w:pPr>
      <w:bookmarkStart w:id="0" w:name="_GoBack"/>
      <w:bookmarkEnd w:id="0"/>
    </w:p>
    <w:p w:rsidR="00004D71" w:rsidRPr="003E7392" w:rsidRDefault="00C5529E" w:rsidP="00383FF4">
      <w:pPr>
        <w:spacing w:after="0"/>
        <w:rPr>
          <w:szCs w:val="18"/>
        </w:rPr>
      </w:pPr>
      <w:r w:rsidRPr="00C5529E">
        <w:rPr>
          <w:noProof/>
          <w:lang w:eastAsia="en-US"/>
        </w:rPr>
        <w:pict>
          <v:rect id="Rectangle 203" o:spid="_x0000_s1040" style="position:absolute;margin-left:368.25pt;margin-top:24pt;width:180.3pt;height:662.15pt;z-index:251661312;visibility:visible" fillcolor="white [3201]" strokecolor="#39a5b7 [3204]" strokeweight="5pt">
            <v:fill rotate="t"/>
            <v:stroke linestyle="thickThin"/>
            <v:shadow color="#868686"/>
            <v:textbox style="mso-next-textbox:#Rectangle 203" inset=",14.4pt,8.64pt,18pt">
              <w:txbxContent>
                <w:p w:rsidR="003B5AAD" w:rsidRPr="00CD51E4" w:rsidRDefault="003B5AAD" w:rsidP="00087851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CD51E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A</w:t>
                  </w:r>
                  <w:r w:rsidR="00BA0285" w:rsidRPr="00CD51E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reas of</w:t>
                  </w:r>
                  <w:r w:rsidRPr="00CD51E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E</w:t>
                  </w:r>
                  <w:r w:rsidR="00BA0285" w:rsidRPr="00CD51E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xpertise</w:t>
                  </w:r>
                </w:p>
                <w:p w:rsidR="00087851" w:rsidRPr="00DF0BAF" w:rsidRDefault="00087851" w:rsidP="00087851">
                  <w:pPr>
                    <w:spacing w:after="0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CD51E4" w:rsidRPr="00CD51E4" w:rsidRDefault="00CD51E4" w:rsidP="00CD51E4">
                  <w:pPr>
                    <w:pStyle w:val="Default"/>
                    <w:numPr>
                      <w:ilvl w:val="0"/>
                      <w:numId w:val="14"/>
                    </w:numPr>
                    <w:ind w:left="90" w:hanging="18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D51E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Programming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CD51E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Python, SAS programing.</w:t>
                  </w:r>
                </w:p>
                <w:p w:rsidR="00CD51E4" w:rsidRPr="00CD51E4" w:rsidRDefault="00CD51E4" w:rsidP="00CD51E4">
                  <w:pPr>
                    <w:pStyle w:val="Default"/>
                    <w:numPr>
                      <w:ilvl w:val="0"/>
                      <w:numId w:val="14"/>
                    </w:numPr>
                    <w:ind w:left="90" w:hanging="18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D51E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Analytics Tools</w:t>
                  </w:r>
                  <w:r w:rsidRPr="00CD51E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 Tableau, Power BI, Statistics, Enterprise Miner, SPSS and Advance Excel (Macro &amp; VBA).</w:t>
                  </w:r>
                </w:p>
                <w:p w:rsidR="00CD51E4" w:rsidRPr="00CD51E4" w:rsidRDefault="00CD51E4" w:rsidP="00CD51E4">
                  <w:pPr>
                    <w:pStyle w:val="Default"/>
                    <w:numPr>
                      <w:ilvl w:val="0"/>
                      <w:numId w:val="14"/>
                    </w:numPr>
                    <w:ind w:left="90" w:hanging="18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D51E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Chatbot Tools</w:t>
                  </w:r>
                  <w:r w:rsidRPr="00CD51E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: chatterOn, IBM Watson, DialogFlow, Chatfuel. </w:t>
                  </w:r>
                </w:p>
                <w:p w:rsidR="00CD51E4" w:rsidRPr="00CD51E4" w:rsidRDefault="00CD51E4" w:rsidP="00CD51E4">
                  <w:pPr>
                    <w:pStyle w:val="Default"/>
                    <w:numPr>
                      <w:ilvl w:val="0"/>
                      <w:numId w:val="14"/>
                    </w:numPr>
                    <w:ind w:left="90" w:hanging="18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D51E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Databases</w:t>
                  </w:r>
                  <w:r w:rsidRPr="00CD51E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 My Sql, Microsoft Access, Microsoft SQL Server 2016.</w:t>
                  </w:r>
                </w:p>
                <w:p w:rsidR="00D24719" w:rsidRDefault="00CD51E4" w:rsidP="00CD51E4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ind w:left="90" w:hanging="180"/>
                    <w:jc w:val="both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Web </w:t>
                  </w:r>
                  <w:r w:rsidRPr="00CD51E4">
                    <w:rPr>
                      <w:rFonts w:cstheme="minorHAnsi"/>
                      <w:b/>
                      <w:color w:val="000000" w:themeColor="text1"/>
                      <w:sz w:val="22"/>
                      <w:szCs w:val="22"/>
                    </w:rPr>
                    <w:t>Development</w:t>
                  </w:r>
                  <w: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CD51E4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WordPress, HTML5, CSS3, JSPs, Bootstrap</w:t>
                  </w:r>
                  <w:r w:rsidR="005F538E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383FF4" w:rsidRPr="005F538E" w:rsidRDefault="00383FF4" w:rsidP="00C0017E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6840"/>
                    </w:tabs>
                    <w:ind w:left="90" w:hanging="180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F53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Team Player </w:t>
                  </w:r>
                </w:p>
                <w:p w:rsidR="00383FF4" w:rsidRPr="005F538E" w:rsidRDefault="00383FF4" w:rsidP="00C0017E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6840"/>
                    </w:tabs>
                    <w:ind w:left="90" w:hanging="180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F53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Time management </w:t>
                  </w:r>
                </w:p>
                <w:p w:rsidR="00383FF4" w:rsidRPr="005F538E" w:rsidRDefault="00383FF4" w:rsidP="00C0017E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6840"/>
                    </w:tabs>
                    <w:ind w:left="90" w:hanging="180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F53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Friendly in circle </w:t>
                  </w:r>
                </w:p>
                <w:p w:rsidR="00383FF4" w:rsidRPr="005F538E" w:rsidRDefault="00383FF4" w:rsidP="00C0017E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6840"/>
                    </w:tabs>
                    <w:ind w:left="90" w:hanging="180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F53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Critical thinking </w:t>
                  </w:r>
                </w:p>
                <w:p w:rsidR="00383FF4" w:rsidRPr="005F538E" w:rsidRDefault="00383FF4" w:rsidP="00C0017E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6840"/>
                    </w:tabs>
                    <w:ind w:left="90" w:hanging="180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F53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Desire to learn</w:t>
                  </w:r>
                </w:p>
                <w:p w:rsidR="00383FF4" w:rsidRPr="005F538E" w:rsidRDefault="00383FF4" w:rsidP="00C0017E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6840"/>
                    </w:tabs>
                    <w:ind w:left="90" w:hanging="180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F53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Business Acumen</w:t>
                  </w:r>
                </w:p>
                <w:p w:rsidR="00383FF4" w:rsidRPr="005F538E" w:rsidRDefault="00383FF4" w:rsidP="00C0017E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6840"/>
                    </w:tabs>
                    <w:ind w:left="90" w:hanging="180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F53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IT Skills</w:t>
                  </w:r>
                </w:p>
                <w:p w:rsidR="00CD51E4" w:rsidRPr="00383FF4" w:rsidRDefault="00CD51E4" w:rsidP="00383FF4">
                  <w:pPr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87851" w:rsidRPr="00CD51E4" w:rsidRDefault="00087851" w:rsidP="00087851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CD51E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Achievements &amp;</w:t>
                  </w:r>
                </w:p>
                <w:p w:rsidR="00D24719" w:rsidRPr="00CD51E4" w:rsidRDefault="00087851" w:rsidP="00087851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CD51E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Volunteer W</w:t>
                  </w:r>
                  <w:r w:rsidR="00D24719" w:rsidRPr="00CD51E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ork</w:t>
                  </w:r>
                </w:p>
                <w:p w:rsidR="00D24719" w:rsidRDefault="00D24719" w:rsidP="00087851">
                  <w:pPr>
                    <w:pStyle w:val="ListParagraph"/>
                    <w:spacing w:after="0"/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857F12" w:rsidRPr="00CC1B86" w:rsidRDefault="00D24719" w:rsidP="00087851">
                  <w:pPr>
                    <w:pStyle w:val="ListParagraph"/>
                    <w:spacing w:after="0"/>
                    <w:ind w:left="0"/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CC1B86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Active Volunteer Member of Vision 47 Foundation</w:t>
                  </w:r>
                </w:p>
                <w:p w:rsidR="00087851" w:rsidRPr="00CC1B86" w:rsidRDefault="00087851" w:rsidP="00087851">
                  <w:pPr>
                    <w:spacing w:after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3B5AAD" w:rsidRPr="00CC1B86" w:rsidRDefault="00D24719" w:rsidP="00087851">
                  <w:pPr>
                    <w:spacing w:after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CC1B86">
                    <w:rPr>
                      <w:color w:val="000000" w:themeColor="text1"/>
                      <w:sz w:val="22"/>
                      <w:szCs w:val="22"/>
                    </w:rPr>
                    <w:t>V47 is basically a local, non-profit and non-political Organization</w:t>
                  </w:r>
                  <w:r w:rsidR="00857F12" w:rsidRPr="00CC1B86">
                    <w:rPr>
                      <w:color w:val="000000" w:themeColor="text1"/>
                      <w:sz w:val="22"/>
                      <w:szCs w:val="22"/>
                    </w:rPr>
                    <w:t xml:space="preserve"> that intends to focus on development of socio-economic </w:t>
                  </w:r>
                  <w:r w:rsidRPr="00CC1B86">
                    <w:rPr>
                      <w:color w:val="000000" w:themeColor="text1"/>
                      <w:sz w:val="22"/>
                      <w:szCs w:val="22"/>
                    </w:rPr>
                    <w:t>infrastructure in Pakistan</w:t>
                  </w:r>
                  <w:r w:rsidR="00857F12" w:rsidRPr="00CC1B86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087851" w:rsidRPr="00CC1B86" w:rsidRDefault="00087851" w:rsidP="00087851">
                  <w:pPr>
                    <w:spacing w:after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87851" w:rsidRPr="00CC1B86" w:rsidRDefault="00555B34" w:rsidP="00087851">
                  <w:pPr>
                    <w:spacing w:after="0"/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CC1B86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IT General S</w:t>
                  </w:r>
                  <w:r w:rsidR="00D24719" w:rsidRPr="00CC1B86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ecretory at SZABIST Student Council (SSC)</w:t>
                  </w:r>
                </w:p>
                <w:p w:rsidR="00D24719" w:rsidRPr="00CC1B86" w:rsidRDefault="00D24719" w:rsidP="00087851">
                  <w:pPr>
                    <w:spacing w:after="0"/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CC1B86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Aug 2015 to March 2016</w:t>
                  </w:r>
                </w:p>
                <w:p w:rsidR="00087851" w:rsidRPr="00CC1B86" w:rsidRDefault="00087851" w:rsidP="00087851">
                  <w:pPr>
                    <w:spacing w:after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D24719" w:rsidRPr="00CC1B86" w:rsidRDefault="00D24719" w:rsidP="00CD51E4">
                  <w:pPr>
                    <w:spacing w:after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CC1B86">
                    <w:rPr>
                      <w:color w:val="000000" w:themeColor="text1"/>
                      <w:sz w:val="22"/>
                      <w:szCs w:val="22"/>
                    </w:rPr>
                    <w:t>Arranged various seminars, workshops and outdoor activities</w:t>
                  </w:r>
                </w:p>
                <w:p w:rsidR="00087851" w:rsidRPr="00CC1B86" w:rsidRDefault="00087851" w:rsidP="00087851">
                  <w:pPr>
                    <w:pStyle w:val="Default"/>
                    <w:tabs>
                      <w:tab w:val="left" w:pos="6840"/>
                    </w:tabs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D24719" w:rsidRPr="00CC1B86" w:rsidRDefault="00087851" w:rsidP="00087851">
                  <w:pPr>
                    <w:pStyle w:val="Default"/>
                    <w:tabs>
                      <w:tab w:val="left" w:pos="6840"/>
                    </w:tabs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CC1B8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Volunteer W</w:t>
                  </w:r>
                  <w:r w:rsidR="00D24719" w:rsidRPr="00CC1B8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ork</w:t>
                  </w:r>
                </w:p>
                <w:p w:rsidR="00087851" w:rsidRPr="00CC1B86" w:rsidRDefault="00087851" w:rsidP="00087851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D24719" w:rsidRPr="00CC1B86" w:rsidRDefault="00F40C02" w:rsidP="00CD51E4">
                  <w:pPr>
                    <w:spacing w:after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22"/>
                      <w:szCs w:val="22"/>
                    </w:rPr>
                    <w:t>In 2014, we c</w:t>
                  </w:r>
                  <w:r w:rsidR="00D24719" w:rsidRPr="00CC1B86">
                    <w:rPr>
                      <w:rFonts w:cstheme="minorHAnsi"/>
                      <w:bCs/>
                      <w:color w:val="000000" w:themeColor="text1"/>
                      <w:sz w:val="22"/>
                      <w:szCs w:val="22"/>
                    </w:rPr>
                    <w:t>ollected donation for drought effected people in Pakistan.</w:t>
                  </w:r>
                </w:p>
              </w:txbxContent>
            </v:textbox>
            <w10:wrap type="square"/>
          </v:rect>
        </w:pict>
      </w:r>
      <w:r w:rsidRPr="00C5529E">
        <w:rPr>
          <w:noProof/>
          <w:lang w:eastAsia="en-US"/>
        </w:rPr>
        <w:pict>
          <v:rect id="Rectangle 1" o:spid="_x0000_s1030" style="position:absolute;margin-left:0;margin-top:11.8pt;width:340.95pt;height:61.5pt;z-index:251659264;visibility:visible;mso-position-horizontal:left;mso-position-horizontal-relative:margin;mso-width-relative:margin;mso-height-relative:margin;v-text-anchor:middle" fillcolor="white [3201]" strokecolor="#39a5b7 [3204]" strokeweight="2.5pt">
            <v:fill rotate="t"/>
            <v:shadow color="#868686"/>
            <v:textbox style="mso-next-textbox:#Rectangle 1">
              <w:txbxContent>
                <w:p w:rsidR="005654A4" w:rsidRPr="00F66C7C" w:rsidRDefault="00D04D9A" w:rsidP="002B4EBE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Business Analytics, Data Science Engineer and IT Professional </w:t>
                  </w:r>
                  <w:r w:rsidR="00E1675C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with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In</w:t>
                  </w:r>
                  <w:r w:rsidR="00547D0B">
                    <w:rPr>
                      <w:b/>
                      <w:color w:val="000000" w:themeColor="text1"/>
                      <w:sz w:val="28"/>
                      <w:szCs w:val="28"/>
                    </w:rPr>
                    <w:t>ternational Experience and Qualification</w:t>
                  </w:r>
                </w:p>
              </w:txbxContent>
            </v:textbox>
            <w10:wrap type="square" anchorx="margin"/>
          </v:rect>
        </w:pict>
      </w:r>
    </w:p>
    <w:p w:rsidR="00BC0428" w:rsidRPr="00BA0285" w:rsidRDefault="00547D0B" w:rsidP="00383FF4">
      <w:pPr>
        <w:tabs>
          <w:tab w:val="left" w:pos="46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C546F" w:rsidRPr="003E7392" w:rsidRDefault="001A2A33" w:rsidP="00383FF4">
      <w:pPr>
        <w:pStyle w:val="SectionHeading"/>
        <w:spacing w:before="0" w:after="0"/>
        <w:rPr>
          <w:rFonts w:asciiTheme="minorHAnsi" w:hAnsiTheme="minorHAnsi"/>
        </w:rPr>
      </w:pPr>
      <w:r w:rsidRPr="003E7392">
        <w:rPr>
          <w:rFonts w:asciiTheme="minorHAnsi" w:hAnsiTheme="minorHAnsi"/>
        </w:rPr>
        <w:t>PROFILE</w:t>
      </w:r>
    </w:p>
    <w:p w:rsidR="006B1DF4" w:rsidRPr="003E7392" w:rsidRDefault="00460461" w:rsidP="00383FF4">
      <w:pPr>
        <w:tabs>
          <w:tab w:val="left" w:pos="1785"/>
        </w:tabs>
        <w:spacing w:after="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460461" w:rsidRPr="004F52A1" w:rsidRDefault="00460461" w:rsidP="00383FF4">
      <w:pPr>
        <w:spacing w:after="0"/>
        <w:jc w:val="both"/>
        <w:rPr>
          <w:rFonts w:cs="Segoe UI Light"/>
          <w:color w:val="000000" w:themeColor="text1"/>
          <w:sz w:val="22"/>
          <w:szCs w:val="22"/>
        </w:rPr>
      </w:pPr>
      <w:r w:rsidRPr="004F52A1">
        <w:rPr>
          <w:rFonts w:cs="Segoe UI Light"/>
          <w:color w:val="000000" w:themeColor="text1"/>
          <w:sz w:val="22"/>
          <w:szCs w:val="22"/>
        </w:rPr>
        <w:t>I am proactive, dedicated and result oriented professional, with remarkable talent for the</w:t>
      </w:r>
      <w:r w:rsidR="00B95E3B" w:rsidRPr="004F52A1">
        <w:rPr>
          <w:rFonts w:cs="Segoe UI Light"/>
          <w:color w:val="000000" w:themeColor="text1"/>
          <w:sz w:val="22"/>
          <w:szCs w:val="22"/>
        </w:rPr>
        <w:t xml:space="preserve"> business analytics, a</w:t>
      </w:r>
      <w:r w:rsidRPr="004F52A1">
        <w:rPr>
          <w:rFonts w:cs="Segoe UI Light"/>
          <w:color w:val="000000" w:themeColor="text1"/>
          <w:sz w:val="22"/>
          <w:szCs w:val="22"/>
        </w:rPr>
        <w:t>nalysis, interpretation and di</w:t>
      </w:r>
      <w:r w:rsidR="00B95E3B" w:rsidRPr="004F52A1">
        <w:rPr>
          <w:rFonts w:cs="Segoe UI Light"/>
          <w:color w:val="000000" w:themeColor="text1"/>
          <w:sz w:val="22"/>
          <w:szCs w:val="22"/>
        </w:rPr>
        <w:t>ssemination of crucial</w:t>
      </w:r>
      <w:r w:rsidRPr="004F52A1">
        <w:rPr>
          <w:rFonts w:cs="Segoe UI Light"/>
          <w:color w:val="000000" w:themeColor="text1"/>
          <w:sz w:val="22"/>
          <w:szCs w:val="22"/>
        </w:rPr>
        <w:t xml:space="preserve"> data.</w:t>
      </w:r>
      <w:r w:rsidR="00B95E3B" w:rsidRPr="004F52A1">
        <w:rPr>
          <w:rFonts w:cs="Segoe UI Light"/>
          <w:color w:val="000000" w:themeColor="text1"/>
          <w:sz w:val="22"/>
          <w:szCs w:val="22"/>
        </w:rPr>
        <w:t>Confident providing IT</w:t>
      </w:r>
      <w:r w:rsidRPr="004F52A1">
        <w:rPr>
          <w:rFonts w:cs="Segoe UI Light"/>
          <w:color w:val="000000" w:themeColor="text1"/>
          <w:sz w:val="22"/>
          <w:szCs w:val="22"/>
        </w:rPr>
        <w:t xml:space="preserve"> advice and guidance at board level, and possesses a comprehensive understanding of industry regulations.  Combines excellent analytical skills with meticulous attention to detail, and is capable of producing in-depth reports and presentations which facilit</w:t>
      </w:r>
      <w:r w:rsidR="00B95E3B" w:rsidRPr="004F52A1">
        <w:rPr>
          <w:rFonts w:cs="Segoe UI Light"/>
          <w:color w:val="000000" w:themeColor="text1"/>
          <w:sz w:val="22"/>
          <w:szCs w:val="22"/>
        </w:rPr>
        <w:t>ate executive decision making</w:t>
      </w:r>
      <w:r w:rsidRPr="004F52A1">
        <w:rPr>
          <w:rFonts w:cs="Segoe UI Light"/>
          <w:color w:val="000000" w:themeColor="text1"/>
          <w:sz w:val="22"/>
          <w:szCs w:val="22"/>
        </w:rPr>
        <w:t>. I enjoy working as part of a successful and productive team and thrives in highly demanding and pressurized working environments.</w:t>
      </w:r>
    </w:p>
    <w:p w:rsidR="00BC0428" w:rsidRPr="00CC1B86" w:rsidRDefault="00BC0428" w:rsidP="00383FF4">
      <w:pPr>
        <w:spacing w:after="0"/>
        <w:jc w:val="both"/>
        <w:rPr>
          <w:b/>
          <w:color w:val="39A5B7" w:themeColor="accent1"/>
          <w:sz w:val="16"/>
          <w:szCs w:val="16"/>
        </w:rPr>
      </w:pPr>
    </w:p>
    <w:p w:rsidR="004C546F" w:rsidRPr="005F538E" w:rsidRDefault="00CE20E2" w:rsidP="00383FF4">
      <w:pPr>
        <w:spacing w:after="0"/>
        <w:jc w:val="both"/>
        <w:rPr>
          <w:b/>
          <w:color w:val="39A5B7" w:themeColor="accent1"/>
          <w:sz w:val="24"/>
          <w:szCs w:val="24"/>
        </w:rPr>
      </w:pPr>
      <w:r w:rsidRPr="005F538E">
        <w:rPr>
          <w:b/>
          <w:color w:val="39A5B7" w:themeColor="accent1"/>
          <w:sz w:val="24"/>
          <w:szCs w:val="24"/>
        </w:rPr>
        <w:t>EDUCATION</w:t>
      </w:r>
    </w:p>
    <w:p w:rsidR="00BC0428" w:rsidRPr="00CC1B86" w:rsidRDefault="00BC0428" w:rsidP="00383FF4">
      <w:pPr>
        <w:pStyle w:val="Subsection"/>
        <w:spacing w:before="0" w:after="0"/>
        <w:rPr>
          <w:sz w:val="16"/>
          <w:szCs w:val="16"/>
        </w:rPr>
      </w:pPr>
    </w:p>
    <w:p w:rsidR="004F52A1" w:rsidRPr="004F52A1" w:rsidRDefault="004F52A1" w:rsidP="00383FF4">
      <w:pPr>
        <w:pStyle w:val="SectionHeading"/>
        <w:numPr>
          <w:ilvl w:val="0"/>
          <w:numId w:val="17"/>
        </w:numPr>
        <w:tabs>
          <w:tab w:val="left" w:pos="6210"/>
        </w:tabs>
        <w:spacing w:before="0" w:after="0"/>
        <w:ind w:left="360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</w:rPr>
      </w:pPr>
      <w:r w:rsidRPr="004F52A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M.sc (Data science and Business Analytics) </w:t>
      </w:r>
    </w:p>
    <w:p w:rsidR="004F52A1" w:rsidRPr="004F52A1" w:rsidRDefault="004F52A1" w:rsidP="00ED71CD">
      <w:pPr>
        <w:pStyle w:val="SectionHeading"/>
        <w:tabs>
          <w:tab w:val="left" w:pos="6210"/>
        </w:tabs>
        <w:spacing w:before="0" w:after="0"/>
        <w:ind w:left="360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</w:rPr>
      </w:pPr>
      <w:r w:rsidRPr="004F52A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</w:rPr>
        <w:t>Asia Pacific University of Te</w:t>
      </w:r>
      <w:r w:rsidR="0047415B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</w:rPr>
        <w:t xml:space="preserve">chnology and Innovation (APU) - </w:t>
      </w:r>
      <w:r w:rsidRPr="004F52A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Malaysia</w:t>
      </w:r>
    </w:p>
    <w:p w:rsidR="00383FF4" w:rsidRPr="00CC1B86" w:rsidRDefault="00383FF4" w:rsidP="00383FF4">
      <w:pPr>
        <w:spacing w:after="0"/>
        <w:ind w:left="360"/>
        <w:rPr>
          <w:b/>
          <w:bCs/>
          <w:color w:val="262626" w:themeColor="text1" w:themeTint="D9"/>
          <w:sz w:val="16"/>
          <w:szCs w:val="16"/>
        </w:rPr>
      </w:pPr>
    </w:p>
    <w:p w:rsidR="004F52A1" w:rsidRPr="00383FF4" w:rsidRDefault="004F52A1" w:rsidP="00383FF4">
      <w:pPr>
        <w:pStyle w:val="ListParagraph"/>
        <w:numPr>
          <w:ilvl w:val="0"/>
          <w:numId w:val="17"/>
        </w:numPr>
        <w:spacing w:after="0"/>
        <w:ind w:left="360"/>
        <w:rPr>
          <w:bCs/>
          <w:color w:val="000000" w:themeColor="text1"/>
          <w:sz w:val="22"/>
          <w:szCs w:val="22"/>
        </w:rPr>
      </w:pPr>
      <w:r w:rsidRPr="00383FF4">
        <w:rPr>
          <w:b/>
          <w:bCs/>
          <w:color w:val="262626" w:themeColor="text1" w:themeTint="D9"/>
          <w:sz w:val="22"/>
          <w:szCs w:val="22"/>
        </w:rPr>
        <w:t>B.S (Computer Science)</w:t>
      </w:r>
    </w:p>
    <w:p w:rsidR="004F52A1" w:rsidRPr="00383FF4" w:rsidRDefault="004F52A1" w:rsidP="00ED71CD">
      <w:pPr>
        <w:pStyle w:val="ListParagraph"/>
        <w:spacing w:after="0"/>
        <w:ind w:left="360"/>
        <w:rPr>
          <w:bCs/>
          <w:color w:val="000000" w:themeColor="text1"/>
          <w:sz w:val="22"/>
          <w:szCs w:val="22"/>
        </w:rPr>
      </w:pPr>
      <w:r w:rsidRPr="00383FF4">
        <w:rPr>
          <w:bCs/>
          <w:color w:val="000000" w:themeColor="text1"/>
          <w:sz w:val="22"/>
          <w:szCs w:val="22"/>
        </w:rPr>
        <w:t>Science and Technology (SZABIST)</w:t>
      </w:r>
      <w:r w:rsidR="0047415B" w:rsidRPr="00383FF4">
        <w:rPr>
          <w:bCs/>
          <w:color w:val="000000" w:themeColor="text1"/>
          <w:sz w:val="22"/>
          <w:szCs w:val="22"/>
        </w:rPr>
        <w:t xml:space="preserve"> - </w:t>
      </w:r>
      <w:r w:rsidRPr="00383FF4">
        <w:rPr>
          <w:b/>
          <w:bCs/>
          <w:color w:val="000000" w:themeColor="text1"/>
          <w:spacing w:val="-8"/>
          <w:sz w:val="22"/>
          <w:szCs w:val="22"/>
        </w:rPr>
        <w:t>Pakistan</w:t>
      </w:r>
    </w:p>
    <w:p w:rsidR="004F52A1" w:rsidRPr="00CC1B86" w:rsidRDefault="004F52A1" w:rsidP="00383FF4">
      <w:pPr>
        <w:pStyle w:val="SectionHeading"/>
        <w:spacing w:before="0" w:after="0"/>
        <w:rPr>
          <w:rFonts w:asciiTheme="minorHAnsi" w:hAnsiTheme="minorHAnsi"/>
          <w:sz w:val="16"/>
          <w:szCs w:val="16"/>
        </w:rPr>
      </w:pPr>
    </w:p>
    <w:p w:rsidR="00BA0285" w:rsidRDefault="00413487" w:rsidP="00383FF4">
      <w:pPr>
        <w:pStyle w:val="SectionHeading"/>
        <w:spacing w:before="0" w:after="0"/>
        <w:rPr>
          <w:rFonts w:asciiTheme="minorHAnsi" w:hAnsiTheme="minorHAnsi"/>
        </w:rPr>
      </w:pPr>
      <w:r w:rsidRPr="003E7392">
        <w:rPr>
          <w:rFonts w:asciiTheme="minorHAnsi" w:hAnsiTheme="minorHAnsi"/>
        </w:rPr>
        <w:t>EXPERIENCE</w:t>
      </w:r>
    </w:p>
    <w:p w:rsidR="00BA0285" w:rsidRPr="00CC1B86" w:rsidRDefault="00BA0285" w:rsidP="00383FF4">
      <w:pPr>
        <w:spacing w:after="0"/>
        <w:rPr>
          <w:sz w:val="16"/>
          <w:szCs w:val="16"/>
        </w:rPr>
      </w:pPr>
    </w:p>
    <w:p w:rsidR="0047415B" w:rsidRDefault="0047415B" w:rsidP="5CDEA605">
      <w:pPr>
        <w:pStyle w:val="Subsection"/>
        <w:shd w:val="clear" w:color="auto" w:fill="D5EEF2" w:themeFill="accent1" w:themeFillTint="33"/>
        <w:spacing w:before="0" w:after="0"/>
        <w:jc w:val="both"/>
        <w:rPr>
          <w:rFonts w:ascii="Cambria" w:hAnsi="Cambria"/>
          <w:color w:val="000000" w:themeColor="text1"/>
        </w:rPr>
      </w:pPr>
      <w:r w:rsidRPr="5CDEA605">
        <w:rPr>
          <w:rFonts w:ascii="Cambria" w:hAnsi="Cambria"/>
          <w:color w:val="000000" w:themeColor="text1"/>
          <w:spacing w:val="-6"/>
        </w:rPr>
        <w:t xml:space="preserve">Business Analyst </w:t>
      </w:r>
      <w:r w:rsidR="007B4BFA" w:rsidRPr="5CDEA605">
        <w:rPr>
          <w:rFonts w:ascii="Cambria" w:hAnsi="Cambria"/>
          <w:color w:val="000000" w:themeColor="text1"/>
          <w:spacing w:val="-6"/>
        </w:rPr>
        <w:t xml:space="preserve">| </w:t>
      </w:r>
      <w:r w:rsidRPr="5CDEA605">
        <w:rPr>
          <w:rFonts w:ascii="Cambria" w:hAnsi="Cambria"/>
          <w:color w:val="000000" w:themeColor="text1"/>
          <w:spacing w:val="-6"/>
        </w:rPr>
        <w:t xml:space="preserve">Polemaris Advisory Services| </w:t>
      </w:r>
      <w:r w:rsidR="004255DB" w:rsidRPr="5CDEA605">
        <w:rPr>
          <w:rFonts w:ascii="Cambria" w:hAnsi="Cambria"/>
          <w:color w:val="000000" w:themeColor="text1"/>
          <w:spacing w:val="-6"/>
        </w:rPr>
        <w:t>Bahrain</w:t>
      </w:r>
    </w:p>
    <w:p w:rsidR="00433CB6" w:rsidRPr="000641A7" w:rsidRDefault="0047415B" w:rsidP="00383FF4">
      <w:pPr>
        <w:pStyle w:val="Subsection"/>
        <w:shd w:val="clear" w:color="auto" w:fill="D5EEF2" w:themeFill="accent1" w:themeFillTint="33"/>
        <w:spacing w:before="0" w:after="0"/>
        <w:jc w:val="both"/>
        <w:rPr>
          <w:rFonts w:ascii="Cambria" w:hAnsi="Cambria"/>
          <w:color w:val="000000" w:themeColor="text1"/>
          <w:spacing w:val="-6"/>
          <w:szCs w:val="22"/>
        </w:rPr>
      </w:pPr>
      <w:r>
        <w:rPr>
          <w:rFonts w:ascii="Cambria" w:hAnsi="Cambria"/>
          <w:color w:val="000000" w:themeColor="text1"/>
          <w:spacing w:val="-6"/>
          <w:szCs w:val="22"/>
        </w:rPr>
        <w:t xml:space="preserve">Aug </w:t>
      </w:r>
      <w:r w:rsidR="005F538E">
        <w:rPr>
          <w:rFonts w:ascii="Cambria" w:hAnsi="Cambria"/>
          <w:color w:val="000000" w:themeColor="text1"/>
          <w:spacing w:val="-6"/>
          <w:szCs w:val="22"/>
        </w:rPr>
        <w:t>2018</w:t>
      </w:r>
      <w:r>
        <w:rPr>
          <w:rFonts w:ascii="Cambria" w:hAnsi="Cambria"/>
          <w:color w:val="000000" w:themeColor="text1"/>
          <w:spacing w:val="-6"/>
          <w:szCs w:val="22"/>
        </w:rPr>
        <w:t>-Dec 2018</w:t>
      </w:r>
    </w:p>
    <w:p w:rsidR="00BC0428" w:rsidRPr="00CC1B86" w:rsidRDefault="00BC0428" w:rsidP="00383FF4">
      <w:pPr>
        <w:spacing w:after="0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:rsidR="00433CB6" w:rsidRPr="00B14063" w:rsidRDefault="00433CB6" w:rsidP="00383FF4">
      <w:pPr>
        <w:spacing w:after="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14063">
        <w:rPr>
          <w:rFonts w:ascii="Cambria" w:hAnsi="Cambria"/>
          <w:b/>
          <w:bCs/>
          <w:color w:val="000000" w:themeColor="text1"/>
          <w:sz w:val="22"/>
          <w:szCs w:val="22"/>
        </w:rPr>
        <w:t>Key Result Areas</w:t>
      </w:r>
    </w:p>
    <w:p w:rsidR="00433CB6" w:rsidRPr="00CC1B86" w:rsidRDefault="00433CB6" w:rsidP="00383FF4">
      <w:pPr>
        <w:spacing w:after="0"/>
        <w:rPr>
          <w:rFonts w:ascii="Cambria" w:hAnsi="Cambria"/>
          <w:color w:val="000000" w:themeColor="text1"/>
          <w:sz w:val="16"/>
          <w:szCs w:val="16"/>
        </w:rPr>
      </w:pPr>
    </w:p>
    <w:p w:rsidR="00340561" w:rsidRPr="00B14063" w:rsidRDefault="00340561" w:rsidP="00B14063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4063">
        <w:rPr>
          <w:rFonts w:ascii="Cambria" w:hAnsi="Cambria"/>
          <w:color w:val="000000" w:themeColor="text1"/>
          <w:sz w:val="22"/>
          <w:szCs w:val="22"/>
        </w:rPr>
        <w:t>Develop</w:t>
      </w:r>
      <w:r w:rsidR="00B14063" w:rsidRPr="00B14063">
        <w:rPr>
          <w:rFonts w:ascii="Cambria" w:hAnsi="Cambria"/>
          <w:color w:val="000000" w:themeColor="text1"/>
          <w:sz w:val="22"/>
          <w:szCs w:val="22"/>
        </w:rPr>
        <w:t xml:space="preserve">ing system which automate the business process with internal database by using Excel </w:t>
      </w:r>
      <w:r w:rsidRPr="00B14063">
        <w:rPr>
          <w:rFonts w:ascii="Cambria" w:hAnsi="Cambria"/>
          <w:color w:val="000000" w:themeColor="text1"/>
          <w:sz w:val="22"/>
          <w:szCs w:val="22"/>
        </w:rPr>
        <w:t xml:space="preserve">(VBA) and help to </w:t>
      </w:r>
      <w:r w:rsidR="00670A8F" w:rsidRPr="00B14063">
        <w:rPr>
          <w:rFonts w:ascii="Cambria" w:hAnsi="Cambria"/>
          <w:color w:val="000000" w:themeColor="text1"/>
          <w:sz w:val="22"/>
          <w:szCs w:val="22"/>
        </w:rPr>
        <w:t>analyze</w:t>
      </w:r>
      <w:r w:rsidRPr="00B14063">
        <w:rPr>
          <w:rFonts w:ascii="Cambria" w:hAnsi="Cambria"/>
          <w:color w:val="000000" w:themeColor="text1"/>
          <w:sz w:val="22"/>
          <w:szCs w:val="22"/>
        </w:rPr>
        <w:t xml:space="preserve"> employee’s task efficiently and to predict </w:t>
      </w:r>
      <w:r w:rsidR="00041939">
        <w:rPr>
          <w:rFonts w:ascii="Cambria" w:hAnsi="Cambria"/>
          <w:color w:val="000000" w:themeColor="text1"/>
          <w:sz w:val="22"/>
          <w:szCs w:val="22"/>
        </w:rPr>
        <w:t>individual task time in future;</w:t>
      </w:r>
    </w:p>
    <w:p w:rsidR="00340561" w:rsidRPr="00B14063" w:rsidRDefault="00B14063" w:rsidP="00383FF4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4063">
        <w:rPr>
          <w:rFonts w:ascii="Cambria" w:hAnsi="Cambria"/>
          <w:color w:val="000000" w:themeColor="text1"/>
          <w:sz w:val="22"/>
          <w:szCs w:val="22"/>
        </w:rPr>
        <w:t>Creating weekly &amp; m</w:t>
      </w:r>
      <w:r w:rsidR="00340561" w:rsidRPr="00B14063">
        <w:rPr>
          <w:rFonts w:ascii="Cambria" w:hAnsi="Cambria"/>
          <w:color w:val="000000" w:themeColor="text1"/>
          <w:sz w:val="22"/>
          <w:szCs w:val="22"/>
        </w:rPr>
        <w:t xml:space="preserve">onthly reports of each employees’ task and their activities by using Tableau and </w:t>
      </w:r>
      <w:r w:rsidRPr="00B14063">
        <w:rPr>
          <w:rFonts w:ascii="Cambria" w:hAnsi="Cambria"/>
          <w:color w:val="000000" w:themeColor="text1"/>
          <w:sz w:val="22"/>
          <w:szCs w:val="22"/>
        </w:rPr>
        <w:t>reported to managing d</w:t>
      </w:r>
      <w:r w:rsidR="00041939">
        <w:rPr>
          <w:rFonts w:ascii="Cambria" w:hAnsi="Cambria"/>
          <w:color w:val="000000" w:themeColor="text1"/>
          <w:sz w:val="22"/>
          <w:szCs w:val="22"/>
        </w:rPr>
        <w:t>irector;</w:t>
      </w:r>
    </w:p>
    <w:p w:rsidR="00340561" w:rsidRPr="00B14063" w:rsidRDefault="00340561" w:rsidP="00383FF4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4063">
        <w:rPr>
          <w:rFonts w:ascii="Cambria" w:hAnsi="Cambria"/>
          <w:color w:val="000000" w:themeColor="text1"/>
          <w:sz w:val="22"/>
          <w:szCs w:val="22"/>
        </w:rPr>
        <w:t>Collect</w:t>
      </w:r>
      <w:r w:rsidR="00B14063" w:rsidRPr="00B14063">
        <w:rPr>
          <w:rFonts w:ascii="Cambria" w:hAnsi="Cambria"/>
          <w:color w:val="000000" w:themeColor="text1"/>
          <w:sz w:val="22"/>
          <w:szCs w:val="22"/>
        </w:rPr>
        <w:t>ing</w:t>
      </w:r>
      <w:r w:rsidRPr="00B14063">
        <w:rPr>
          <w:rFonts w:ascii="Cambria" w:hAnsi="Cambria"/>
          <w:color w:val="000000" w:themeColor="text1"/>
          <w:sz w:val="22"/>
          <w:szCs w:val="22"/>
        </w:rPr>
        <w:t xml:space="preserve"> and </w:t>
      </w:r>
      <w:r w:rsidR="00B14063" w:rsidRPr="00B14063">
        <w:rPr>
          <w:rFonts w:ascii="Cambria" w:hAnsi="Cambria"/>
          <w:color w:val="000000" w:themeColor="text1"/>
          <w:sz w:val="22"/>
          <w:szCs w:val="22"/>
        </w:rPr>
        <w:t>analyzing d</w:t>
      </w:r>
      <w:r w:rsidRPr="00B14063">
        <w:rPr>
          <w:rFonts w:ascii="Cambria" w:hAnsi="Cambria"/>
          <w:color w:val="000000" w:themeColor="text1"/>
          <w:sz w:val="22"/>
          <w:szCs w:val="22"/>
        </w:rPr>
        <w:t>ata of food &amp; beverages industry in Bahrain and construct</w:t>
      </w:r>
      <w:r w:rsidR="00B14063" w:rsidRPr="00B14063">
        <w:rPr>
          <w:rFonts w:ascii="Cambria" w:hAnsi="Cambria"/>
          <w:color w:val="000000" w:themeColor="text1"/>
          <w:sz w:val="22"/>
          <w:szCs w:val="22"/>
        </w:rPr>
        <w:t>ing</w:t>
      </w:r>
      <w:r w:rsidRPr="00B14063">
        <w:rPr>
          <w:rFonts w:ascii="Cambria" w:hAnsi="Cambria"/>
          <w:color w:val="000000" w:themeColor="text1"/>
          <w:sz w:val="22"/>
          <w:szCs w:val="22"/>
        </w:rPr>
        <w:t xml:space="preserve"> the strategic </w:t>
      </w:r>
      <w:r w:rsidR="00B14063" w:rsidRPr="00B14063">
        <w:rPr>
          <w:rFonts w:ascii="Cambria" w:hAnsi="Cambria"/>
          <w:color w:val="000000" w:themeColor="text1"/>
          <w:sz w:val="22"/>
          <w:szCs w:val="22"/>
        </w:rPr>
        <w:t>planning and developing business m</w:t>
      </w:r>
      <w:r w:rsidR="00041939">
        <w:rPr>
          <w:rFonts w:ascii="Cambria" w:hAnsi="Cambria"/>
          <w:color w:val="000000" w:themeColor="text1"/>
          <w:sz w:val="22"/>
          <w:szCs w:val="22"/>
        </w:rPr>
        <w:t>odel;</w:t>
      </w:r>
    </w:p>
    <w:p w:rsidR="00340561" w:rsidRPr="00B14063" w:rsidRDefault="00340561" w:rsidP="00383FF4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4063">
        <w:rPr>
          <w:rFonts w:ascii="Cambria" w:hAnsi="Cambria"/>
          <w:color w:val="000000" w:themeColor="text1"/>
          <w:sz w:val="22"/>
          <w:szCs w:val="22"/>
        </w:rPr>
        <w:t>Collect</w:t>
      </w:r>
      <w:r w:rsidR="00B14063" w:rsidRPr="00B14063">
        <w:rPr>
          <w:rFonts w:ascii="Cambria" w:hAnsi="Cambria"/>
          <w:color w:val="000000" w:themeColor="text1"/>
          <w:sz w:val="22"/>
          <w:szCs w:val="22"/>
        </w:rPr>
        <w:t>ing</w:t>
      </w:r>
      <w:r w:rsidRPr="00B14063">
        <w:rPr>
          <w:rFonts w:ascii="Cambria" w:hAnsi="Cambria"/>
          <w:color w:val="000000" w:themeColor="text1"/>
          <w:sz w:val="22"/>
          <w:szCs w:val="22"/>
        </w:rPr>
        <w:t>, Aggre</w:t>
      </w:r>
      <w:r w:rsidR="00B14063" w:rsidRPr="00B14063">
        <w:rPr>
          <w:rFonts w:ascii="Cambria" w:hAnsi="Cambria"/>
          <w:color w:val="000000" w:themeColor="text1"/>
          <w:sz w:val="22"/>
          <w:szCs w:val="22"/>
        </w:rPr>
        <w:t>gate and d</w:t>
      </w:r>
      <w:r w:rsidRPr="00B14063">
        <w:rPr>
          <w:rFonts w:ascii="Cambria" w:hAnsi="Cambria"/>
          <w:color w:val="000000" w:themeColor="text1"/>
          <w:sz w:val="22"/>
          <w:szCs w:val="22"/>
        </w:rPr>
        <w:t>e</w:t>
      </w:r>
      <w:r w:rsidR="00B14063" w:rsidRPr="00B14063">
        <w:rPr>
          <w:rFonts w:ascii="Cambria" w:hAnsi="Cambria"/>
          <w:color w:val="000000" w:themeColor="text1"/>
          <w:sz w:val="22"/>
          <w:szCs w:val="22"/>
        </w:rPr>
        <w:t>veloping internal d</w:t>
      </w:r>
      <w:r w:rsidRPr="00B14063">
        <w:rPr>
          <w:rFonts w:ascii="Cambria" w:hAnsi="Cambria"/>
          <w:color w:val="000000" w:themeColor="text1"/>
          <w:sz w:val="22"/>
          <w:szCs w:val="22"/>
        </w:rPr>
        <w:t xml:space="preserve">atabase system and applying company details from sijlat.bh portal to assist in identify </w:t>
      </w:r>
      <w:r w:rsidR="00041939">
        <w:rPr>
          <w:rFonts w:ascii="Cambria" w:hAnsi="Cambria"/>
          <w:color w:val="000000" w:themeColor="text1"/>
          <w:sz w:val="22"/>
          <w:szCs w:val="22"/>
        </w:rPr>
        <w:t>Bahrain business opportunities; and</w:t>
      </w:r>
    </w:p>
    <w:p w:rsidR="00301C35" w:rsidRPr="00B14063" w:rsidRDefault="00B14063" w:rsidP="00383FF4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4063">
        <w:rPr>
          <w:rFonts w:ascii="Cambria" w:hAnsi="Cambria"/>
          <w:color w:val="000000" w:themeColor="text1"/>
          <w:sz w:val="22"/>
          <w:szCs w:val="22"/>
        </w:rPr>
        <w:t>Preparing</w:t>
      </w:r>
      <w:r w:rsidR="00340561" w:rsidRPr="00B14063">
        <w:rPr>
          <w:rFonts w:ascii="Cambria" w:hAnsi="Cambria"/>
          <w:color w:val="000000" w:themeColor="text1"/>
          <w:sz w:val="22"/>
          <w:szCs w:val="22"/>
        </w:rPr>
        <w:t xml:space="preserve"> technical reports by collecting, </w:t>
      </w:r>
      <w:r w:rsidR="00670A8F" w:rsidRPr="00B14063">
        <w:rPr>
          <w:rFonts w:ascii="Cambria" w:hAnsi="Cambria"/>
          <w:color w:val="000000" w:themeColor="text1"/>
          <w:sz w:val="22"/>
          <w:szCs w:val="22"/>
        </w:rPr>
        <w:t>analyzing</w:t>
      </w:r>
      <w:r w:rsidR="00340561" w:rsidRPr="00B14063">
        <w:rPr>
          <w:rFonts w:ascii="Cambria" w:hAnsi="Cambria"/>
          <w:color w:val="000000" w:themeColor="text1"/>
          <w:sz w:val="22"/>
          <w:szCs w:val="22"/>
        </w:rPr>
        <w:t xml:space="preserve"> and summarizing information and trends.</w:t>
      </w:r>
    </w:p>
    <w:p w:rsidR="00670A8F" w:rsidRDefault="00670A8F" w:rsidP="00383FF4">
      <w:pPr>
        <w:spacing w:after="0"/>
        <w:rPr>
          <w:rFonts w:ascii="Cambria" w:hAnsi="Cambria"/>
          <w:color w:val="000000" w:themeColor="text1"/>
          <w:sz w:val="22"/>
          <w:szCs w:val="22"/>
        </w:rPr>
      </w:pPr>
    </w:p>
    <w:p w:rsidR="00670A8F" w:rsidRPr="00670A8F" w:rsidRDefault="00670A8F" w:rsidP="00383FF4">
      <w:pPr>
        <w:spacing w:after="0"/>
        <w:rPr>
          <w:rFonts w:ascii="Cambria" w:hAnsi="Cambria"/>
          <w:color w:val="000000" w:themeColor="text1"/>
          <w:sz w:val="22"/>
          <w:szCs w:val="22"/>
        </w:rPr>
      </w:pPr>
    </w:p>
    <w:p w:rsidR="007B4BFA" w:rsidRDefault="007B4BFA" w:rsidP="00383FF4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14063" w:rsidRDefault="00B14063" w:rsidP="00383FF4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14063" w:rsidRDefault="00B14063" w:rsidP="00383FF4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4C546F" w:rsidRPr="00B14063" w:rsidRDefault="00670A8F" w:rsidP="00383FF4">
      <w:pPr>
        <w:pStyle w:val="Subsection"/>
        <w:shd w:val="clear" w:color="auto" w:fill="D5EEF2" w:themeFill="accent1" w:themeFillTint="33"/>
        <w:spacing w:before="0" w:after="0"/>
        <w:jc w:val="both"/>
        <w:rPr>
          <w:rFonts w:ascii="Cambria" w:hAnsi="Cambria"/>
          <w:color w:val="000000" w:themeColor="text1"/>
          <w:spacing w:val="-6"/>
          <w:szCs w:val="22"/>
        </w:rPr>
      </w:pPr>
      <w:r w:rsidRPr="00B14063">
        <w:rPr>
          <w:rFonts w:ascii="Cambria" w:hAnsi="Cambria"/>
          <w:color w:val="000000" w:themeColor="text1"/>
          <w:spacing w:val="-6"/>
          <w:szCs w:val="22"/>
        </w:rPr>
        <w:t xml:space="preserve">Data Analyst </w:t>
      </w:r>
      <w:r w:rsidR="005F538E">
        <w:rPr>
          <w:rFonts w:ascii="Cambria" w:hAnsi="Cambria"/>
          <w:color w:val="000000" w:themeColor="text1"/>
          <w:spacing w:val="-6"/>
          <w:szCs w:val="22"/>
        </w:rPr>
        <w:t xml:space="preserve">- </w:t>
      </w:r>
      <w:r w:rsidRPr="00B14063">
        <w:rPr>
          <w:rFonts w:ascii="Cambria" w:hAnsi="Cambria"/>
          <w:color w:val="000000" w:themeColor="text1"/>
          <w:spacing w:val="-6"/>
          <w:szCs w:val="22"/>
        </w:rPr>
        <w:t>Intern</w:t>
      </w:r>
      <w:r w:rsidRPr="00B14063">
        <w:rPr>
          <w:rFonts w:ascii="Cambria" w:hAnsi="Cambria"/>
          <w:color w:val="000000" w:themeColor="text1"/>
          <w:spacing w:val="-6"/>
          <w:szCs w:val="22"/>
        </w:rPr>
        <w:tab/>
      </w:r>
      <w:r w:rsidRPr="00B14063">
        <w:rPr>
          <w:rFonts w:ascii="Cambria" w:hAnsi="Cambria"/>
          <w:color w:val="000000" w:themeColor="text1"/>
          <w:spacing w:val="-6"/>
          <w:szCs w:val="22"/>
        </w:rPr>
        <w:tab/>
      </w:r>
      <w:r w:rsidRPr="00B14063">
        <w:rPr>
          <w:rFonts w:ascii="Cambria" w:hAnsi="Cambria"/>
          <w:color w:val="000000" w:themeColor="text1"/>
          <w:spacing w:val="-6"/>
          <w:szCs w:val="22"/>
        </w:rPr>
        <w:tab/>
        <w:t>Rent Market Malaysia</w:t>
      </w:r>
      <w:r w:rsidR="00B94BB8" w:rsidRPr="00B14063">
        <w:rPr>
          <w:rFonts w:ascii="Cambria" w:hAnsi="Cambria"/>
          <w:color w:val="000000" w:themeColor="text1"/>
          <w:spacing w:val="-6"/>
          <w:szCs w:val="22"/>
        </w:rPr>
        <w:t xml:space="preserve">- </w:t>
      </w:r>
      <w:r w:rsidRPr="00B14063">
        <w:rPr>
          <w:rFonts w:ascii="Cambria" w:hAnsi="Cambria"/>
          <w:color w:val="000000" w:themeColor="text1"/>
          <w:spacing w:val="-6"/>
          <w:szCs w:val="22"/>
        </w:rPr>
        <w:t>Malaysia</w:t>
      </w:r>
      <w:r w:rsidR="00875C47" w:rsidRPr="00B14063">
        <w:rPr>
          <w:rFonts w:ascii="Cambria" w:hAnsi="Cambria"/>
          <w:color w:val="000000" w:themeColor="text1"/>
          <w:spacing w:val="-6"/>
          <w:szCs w:val="22"/>
        </w:rPr>
        <w:t> </w:t>
      </w:r>
      <w:r w:rsidR="00301C35" w:rsidRPr="00B14063">
        <w:rPr>
          <w:rFonts w:ascii="Cambria" w:hAnsi="Cambria"/>
          <w:color w:val="000000" w:themeColor="text1"/>
          <w:spacing w:val="-6"/>
          <w:szCs w:val="22"/>
        </w:rPr>
        <w:tab/>
      </w:r>
      <w:r w:rsidRPr="00B14063">
        <w:rPr>
          <w:rFonts w:ascii="Cambria" w:hAnsi="Cambria"/>
          <w:color w:val="000000" w:themeColor="text1"/>
          <w:spacing w:val="-6"/>
          <w:szCs w:val="22"/>
        </w:rPr>
        <w:tab/>
      </w:r>
      <w:r w:rsidR="005F538E">
        <w:rPr>
          <w:rFonts w:ascii="Cambria" w:hAnsi="Cambria"/>
          <w:color w:val="000000" w:themeColor="text1"/>
          <w:spacing w:val="-6"/>
          <w:szCs w:val="22"/>
        </w:rPr>
        <w:t>Oct 2017- Jan</w:t>
      </w:r>
      <w:r w:rsidR="00260C1F" w:rsidRPr="00B14063">
        <w:rPr>
          <w:rFonts w:ascii="Cambria" w:hAnsi="Cambria"/>
          <w:color w:val="000000" w:themeColor="text1"/>
          <w:spacing w:val="-6"/>
          <w:szCs w:val="22"/>
        </w:rPr>
        <w:t xml:space="preserve"> 201</w:t>
      </w:r>
      <w:r w:rsidR="005F538E">
        <w:rPr>
          <w:rFonts w:ascii="Cambria" w:hAnsi="Cambria"/>
          <w:color w:val="000000" w:themeColor="text1"/>
          <w:spacing w:val="-6"/>
          <w:szCs w:val="22"/>
        </w:rPr>
        <w:t>8</w:t>
      </w:r>
    </w:p>
    <w:p w:rsidR="00BC0428" w:rsidRPr="00CC1B86" w:rsidRDefault="00BC0428" w:rsidP="00383FF4">
      <w:pPr>
        <w:shd w:val="clear" w:color="auto" w:fill="FFFFFF" w:themeFill="background1"/>
        <w:spacing w:after="0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:rsidR="00433CB6" w:rsidRPr="00B14063" w:rsidRDefault="00433CB6" w:rsidP="00383FF4">
      <w:pPr>
        <w:spacing w:after="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14063">
        <w:rPr>
          <w:rFonts w:ascii="Cambria" w:hAnsi="Cambria"/>
          <w:b/>
          <w:bCs/>
          <w:color w:val="000000" w:themeColor="text1"/>
          <w:sz w:val="22"/>
          <w:szCs w:val="22"/>
        </w:rPr>
        <w:t>Key Result Areas</w:t>
      </w:r>
    </w:p>
    <w:p w:rsidR="00260C1F" w:rsidRPr="00CC1B86" w:rsidRDefault="00260C1F" w:rsidP="00383FF4">
      <w:pPr>
        <w:spacing w:after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670A8F" w:rsidRPr="005F538E" w:rsidRDefault="00670A8F" w:rsidP="00383FF4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538E">
        <w:rPr>
          <w:rFonts w:ascii="Cambria" w:hAnsi="Cambria"/>
          <w:color w:val="000000" w:themeColor="text1"/>
          <w:sz w:val="22"/>
          <w:szCs w:val="22"/>
        </w:rPr>
        <w:t>Analyzing</w:t>
      </w:r>
      <w:r w:rsidR="00B14063" w:rsidRPr="005F538E">
        <w:rPr>
          <w:rFonts w:ascii="Cambria" w:hAnsi="Cambria"/>
          <w:color w:val="000000" w:themeColor="text1"/>
          <w:sz w:val="22"/>
          <w:szCs w:val="22"/>
        </w:rPr>
        <w:t xml:space="preserve"> and i</w:t>
      </w:r>
      <w:r w:rsidRPr="005F538E">
        <w:rPr>
          <w:rFonts w:ascii="Cambria" w:hAnsi="Cambria"/>
          <w:color w:val="000000" w:themeColor="text1"/>
          <w:sz w:val="22"/>
          <w:szCs w:val="22"/>
        </w:rPr>
        <w:t>nterpret</w:t>
      </w:r>
      <w:r w:rsidR="00B14063" w:rsidRPr="005F538E">
        <w:rPr>
          <w:rFonts w:ascii="Cambria" w:hAnsi="Cambria"/>
          <w:color w:val="000000" w:themeColor="text1"/>
          <w:sz w:val="22"/>
          <w:szCs w:val="22"/>
        </w:rPr>
        <w:t>ing user behavior d</w:t>
      </w:r>
      <w:r w:rsidRPr="005F538E">
        <w:rPr>
          <w:rFonts w:ascii="Cambria" w:hAnsi="Cambria"/>
          <w:color w:val="000000" w:themeColor="text1"/>
          <w:sz w:val="22"/>
          <w:szCs w:val="22"/>
        </w:rPr>
        <w:t>ata from primary and secondary sources and to identify the new business opportunities by generating dashboard report</w:t>
      </w:r>
      <w:r w:rsidR="00B14063" w:rsidRPr="005F538E">
        <w:rPr>
          <w:rFonts w:ascii="Cambria" w:hAnsi="Cambria"/>
          <w:color w:val="000000" w:themeColor="text1"/>
          <w:sz w:val="22"/>
          <w:szCs w:val="22"/>
        </w:rPr>
        <w:t>;</w:t>
      </w:r>
    </w:p>
    <w:p w:rsidR="00670A8F" w:rsidRPr="005F538E" w:rsidRDefault="00B14063" w:rsidP="00383FF4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538E">
        <w:rPr>
          <w:rFonts w:ascii="Cambria" w:hAnsi="Cambria"/>
          <w:color w:val="000000" w:themeColor="text1"/>
          <w:sz w:val="22"/>
          <w:szCs w:val="22"/>
        </w:rPr>
        <w:t>Providingtrend a</w:t>
      </w:r>
      <w:r w:rsidR="00670A8F" w:rsidRPr="005F538E">
        <w:rPr>
          <w:rFonts w:ascii="Cambria" w:hAnsi="Cambria"/>
          <w:color w:val="000000" w:themeColor="text1"/>
          <w:sz w:val="22"/>
          <w:szCs w:val="22"/>
        </w:rPr>
        <w:t>nalysis and graph representation of business unit success, highlight</w:t>
      </w:r>
      <w:r w:rsidRPr="005F538E">
        <w:rPr>
          <w:rFonts w:ascii="Cambria" w:hAnsi="Cambria"/>
          <w:color w:val="000000" w:themeColor="text1"/>
          <w:sz w:val="22"/>
          <w:szCs w:val="22"/>
        </w:rPr>
        <w:t>ing</w:t>
      </w:r>
      <w:r w:rsidR="00670A8F" w:rsidRPr="005F538E">
        <w:rPr>
          <w:rFonts w:ascii="Cambria" w:hAnsi="Cambria"/>
          <w:color w:val="000000" w:themeColor="text1"/>
          <w:sz w:val="22"/>
          <w:szCs w:val="22"/>
        </w:rPr>
        <w:t xml:space="preserve"> key corne</w:t>
      </w:r>
      <w:r w:rsidR="00041939" w:rsidRPr="005F538E">
        <w:rPr>
          <w:rFonts w:ascii="Cambria" w:hAnsi="Cambria"/>
          <w:color w:val="000000" w:themeColor="text1"/>
          <w:sz w:val="22"/>
          <w:szCs w:val="22"/>
        </w:rPr>
        <w:t>rstones to business performance; and</w:t>
      </w:r>
    </w:p>
    <w:p w:rsidR="00670A8F" w:rsidRPr="005F538E" w:rsidRDefault="00670A8F" w:rsidP="00383FF4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538E">
        <w:rPr>
          <w:rFonts w:ascii="Cambria" w:hAnsi="Cambria"/>
          <w:color w:val="000000" w:themeColor="text1"/>
          <w:sz w:val="22"/>
          <w:szCs w:val="22"/>
        </w:rPr>
        <w:t>Develop</w:t>
      </w:r>
      <w:r w:rsidR="00B14063" w:rsidRPr="005F538E">
        <w:rPr>
          <w:rFonts w:ascii="Cambria" w:hAnsi="Cambria"/>
          <w:color w:val="000000" w:themeColor="text1"/>
          <w:sz w:val="22"/>
          <w:szCs w:val="22"/>
        </w:rPr>
        <w:t>ing</w:t>
      </w:r>
      <w:r w:rsidRPr="005F538E">
        <w:rPr>
          <w:rFonts w:ascii="Cambria" w:hAnsi="Cambria"/>
          <w:color w:val="000000" w:themeColor="text1"/>
          <w:sz w:val="22"/>
          <w:szCs w:val="22"/>
        </w:rPr>
        <w:t xml:space="preserve"> the commercial Chat</w:t>
      </w:r>
      <w:r w:rsidR="00041939" w:rsidRPr="005F538E">
        <w:rPr>
          <w:rFonts w:ascii="Cambria" w:hAnsi="Cambria"/>
          <w:color w:val="000000" w:themeColor="text1"/>
          <w:sz w:val="22"/>
          <w:szCs w:val="22"/>
        </w:rPr>
        <w:t xml:space="preserve">Bot on different channels, i.e. </w:t>
      </w:r>
      <w:r w:rsidRPr="005F538E">
        <w:rPr>
          <w:rFonts w:ascii="Cambria" w:hAnsi="Cambria"/>
          <w:color w:val="000000" w:themeColor="text1"/>
          <w:sz w:val="22"/>
          <w:szCs w:val="22"/>
        </w:rPr>
        <w:t>websit</w:t>
      </w:r>
      <w:r w:rsidR="00B14063" w:rsidRPr="005F538E">
        <w:rPr>
          <w:rFonts w:ascii="Cambria" w:hAnsi="Cambria"/>
          <w:color w:val="000000" w:themeColor="text1"/>
          <w:sz w:val="22"/>
          <w:szCs w:val="22"/>
        </w:rPr>
        <w:t>e integration, F.B messenger &amp;</w:t>
      </w:r>
      <w:r w:rsidR="005F538E">
        <w:rPr>
          <w:rFonts w:ascii="Cambria" w:hAnsi="Cambria"/>
          <w:color w:val="000000" w:themeColor="text1"/>
          <w:sz w:val="22"/>
          <w:szCs w:val="22"/>
        </w:rPr>
        <w:t xml:space="preserve"> LINE APP;</w:t>
      </w:r>
    </w:p>
    <w:p w:rsidR="00670A8F" w:rsidRPr="005F538E" w:rsidRDefault="00670A8F" w:rsidP="00383FF4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538E">
        <w:rPr>
          <w:rFonts w:ascii="Cambria" w:hAnsi="Cambria"/>
          <w:color w:val="000000" w:themeColor="text1"/>
          <w:sz w:val="22"/>
          <w:szCs w:val="22"/>
        </w:rPr>
        <w:t>Built Start-up (skyinnov8.com) website on WordPress.</w:t>
      </w:r>
    </w:p>
    <w:p w:rsidR="00721926" w:rsidRPr="005F538E" w:rsidRDefault="00721926" w:rsidP="00383FF4">
      <w:pPr>
        <w:spacing w:after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3C1576" w:rsidRPr="005F538E" w:rsidRDefault="00670A8F" w:rsidP="00383FF4">
      <w:pPr>
        <w:pStyle w:val="NormalWeb"/>
        <w:shd w:val="clear" w:color="auto" w:fill="D5EEF2" w:themeFill="accent1" w:themeFillTint="33"/>
        <w:spacing w:before="0" w:beforeAutospacing="0" w:after="0" w:afterAutospacing="0"/>
        <w:jc w:val="both"/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ja-JP"/>
        </w:rPr>
      </w:pPr>
      <w:r w:rsidRPr="005F538E"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shd w:val="clear" w:color="auto" w:fill="D5EEF2" w:themeFill="accent1" w:themeFillTint="33"/>
          <w:lang w:eastAsia="ja-JP"/>
        </w:rPr>
        <w:t>Front End Developer</w:t>
      </w:r>
      <w:r w:rsidR="0051438C" w:rsidRPr="005F538E"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shd w:val="clear" w:color="auto" w:fill="D5EEF2" w:themeFill="accent1" w:themeFillTint="33"/>
          <w:lang w:eastAsia="ja-JP"/>
        </w:rPr>
        <w:tab/>
      </w:r>
      <w:r w:rsidR="000C522E" w:rsidRPr="005F538E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shd w:val="clear" w:color="auto" w:fill="D5EEF2" w:themeFill="accent1" w:themeFillTint="33"/>
          <w:lang w:eastAsia="ja-JP"/>
        </w:rPr>
        <w:tab/>
      </w:r>
      <w:r w:rsidRPr="005F538E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shd w:val="clear" w:color="auto" w:fill="D5EEF2" w:themeFill="accent1" w:themeFillTint="33"/>
          <w:lang w:eastAsia="ja-JP"/>
        </w:rPr>
        <w:tab/>
        <w:t>D</w:t>
      </w:r>
      <w:r w:rsidR="00CD51E4" w:rsidRPr="005F538E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shd w:val="clear" w:color="auto" w:fill="D5EEF2" w:themeFill="accent1" w:themeFillTint="33"/>
          <w:lang w:eastAsia="ja-JP"/>
        </w:rPr>
        <w:t>ezinbee</w:t>
      </w:r>
      <w:r w:rsidRPr="005F538E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shd w:val="clear" w:color="auto" w:fill="D5EEF2" w:themeFill="accent1" w:themeFillTint="33"/>
          <w:lang w:eastAsia="ja-JP"/>
        </w:rPr>
        <w:t xml:space="preserve"> Web Technologies - Pakistan</w:t>
      </w:r>
      <w:r w:rsidR="00B94BB8" w:rsidRPr="005F538E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shd w:val="clear" w:color="auto" w:fill="D5EEF2" w:themeFill="accent1" w:themeFillTint="33"/>
          <w:lang w:eastAsia="ja-JP"/>
        </w:rPr>
        <w:tab/>
      </w:r>
      <w:r w:rsidRPr="005F538E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shd w:val="clear" w:color="auto" w:fill="D5EEF2" w:themeFill="accent1" w:themeFillTint="33"/>
          <w:lang w:eastAsia="ja-JP"/>
        </w:rPr>
        <w:t>Apr2015</w:t>
      </w:r>
      <w:r w:rsidR="000C522E" w:rsidRPr="005F538E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shd w:val="clear" w:color="auto" w:fill="D5EEF2" w:themeFill="accent1" w:themeFillTint="33"/>
          <w:lang w:eastAsia="ja-JP"/>
        </w:rPr>
        <w:t>-</w:t>
      </w:r>
      <w:r w:rsidRPr="005F538E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shd w:val="clear" w:color="auto" w:fill="D5EEF2" w:themeFill="accent1" w:themeFillTint="33"/>
          <w:lang w:eastAsia="ja-JP"/>
        </w:rPr>
        <w:t>May 2016</w:t>
      </w:r>
    </w:p>
    <w:p w:rsidR="003C1576" w:rsidRPr="005F538E" w:rsidRDefault="003C1576" w:rsidP="00383FF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mbria" w:eastAsiaTheme="minorHAnsi" w:hAnsi="Cambria" w:cstheme="minorBidi"/>
          <w:b/>
          <w:bCs/>
          <w:color w:val="000000" w:themeColor="text1"/>
          <w:sz w:val="16"/>
          <w:szCs w:val="16"/>
          <w:lang w:eastAsia="ja-JP"/>
        </w:rPr>
      </w:pPr>
    </w:p>
    <w:p w:rsidR="00433CB6" w:rsidRPr="005F538E" w:rsidRDefault="00433CB6" w:rsidP="00383FF4">
      <w:pPr>
        <w:spacing w:after="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F538E">
        <w:rPr>
          <w:rFonts w:ascii="Cambria" w:hAnsi="Cambria"/>
          <w:b/>
          <w:bCs/>
          <w:color w:val="000000" w:themeColor="text1"/>
          <w:sz w:val="22"/>
          <w:szCs w:val="22"/>
        </w:rPr>
        <w:t>Key Result Areas</w:t>
      </w:r>
    </w:p>
    <w:p w:rsidR="00DF0BAF" w:rsidRPr="005F538E" w:rsidRDefault="00DF0BAF" w:rsidP="00383FF4">
      <w:pPr>
        <w:spacing w:after="0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:rsidR="00670A8F" w:rsidRPr="005F538E" w:rsidRDefault="00670A8F" w:rsidP="00383FF4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Develop</w:t>
      </w:r>
      <w:r w:rsidR="00B14063"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design</w:t>
      </w:r>
      <w:r w:rsidR="00B14063"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different projects in HTML CSS and JavaScript</w:t>
      </w:r>
      <w:r w:rsidR="00B14063"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70A8F" w:rsidRPr="005F538E" w:rsidRDefault="00670A8F" w:rsidP="00383FF4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Customized WordPress themes and plugins</w:t>
      </w:r>
      <w:r w:rsidR="00B14063"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041939"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</w:p>
    <w:p w:rsidR="003B5AAD" w:rsidRPr="005F538E" w:rsidRDefault="00B14063" w:rsidP="00383FF4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Maintaining of e</w:t>
      </w:r>
      <w:r w:rsidR="00670A8F"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xisting sites</w:t>
      </w:r>
      <w:r w:rsidR="00041939" w:rsidRPr="005F538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A0285" w:rsidRPr="00CC1B86" w:rsidRDefault="00BA0285" w:rsidP="00383FF4">
      <w:pPr>
        <w:pStyle w:val="NormalWeb"/>
        <w:spacing w:before="0" w:beforeAutospacing="0" w:after="0" w:afterAutospacing="0"/>
        <w:jc w:val="both"/>
        <w:rPr>
          <w:rFonts w:ascii="Cambria" w:eastAsiaTheme="minorHAnsi" w:hAnsi="Cambria" w:cstheme="minorBidi"/>
          <w:color w:val="000000" w:themeColor="text1"/>
          <w:sz w:val="16"/>
          <w:szCs w:val="16"/>
          <w:lang w:eastAsia="ja-JP"/>
        </w:rPr>
      </w:pPr>
    </w:p>
    <w:p w:rsidR="003531FE" w:rsidRPr="00B14063" w:rsidRDefault="00330F83" w:rsidP="00383FF4">
      <w:pPr>
        <w:pStyle w:val="NormalWeb"/>
        <w:shd w:val="clear" w:color="auto" w:fill="D5EEF2" w:themeFill="accent1" w:themeFillTint="33"/>
        <w:spacing w:before="0" w:beforeAutospacing="0" w:after="0" w:afterAutospacing="0"/>
        <w:jc w:val="center"/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lang w:eastAsia="ja-JP"/>
        </w:rPr>
      </w:pPr>
      <w:r w:rsidRPr="00B14063">
        <w:rPr>
          <w:rFonts w:ascii="Cambria" w:eastAsiaTheme="minorHAnsi" w:hAnsi="Cambria" w:cstheme="minorBidi"/>
          <w:b/>
          <w:bCs/>
          <w:color w:val="000000" w:themeColor="text1"/>
          <w:spacing w:val="-6"/>
          <w:sz w:val="22"/>
          <w:szCs w:val="22"/>
          <w:lang w:eastAsia="ja-JP"/>
        </w:rPr>
        <w:t>Certifications</w:t>
      </w:r>
    </w:p>
    <w:p w:rsidR="002C456D" w:rsidRPr="00CC1B86" w:rsidRDefault="002C456D" w:rsidP="00383FF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  <w:b/>
          <w:caps/>
          <w:color w:val="000000" w:themeColor="text1"/>
          <w:sz w:val="16"/>
          <w:szCs w:val="16"/>
        </w:rPr>
      </w:pPr>
    </w:p>
    <w:p w:rsidR="00330F83" w:rsidRPr="00B14063" w:rsidRDefault="004C3B6F" w:rsidP="00383FF4">
      <w:pPr>
        <w:spacing w:after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SAS Certified</w:t>
      </w: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330F8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330F8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7602B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B71193" w:rsidRPr="00B14063">
        <w:rPr>
          <w:rFonts w:ascii="Cambria" w:eastAsia="Arial" w:hAnsi="Cambria" w:cs="Arial"/>
          <w:color w:val="000000" w:themeColor="text1"/>
          <w:sz w:val="22"/>
          <w:szCs w:val="22"/>
        </w:rPr>
        <w:t>SAS I</w:t>
      </w:r>
      <w:r w:rsidR="00404F8D" w:rsidRPr="00B14063">
        <w:rPr>
          <w:rFonts w:ascii="Cambria" w:eastAsia="Arial" w:hAnsi="Cambria" w:cs="Arial"/>
          <w:color w:val="000000" w:themeColor="text1"/>
          <w:sz w:val="22"/>
          <w:szCs w:val="22"/>
        </w:rPr>
        <w:t>nstitute</w:t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  <w:t>2018</w:t>
      </w:r>
    </w:p>
    <w:p w:rsidR="00330F83" w:rsidRPr="00B14063" w:rsidRDefault="00330F83" w:rsidP="00383FF4">
      <w:pPr>
        <w:spacing w:after="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Data Visualizatio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n with Tableau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7602B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>Udacity</w:t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9C6217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>2018</w:t>
      </w:r>
    </w:p>
    <w:p w:rsidR="00330F83" w:rsidRPr="00B14063" w:rsidRDefault="00330F83" w:rsidP="00383FF4">
      <w:pPr>
        <w:spacing w:after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Data An</w:t>
      </w:r>
      <w:r w:rsidR="00B7119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alysis with S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preadsheets</w:t>
      </w:r>
      <w:r w:rsidR="00650DFB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7602B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>DataCamp</w:t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Pr="00B14063">
        <w:rPr>
          <w:rFonts w:ascii="Cambria" w:eastAsia="Arial" w:hAnsi="Cambria" w:cs="Arial"/>
          <w:color w:val="000000" w:themeColor="text1"/>
          <w:sz w:val="22"/>
          <w:szCs w:val="22"/>
        </w:rPr>
        <w:t>2018</w:t>
      </w:r>
    </w:p>
    <w:p w:rsidR="00330F83" w:rsidRPr="00B14063" w:rsidRDefault="00330F83" w:rsidP="00383FF4">
      <w:pPr>
        <w:spacing w:after="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Pyt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hon for Data Science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7602B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>IB</w:t>
      </w:r>
      <w:r w:rsidR="00B71193" w:rsidRPr="00B14063">
        <w:rPr>
          <w:rFonts w:ascii="Cambria" w:eastAsia="Arial" w:hAnsi="Cambria" w:cs="Arial"/>
          <w:color w:val="000000" w:themeColor="text1"/>
          <w:sz w:val="22"/>
          <w:szCs w:val="22"/>
        </w:rPr>
        <w:t>M Cognitive C</w:t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>lasses</w:t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7602B3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Pr="00B14063">
        <w:rPr>
          <w:rFonts w:ascii="Cambria" w:eastAsia="Arial" w:hAnsi="Cambria" w:cs="Arial"/>
          <w:color w:val="000000" w:themeColor="text1"/>
          <w:sz w:val="22"/>
          <w:szCs w:val="22"/>
        </w:rPr>
        <w:t>2018</w:t>
      </w:r>
    </w:p>
    <w:p w:rsidR="00330F83" w:rsidRPr="00B14063" w:rsidRDefault="00330F83" w:rsidP="00383FF4">
      <w:pPr>
        <w:spacing w:after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Machi</w:t>
      </w:r>
      <w:r w:rsidR="00B7119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ne Learning with P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ython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7602B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>IBM</w:t>
      </w:r>
      <w:r w:rsidR="00B71193" w:rsidRPr="00B14063">
        <w:rPr>
          <w:rFonts w:ascii="Cambria" w:eastAsia="Arial" w:hAnsi="Cambria" w:cs="Arial"/>
          <w:color w:val="000000" w:themeColor="text1"/>
          <w:sz w:val="22"/>
          <w:szCs w:val="22"/>
        </w:rPr>
        <w:t xml:space="preserve"> C</w:t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>ognitive Classes</w:t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9C6217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Pr="00B14063">
        <w:rPr>
          <w:rFonts w:ascii="Cambria" w:eastAsia="Arial" w:hAnsi="Cambria" w:cs="Arial"/>
          <w:color w:val="000000" w:themeColor="text1"/>
          <w:sz w:val="22"/>
          <w:szCs w:val="22"/>
        </w:rPr>
        <w:t>2018</w:t>
      </w:r>
    </w:p>
    <w:p w:rsidR="00330F83" w:rsidRPr="00B14063" w:rsidRDefault="004C3B6F" w:rsidP="00383FF4">
      <w:pPr>
        <w:spacing w:after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S</w:t>
      </w:r>
      <w:r w:rsidR="00B7119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AS P</w:t>
      </w: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rograming</w:t>
      </w: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650DFB" w:rsidRPr="00B14063">
        <w:rPr>
          <w:rFonts w:ascii="Cambria" w:eastAsia="Arial" w:hAnsi="Cambria" w:cs="Arial"/>
          <w:color w:val="000000" w:themeColor="text1"/>
          <w:sz w:val="22"/>
          <w:szCs w:val="22"/>
        </w:rPr>
        <w:t>e-</w:t>
      </w:r>
      <w:r w:rsidRPr="00B14063">
        <w:rPr>
          <w:rFonts w:ascii="Cambria" w:eastAsia="Arial" w:hAnsi="Cambria" w:cs="Arial"/>
          <w:color w:val="000000" w:themeColor="text1"/>
          <w:sz w:val="22"/>
          <w:szCs w:val="22"/>
        </w:rPr>
        <w:t>learning SAS institute</w:t>
      </w:r>
      <w:r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7602B3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330F83" w:rsidRPr="00B14063">
        <w:rPr>
          <w:rFonts w:ascii="Cambria" w:eastAsia="Arial" w:hAnsi="Cambria" w:cs="Arial"/>
          <w:color w:val="000000" w:themeColor="text1"/>
          <w:sz w:val="22"/>
          <w:szCs w:val="22"/>
        </w:rPr>
        <w:t>2017</w:t>
      </w:r>
    </w:p>
    <w:p w:rsidR="00330F83" w:rsidRPr="00B14063" w:rsidRDefault="00330F83" w:rsidP="00383FF4">
      <w:pPr>
        <w:spacing w:after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Analysing and Vis</w:t>
      </w:r>
      <w:r w:rsidR="00B71193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ualizing D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>ata with Power BI</w:t>
      </w:r>
      <w:r w:rsidR="004C3B6F" w:rsidRPr="00B14063">
        <w:rPr>
          <w:rFonts w:ascii="Cambria" w:eastAsia="Arial" w:hAnsi="Cambria" w:cs="Arial"/>
          <w:b/>
          <w:color w:val="000000" w:themeColor="text1"/>
          <w:sz w:val="22"/>
          <w:szCs w:val="22"/>
        </w:rPr>
        <w:tab/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>Edx.</w:t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="004C3B6F" w:rsidRPr="00B14063">
        <w:rPr>
          <w:rFonts w:ascii="Cambria" w:eastAsia="Arial" w:hAnsi="Cambria" w:cs="Arial"/>
          <w:color w:val="000000" w:themeColor="text1"/>
          <w:sz w:val="22"/>
          <w:szCs w:val="22"/>
        </w:rPr>
        <w:tab/>
      </w:r>
      <w:r w:rsidRPr="00B14063">
        <w:rPr>
          <w:rFonts w:ascii="Cambria" w:eastAsia="Arial" w:hAnsi="Cambria" w:cs="Arial"/>
          <w:color w:val="000000" w:themeColor="text1"/>
          <w:sz w:val="22"/>
          <w:szCs w:val="22"/>
        </w:rPr>
        <w:t>2017</w:t>
      </w:r>
    </w:p>
    <w:p w:rsidR="00330F83" w:rsidRPr="00B14063" w:rsidRDefault="00330F83" w:rsidP="00383FF4">
      <w:pPr>
        <w:spacing w:after="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Facebook Mess</w:t>
      </w:r>
      <w:r w:rsidR="00B71193"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enger Chatbot C</w:t>
      </w:r>
      <w:r w:rsidR="004C3B6F"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ourse</w:t>
      </w:r>
      <w:r w:rsidR="004C3B6F"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ab/>
      </w:r>
      <w:r w:rsidR="004C3B6F"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ab/>
      </w:r>
      <w:r w:rsidR="004C3B6F"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>Udemy</w:t>
      </w:r>
      <w:r w:rsidR="004C3B6F"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="004C3B6F"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="004C3B6F"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="004C3B6F"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="00D24719"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>2018</w:t>
      </w:r>
    </w:p>
    <w:p w:rsidR="00330F83" w:rsidRPr="00C0017E" w:rsidRDefault="004C3B6F" w:rsidP="00383FF4">
      <w:pPr>
        <w:spacing w:after="0"/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  <w:r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Hadoop Apache Workshop</w:t>
      </w:r>
      <w:r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ab/>
      </w:r>
      <w:r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ab/>
      </w:r>
      <w:r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ab/>
      </w:r>
      <w:r w:rsidRPr="00B14063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ab/>
      </w:r>
      <w:r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>A.P. U Data</w:t>
      </w:r>
      <w:r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Pr="00B14063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  <w:t>2017</w:t>
      </w:r>
    </w:p>
    <w:p w:rsidR="006020EB" w:rsidRPr="00CC1B86" w:rsidRDefault="006020EB" w:rsidP="00383FF4">
      <w:pPr>
        <w:spacing w:after="0"/>
        <w:rPr>
          <w:rFonts w:asciiTheme="majorHAnsi" w:hAnsiTheme="majorHAnsi"/>
          <w:color w:val="000000" w:themeColor="text1"/>
          <w:sz w:val="16"/>
          <w:szCs w:val="16"/>
        </w:rPr>
      </w:pPr>
    </w:p>
    <w:p w:rsidR="006020EB" w:rsidRPr="00B14063" w:rsidRDefault="006020EB" w:rsidP="00383FF4">
      <w:pPr>
        <w:pStyle w:val="NormalWeb"/>
        <w:shd w:val="clear" w:color="auto" w:fill="D5EEF2" w:themeFill="accent1" w:themeFillTint="33"/>
        <w:spacing w:before="0" w:beforeAutospacing="0" w:after="0" w:afterAutospacing="0"/>
        <w:jc w:val="center"/>
        <w:rPr>
          <w:rFonts w:asciiTheme="majorHAnsi" w:eastAsiaTheme="minorHAnsi" w:hAnsiTheme="majorHAnsi" w:cstheme="minorBidi"/>
          <w:b/>
          <w:bCs/>
          <w:color w:val="000000" w:themeColor="text1"/>
          <w:spacing w:val="-6"/>
          <w:sz w:val="22"/>
          <w:szCs w:val="22"/>
          <w:lang w:eastAsia="ja-JP"/>
        </w:rPr>
      </w:pPr>
      <w:r w:rsidRPr="00B14063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Technical Semester Projects during post-Graduation (M.Sc.)</w:t>
      </w:r>
    </w:p>
    <w:p w:rsidR="006020EB" w:rsidRPr="00CC1B86" w:rsidRDefault="006020EB" w:rsidP="00383FF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/>
          <w:b/>
          <w:caps/>
          <w:color w:val="000000" w:themeColor="text1"/>
          <w:sz w:val="16"/>
          <w:szCs w:val="16"/>
        </w:rPr>
      </w:pPr>
    </w:p>
    <w:p w:rsidR="00404F8D" w:rsidRPr="00C0017E" w:rsidRDefault="006020EB" w:rsidP="00383FF4">
      <w:pPr>
        <w:pStyle w:val="Default"/>
        <w:numPr>
          <w:ilvl w:val="0"/>
          <w:numId w:val="15"/>
        </w:numPr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C0017E">
        <w:rPr>
          <w:rFonts w:asciiTheme="majorHAnsi" w:hAnsiTheme="majorHAnsi" w:cstheme="minorHAnsi"/>
          <w:color w:val="auto"/>
          <w:sz w:val="22"/>
          <w:szCs w:val="22"/>
        </w:rPr>
        <w:t xml:space="preserve">Built a Business Intelligent System (BIS) on Microsoft Adventure Works Data Sets (Technology: Power Bi, Microsoft Sql and Visual Studio). </w:t>
      </w:r>
    </w:p>
    <w:p w:rsidR="006020EB" w:rsidRPr="00C0017E" w:rsidRDefault="00C5529E" w:rsidP="00383FF4">
      <w:pPr>
        <w:pStyle w:val="Default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hyperlink r:id="rId10" w:history="1">
        <w:r w:rsidR="006020EB" w:rsidRPr="00C0017E">
          <w:rPr>
            <w:rStyle w:val="Hyperlink"/>
            <w:rFonts w:asciiTheme="majorHAnsi" w:hAnsiTheme="majorHAnsi" w:cstheme="minorHAnsi"/>
            <w:sz w:val="22"/>
            <w:szCs w:val="22"/>
          </w:rPr>
          <w:t>https://github.com/ameerkhoso47/BIS-with-powerBI-and-Visual-studio.git</w:t>
        </w:r>
      </w:hyperlink>
      <w:r w:rsidR="006020EB" w:rsidRPr="00C0017E">
        <w:rPr>
          <w:rFonts w:asciiTheme="majorHAnsi" w:hAnsiTheme="majorHAnsi" w:cstheme="minorHAnsi"/>
          <w:color w:val="auto"/>
          <w:sz w:val="22"/>
          <w:szCs w:val="22"/>
        </w:rPr>
        <w:t xml:space="preserve">. </w:t>
      </w:r>
    </w:p>
    <w:p w:rsidR="006020EB" w:rsidRPr="00C0017E" w:rsidRDefault="006020EB" w:rsidP="00383FF4">
      <w:pPr>
        <w:pStyle w:val="Default"/>
        <w:numPr>
          <w:ilvl w:val="0"/>
          <w:numId w:val="15"/>
        </w:numPr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C0017E">
        <w:rPr>
          <w:rFonts w:asciiTheme="majorHAnsi" w:hAnsiTheme="majorHAnsi" w:cstheme="minorHAnsi"/>
          <w:color w:val="auto"/>
          <w:sz w:val="22"/>
          <w:szCs w:val="22"/>
        </w:rPr>
        <w:t xml:space="preserve">Analyse the FBI open Source Data sets by using SAS programming (Technology: SAS programing and SAS on Demand </w:t>
      </w:r>
      <w:r w:rsidR="00404F8D" w:rsidRPr="00C0017E">
        <w:rPr>
          <w:rFonts w:asciiTheme="majorHAnsi" w:hAnsiTheme="majorHAnsi" w:cstheme="minorHAnsi"/>
          <w:color w:val="auto"/>
          <w:sz w:val="22"/>
          <w:szCs w:val="22"/>
        </w:rPr>
        <w:t>University</w:t>
      </w:r>
      <w:r w:rsidRPr="00C0017E">
        <w:rPr>
          <w:rFonts w:asciiTheme="majorHAnsi" w:hAnsiTheme="majorHAnsi" w:cstheme="minorHAnsi"/>
          <w:color w:val="auto"/>
          <w:sz w:val="22"/>
          <w:szCs w:val="22"/>
        </w:rPr>
        <w:t xml:space="preserve"> Edition Cloud based).</w:t>
      </w:r>
    </w:p>
    <w:p w:rsidR="006020EB" w:rsidRPr="00C0017E" w:rsidRDefault="00C5529E" w:rsidP="00383FF4">
      <w:pPr>
        <w:pStyle w:val="Default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hyperlink r:id="rId11" w:history="1">
        <w:r w:rsidR="006020EB" w:rsidRPr="00C0017E">
          <w:rPr>
            <w:rStyle w:val="Hyperlink"/>
            <w:rFonts w:asciiTheme="majorHAnsi" w:hAnsiTheme="majorHAnsi" w:cstheme="minorHAnsi"/>
            <w:sz w:val="22"/>
            <w:szCs w:val="22"/>
          </w:rPr>
          <w:t>https://github.com/ameerkhoso47/FBI-Crime-Data.git</w:t>
        </w:r>
      </w:hyperlink>
      <w:r w:rsidR="006020EB" w:rsidRPr="00C0017E">
        <w:rPr>
          <w:rFonts w:asciiTheme="majorHAnsi" w:hAnsiTheme="majorHAnsi" w:cstheme="minorHAnsi"/>
          <w:color w:val="auto"/>
          <w:sz w:val="22"/>
          <w:szCs w:val="22"/>
        </w:rPr>
        <w:t>.</w:t>
      </w:r>
    </w:p>
    <w:p w:rsidR="006020EB" w:rsidRPr="00C0017E" w:rsidRDefault="006020EB" w:rsidP="00383FF4">
      <w:pPr>
        <w:pStyle w:val="Default"/>
        <w:numPr>
          <w:ilvl w:val="0"/>
          <w:numId w:val="15"/>
        </w:numPr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C0017E">
        <w:rPr>
          <w:rFonts w:asciiTheme="majorHAnsi" w:hAnsiTheme="majorHAnsi" w:cstheme="minorHAnsi"/>
          <w:color w:val="auto"/>
          <w:sz w:val="22"/>
          <w:szCs w:val="22"/>
        </w:rPr>
        <w:t>Using Decision tree and logistic regression to predict the organic food market (Technology: SAS Enterprise Miner and SAS visual Analytics).</w:t>
      </w:r>
    </w:p>
    <w:p w:rsidR="006020EB" w:rsidRPr="00C0017E" w:rsidRDefault="00C5529E" w:rsidP="00383FF4">
      <w:pPr>
        <w:pStyle w:val="Default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hyperlink r:id="rId12" w:history="1">
        <w:r w:rsidR="006020EB" w:rsidRPr="00C0017E">
          <w:rPr>
            <w:rStyle w:val="Hyperlink"/>
            <w:rFonts w:asciiTheme="majorHAnsi" w:hAnsiTheme="majorHAnsi" w:cstheme="minorHAnsi"/>
            <w:sz w:val="22"/>
            <w:szCs w:val="22"/>
          </w:rPr>
          <w:t>https://github.com/ameerkhoso47/predict-the-organic-food-market.git</w:t>
        </w:r>
      </w:hyperlink>
      <w:r w:rsidR="006020EB" w:rsidRPr="00C0017E">
        <w:rPr>
          <w:rFonts w:asciiTheme="majorHAnsi" w:hAnsiTheme="majorHAnsi" w:cstheme="minorHAnsi"/>
          <w:color w:val="auto"/>
          <w:sz w:val="22"/>
          <w:szCs w:val="22"/>
        </w:rPr>
        <w:t xml:space="preserve">. </w:t>
      </w:r>
    </w:p>
    <w:p w:rsidR="006020EB" w:rsidRPr="00C0017E" w:rsidRDefault="006020EB" w:rsidP="00383FF4">
      <w:pPr>
        <w:pStyle w:val="Default"/>
        <w:numPr>
          <w:ilvl w:val="0"/>
          <w:numId w:val="15"/>
        </w:numPr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C0017E">
        <w:rPr>
          <w:rFonts w:asciiTheme="majorHAnsi" w:hAnsiTheme="majorHAnsi" w:cstheme="minorHAnsi"/>
          <w:color w:val="auto"/>
          <w:sz w:val="22"/>
          <w:szCs w:val="22"/>
        </w:rPr>
        <w:t>Using Time Series Data to forecast the monthly sales of Rental Store (Technology: ForecastX and SPSS).</w:t>
      </w:r>
    </w:p>
    <w:p w:rsidR="006020EB" w:rsidRPr="00C0017E" w:rsidRDefault="00C5529E" w:rsidP="00383FF4">
      <w:pPr>
        <w:pStyle w:val="Default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hyperlink r:id="rId13" w:history="1">
        <w:r w:rsidR="006020EB" w:rsidRPr="00C0017E">
          <w:rPr>
            <w:rStyle w:val="Hyperlink"/>
            <w:rFonts w:asciiTheme="majorHAnsi" w:hAnsiTheme="majorHAnsi" w:cstheme="minorHAnsi"/>
            <w:sz w:val="22"/>
            <w:szCs w:val="22"/>
          </w:rPr>
          <w:t>https://github.com/ameerkhoso47/forecast-the-monthly-sales-of-Rental-Store.git</w:t>
        </w:r>
      </w:hyperlink>
      <w:r w:rsidR="006020EB" w:rsidRPr="00C0017E">
        <w:rPr>
          <w:rFonts w:asciiTheme="majorHAnsi" w:hAnsiTheme="majorHAnsi" w:cstheme="minorHAnsi"/>
          <w:color w:val="auto"/>
          <w:sz w:val="22"/>
          <w:szCs w:val="22"/>
        </w:rPr>
        <w:t xml:space="preserve">. </w:t>
      </w:r>
    </w:p>
    <w:p w:rsidR="008C3778" w:rsidRPr="00C0017E" w:rsidRDefault="006020EB" w:rsidP="00383FF4">
      <w:pPr>
        <w:pStyle w:val="Default"/>
        <w:numPr>
          <w:ilvl w:val="0"/>
          <w:numId w:val="15"/>
        </w:numPr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C0017E">
        <w:rPr>
          <w:rFonts w:asciiTheme="majorHAnsi" w:hAnsiTheme="majorHAnsi" w:cstheme="minorHAnsi"/>
          <w:color w:val="auto"/>
          <w:sz w:val="22"/>
          <w:szCs w:val="22"/>
        </w:rPr>
        <w:t>HR Analytics on Employee’s Job Satisfaction (Technology: SAS Enterprise Miner).</w:t>
      </w:r>
    </w:p>
    <w:p w:rsidR="00200E83" w:rsidRPr="00CC1B86" w:rsidRDefault="00200E83" w:rsidP="00383FF4">
      <w:pPr>
        <w:pStyle w:val="Default"/>
        <w:jc w:val="both"/>
        <w:rPr>
          <w:rFonts w:asciiTheme="majorHAnsi" w:hAnsiTheme="majorHAnsi" w:cstheme="minorHAnsi"/>
          <w:color w:val="auto"/>
          <w:sz w:val="16"/>
          <w:szCs w:val="16"/>
        </w:rPr>
      </w:pPr>
    </w:p>
    <w:p w:rsidR="00200E83" w:rsidRPr="00B14063" w:rsidRDefault="00200E83" w:rsidP="00383FF4">
      <w:pPr>
        <w:pStyle w:val="Default"/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B14063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Final Project</w:t>
      </w:r>
      <w:r w:rsidR="00041939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:</w:t>
      </w:r>
    </w:p>
    <w:p w:rsidR="00200E83" w:rsidRPr="00CC1B86" w:rsidRDefault="00200E83" w:rsidP="00383FF4">
      <w:pPr>
        <w:pStyle w:val="Default"/>
        <w:jc w:val="both"/>
        <w:rPr>
          <w:rFonts w:asciiTheme="majorHAnsi" w:hAnsiTheme="majorHAnsi" w:cstheme="minorHAnsi"/>
          <w:b/>
          <w:color w:val="000000" w:themeColor="text1"/>
          <w:sz w:val="16"/>
          <w:szCs w:val="16"/>
        </w:rPr>
      </w:pPr>
    </w:p>
    <w:p w:rsidR="00200E83" w:rsidRPr="00B14063" w:rsidRDefault="00200E83" w:rsidP="00383FF4">
      <w:pPr>
        <w:pStyle w:val="Default"/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B14063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Title:  Predicting the Customer Purchase Behaviour using supervised learning methods. </w:t>
      </w:r>
    </w:p>
    <w:p w:rsidR="004357BB" w:rsidRPr="00B14063" w:rsidRDefault="00200E83" w:rsidP="005F538E">
      <w:pPr>
        <w:pStyle w:val="Default"/>
        <w:jc w:val="right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B14063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(Technology: Python,</w:t>
      </w:r>
      <w:r w:rsidR="00383FF4" w:rsidRPr="00B14063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 SAS Enterprise Miner, P</w:t>
      </w:r>
      <w:r w:rsidRPr="00B14063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ower BI).</w:t>
      </w:r>
    </w:p>
    <w:p w:rsidR="00200E83" w:rsidRPr="00B14063" w:rsidRDefault="00200E83" w:rsidP="00383FF4">
      <w:pPr>
        <w:pStyle w:val="Default"/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</w:p>
    <w:p w:rsidR="00200E83" w:rsidRPr="00B14063" w:rsidRDefault="00200E83" w:rsidP="005F538E">
      <w:pPr>
        <w:pStyle w:val="Defaul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  <w:u w:val="single"/>
        </w:rPr>
      </w:pPr>
      <w:r w:rsidRPr="00B14063">
        <w:rPr>
          <w:rFonts w:asciiTheme="majorHAnsi" w:hAnsiTheme="majorHAnsi" w:cstheme="minorHAnsi"/>
          <w:b/>
          <w:color w:val="000000" w:themeColor="text1"/>
          <w:sz w:val="22"/>
          <w:szCs w:val="22"/>
          <w:u w:val="single"/>
        </w:rPr>
        <w:t>Reference will be furnished on demand</w:t>
      </w:r>
    </w:p>
    <w:sectPr w:rsidR="00200E83" w:rsidRPr="00B14063" w:rsidSect="003B5AAD">
      <w:footerReference w:type="default" r:id="rId14"/>
      <w:pgSz w:w="12240" w:h="15840"/>
      <w:pgMar w:top="720" w:right="630" w:bottom="1440" w:left="9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05" w:rsidRDefault="00F44105">
      <w:pPr>
        <w:spacing w:after="0"/>
      </w:pPr>
      <w:r>
        <w:separator/>
      </w:r>
    </w:p>
  </w:endnote>
  <w:endnote w:type="continuationSeparator" w:id="1">
    <w:p w:rsidR="00F44105" w:rsidRDefault="00F441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6F" w:rsidRDefault="00875C47">
    <w:pPr>
      <w:pStyle w:val="Footer"/>
    </w:pPr>
    <w:r>
      <w:t xml:space="preserve">Page </w:t>
    </w:r>
    <w:r w:rsidR="00C5529E">
      <w:fldChar w:fldCharType="begin"/>
    </w:r>
    <w:r>
      <w:instrText xml:space="preserve"> PAGE   \* MERGEFORMAT </w:instrText>
    </w:r>
    <w:r w:rsidR="00C5529E">
      <w:fldChar w:fldCharType="separate"/>
    </w:r>
    <w:r w:rsidR="00C57C48">
      <w:rPr>
        <w:noProof/>
      </w:rPr>
      <w:t>2</w:t>
    </w:r>
    <w:r w:rsidR="00C5529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05" w:rsidRDefault="00F44105">
      <w:pPr>
        <w:spacing w:after="0"/>
      </w:pPr>
      <w:r>
        <w:separator/>
      </w:r>
    </w:p>
  </w:footnote>
  <w:footnote w:type="continuationSeparator" w:id="1">
    <w:p w:rsidR="00F44105" w:rsidRDefault="00F441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ED3AE7"/>
    <w:multiLevelType w:val="hybridMultilevel"/>
    <w:tmpl w:val="7D98B5D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D72BB"/>
    <w:multiLevelType w:val="hybridMultilevel"/>
    <w:tmpl w:val="7BD2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5807"/>
    <w:multiLevelType w:val="hybridMultilevel"/>
    <w:tmpl w:val="760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55BF"/>
    <w:multiLevelType w:val="hybridMultilevel"/>
    <w:tmpl w:val="952E9EB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241D2"/>
    <w:multiLevelType w:val="hybridMultilevel"/>
    <w:tmpl w:val="BF44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CD1"/>
    <w:multiLevelType w:val="hybridMultilevel"/>
    <w:tmpl w:val="A9D24C1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3946EC"/>
    <w:multiLevelType w:val="hybridMultilevel"/>
    <w:tmpl w:val="3D34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B5F46"/>
    <w:multiLevelType w:val="hybridMultilevel"/>
    <w:tmpl w:val="A9A244BA"/>
    <w:lvl w:ilvl="0" w:tplc="4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4857F2B"/>
    <w:multiLevelType w:val="hybridMultilevel"/>
    <w:tmpl w:val="AD26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F151A"/>
    <w:multiLevelType w:val="hybridMultilevel"/>
    <w:tmpl w:val="96B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E35E9"/>
    <w:multiLevelType w:val="hybridMultilevel"/>
    <w:tmpl w:val="C2B06FF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0B34882"/>
    <w:multiLevelType w:val="hybridMultilevel"/>
    <w:tmpl w:val="E6AC185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343906"/>
    <w:multiLevelType w:val="hybridMultilevel"/>
    <w:tmpl w:val="1FCA0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016E1"/>
    <w:multiLevelType w:val="singleLevel"/>
    <w:tmpl w:val="607E23B0"/>
    <w:lvl w:ilvl="0">
      <w:start w:val="1"/>
      <w:numFmt w:val="bullet"/>
      <w:pStyle w:val="CellTitl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8080"/>
        <w:sz w:val="18"/>
        <w:szCs w:val="18"/>
      </w:rPr>
    </w:lvl>
  </w:abstractNum>
  <w:abstractNum w:abstractNumId="15">
    <w:nsid w:val="790D2CB5"/>
    <w:multiLevelType w:val="hybridMultilevel"/>
    <w:tmpl w:val="9828B7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D1E395A"/>
    <w:multiLevelType w:val="hybridMultilevel"/>
    <w:tmpl w:val="FEB03D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16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697"/>
    <w:rsid w:val="00004D71"/>
    <w:rsid w:val="000073A1"/>
    <w:rsid w:val="00007911"/>
    <w:rsid w:val="00014C10"/>
    <w:rsid w:val="000158FE"/>
    <w:rsid w:val="00041939"/>
    <w:rsid w:val="0004218E"/>
    <w:rsid w:val="000641A7"/>
    <w:rsid w:val="00087851"/>
    <w:rsid w:val="00092EAE"/>
    <w:rsid w:val="00094ED4"/>
    <w:rsid w:val="000B5D9D"/>
    <w:rsid w:val="000C522E"/>
    <w:rsid w:val="000D14BB"/>
    <w:rsid w:val="000E3718"/>
    <w:rsid w:val="00100BA4"/>
    <w:rsid w:val="00101964"/>
    <w:rsid w:val="00104023"/>
    <w:rsid w:val="001101F4"/>
    <w:rsid w:val="00123D31"/>
    <w:rsid w:val="001320AF"/>
    <w:rsid w:val="001549A1"/>
    <w:rsid w:val="00163EC4"/>
    <w:rsid w:val="00166CB4"/>
    <w:rsid w:val="001736CB"/>
    <w:rsid w:val="00184936"/>
    <w:rsid w:val="00185861"/>
    <w:rsid w:val="00192262"/>
    <w:rsid w:val="001A1727"/>
    <w:rsid w:val="001A2A33"/>
    <w:rsid w:val="001B1CA9"/>
    <w:rsid w:val="001C1BE5"/>
    <w:rsid w:val="001C4FD9"/>
    <w:rsid w:val="001D3A49"/>
    <w:rsid w:val="001E2F60"/>
    <w:rsid w:val="001F4697"/>
    <w:rsid w:val="00200E83"/>
    <w:rsid w:val="002336B6"/>
    <w:rsid w:val="00257442"/>
    <w:rsid w:val="00260C1F"/>
    <w:rsid w:val="0027561E"/>
    <w:rsid w:val="00283B52"/>
    <w:rsid w:val="00297E63"/>
    <w:rsid w:val="002A0962"/>
    <w:rsid w:val="002B1F09"/>
    <w:rsid w:val="002B4EBE"/>
    <w:rsid w:val="002C456D"/>
    <w:rsid w:val="002D086A"/>
    <w:rsid w:val="002D5760"/>
    <w:rsid w:val="002D6D57"/>
    <w:rsid w:val="002E4B03"/>
    <w:rsid w:val="002F6CC8"/>
    <w:rsid w:val="00301C35"/>
    <w:rsid w:val="00303C40"/>
    <w:rsid w:val="0031463F"/>
    <w:rsid w:val="003170A6"/>
    <w:rsid w:val="00321AA5"/>
    <w:rsid w:val="00330F83"/>
    <w:rsid w:val="00340561"/>
    <w:rsid w:val="00341EAF"/>
    <w:rsid w:val="00346C08"/>
    <w:rsid w:val="00353171"/>
    <w:rsid w:val="003531FE"/>
    <w:rsid w:val="00354799"/>
    <w:rsid w:val="00364FA1"/>
    <w:rsid w:val="00376A06"/>
    <w:rsid w:val="00382875"/>
    <w:rsid w:val="00382E37"/>
    <w:rsid w:val="00383FF4"/>
    <w:rsid w:val="003B4F75"/>
    <w:rsid w:val="003B5AAD"/>
    <w:rsid w:val="003B6A49"/>
    <w:rsid w:val="003C1576"/>
    <w:rsid w:val="003C7698"/>
    <w:rsid w:val="003D4F2B"/>
    <w:rsid w:val="003E7392"/>
    <w:rsid w:val="00403DDE"/>
    <w:rsid w:val="00404F8D"/>
    <w:rsid w:val="004074E3"/>
    <w:rsid w:val="00413487"/>
    <w:rsid w:val="00415C50"/>
    <w:rsid w:val="004220B5"/>
    <w:rsid w:val="00425296"/>
    <w:rsid w:val="004255DB"/>
    <w:rsid w:val="00433CB6"/>
    <w:rsid w:val="004357BB"/>
    <w:rsid w:val="00445889"/>
    <w:rsid w:val="00446F30"/>
    <w:rsid w:val="00450033"/>
    <w:rsid w:val="00450AA9"/>
    <w:rsid w:val="00460461"/>
    <w:rsid w:val="00473D61"/>
    <w:rsid w:val="0047415B"/>
    <w:rsid w:val="0049221E"/>
    <w:rsid w:val="004A1BFC"/>
    <w:rsid w:val="004C0F60"/>
    <w:rsid w:val="004C3B6F"/>
    <w:rsid w:val="004C546F"/>
    <w:rsid w:val="004D3B09"/>
    <w:rsid w:val="004F52A1"/>
    <w:rsid w:val="0050035F"/>
    <w:rsid w:val="0051438C"/>
    <w:rsid w:val="005143BF"/>
    <w:rsid w:val="00515E2B"/>
    <w:rsid w:val="005247DA"/>
    <w:rsid w:val="00525F51"/>
    <w:rsid w:val="005323BC"/>
    <w:rsid w:val="00547D0B"/>
    <w:rsid w:val="005553F1"/>
    <w:rsid w:val="00555B34"/>
    <w:rsid w:val="00561F6C"/>
    <w:rsid w:val="00564EF4"/>
    <w:rsid w:val="005654A4"/>
    <w:rsid w:val="00566430"/>
    <w:rsid w:val="00573597"/>
    <w:rsid w:val="005772DA"/>
    <w:rsid w:val="00593553"/>
    <w:rsid w:val="005A45B9"/>
    <w:rsid w:val="005D2A34"/>
    <w:rsid w:val="005D507C"/>
    <w:rsid w:val="005D7984"/>
    <w:rsid w:val="005E0101"/>
    <w:rsid w:val="005E5D73"/>
    <w:rsid w:val="005F538E"/>
    <w:rsid w:val="006020EB"/>
    <w:rsid w:val="00606FF6"/>
    <w:rsid w:val="00631341"/>
    <w:rsid w:val="0063256F"/>
    <w:rsid w:val="00633076"/>
    <w:rsid w:val="0064457F"/>
    <w:rsid w:val="00650DFB"/>
    <w:rsid w:val="00666B94"/>
    <w:rsid w:val="00670A8F"/>
    <w:rsid w:val="00675962"/>
    <w:rsid w:val="00677C07"/>
    <w:rsid w:val="00680899"/>
    <w:rsid w:val="00692899"/>
    <w:rsid w:val="006B1DF4"/>
    <w:rsid w:val="006B2528"/>
    <w:rsid w:val="006B5A74"/>
    <w:rsid w:val="006D39DA"/>
    <w:rsid w:val="006E34DC"/>
    <w:rsid w:val="006E58FF"/>
    <w:rsid w:val="006F028B"/>
    <w:rsid w:val="006F0F58"/>
    <w:rsid w:val="006F4CA4"/>
    <w:rsid w:val="006F61F5"/>
    <w:rsid w:val="00721926"/>
    <w:rsid w:val="007237E5"/>
    <w:rsid w:val="00731613"/>
    <w:rsid w:val="00735EFD"/>
    <w:rsid w:val="00744ADB"/>
    <w:rsid w:val="0074533E"/>
    <w:rsid w:val="007602B3"/>
    <w:rsid w:val="007730AA"/>
    <w:rsid w:val="007956D6"/>
    <w:rsid w:val="007976B7"/>
    <w:rsid w:val="007B3ECF"/>
    <w:rsid w:val="007B4BFA"/>
    <w:rsid w:val="007D36A0"/>
    <w:rsid w:val="007E0506"/>
    <w:rsid w:val="007E4A6C"/>
    <w:rsid w:val="007E7710"/>
    <w:rsid w:val="008073F3"/>
    <w:rsid w:val="00812B31"/>
    <w:rsid w:val="008134BD"/>
    <w:rsid w:val="008143D4"/>
    <w:rsid w:val="00823C59"/>
    <w:rsid w:val="00835707"/>
    <w:rsid w:val="00835FC2"/>
    <w:rsid w:val="00853F44"/>
    <w:rsid w:val="00857F12"/>
    <w:rsid w:val="0087395D"/>
    <w:rsid w:val="00875C47"/>
    <w:rsid w:val="00880A37"/>
    <w:rsid w:val="008868B8"/>
    <w:rsid w:val="008901B8"/>
    <w:rsid w:val="008A56EC"/>
    <w:rsid w:val="008A60D8"/>
    <w:rsid w:val="008C05EC"/>
    <w:rsid w:val="008C3778"/>
    <w:rsid w:val="008C6300"/>
    <w:rsid w:val="008D018F"/>
    <w:rsid w:val="008E4884"/>
    <w:rsid w:val="008F7B05"/>
    <w:rsid w:val="009045FD"/>
    <w:rsid w:val="00943651"/>
    <w:rsid w:val="00943FAA"/>
    <w:rsid w:val="00944ACD"/>
    <w:rsid w:val="0095436C"/>
    <w:rsid w:val="009737FA"/>
    <w:rsid w:val="00996468"/>
    <w:rsid w:val="009970F5"/>
    <w:rsid w:val="009B781A"/>
    <w:rsid w:val="009C6217"/>
    <w:rsid w:val="009F29A5"/>
    <w:rsid w:val="00A17F77"/>
    <w:rsid w:val="00A5240D"/>
    <w:rsid w:val="00A65E56"/>
    <w:rsid w:val="00A70154"/>
    <w:rsid w:val="00A95B50"/>
    <w:rsid w:val="00AB439B"/>
    <w:rsid w:val="00AB4CE5"/>
    <w:rsid w:val="00AB69C4"/>
    <w:rsid w:val="00AB745B"/>
    <w:rsid w:val="00AD39CB"/>
    <w:rsid w:val="00AE7D85"/>
    <w:rsid w:val="00B14063"/>
    <w:rsid w:val="00B2106D"/>
    <w:rsid w:val="00B21D22"/>
    <w:rsid w:val="00B2578A"/>
    <w:rsid w:val="00B32C75"/>
    <w:rsid w:val="00B35B01"/>
    <w:rsid w:val="00B60A26"/>
    <w:rsid w:val="00B71193"/>
    <w:rsid w:val="00B8775A"/>
    <w:rsid w:val="00B87915"/>
    <w:rsid w:val="00B94BB8"/>
    <w:rsid w:val="00B95E3B"/>
    <w:rsid w:val="00BA0285"/>
    <w:rsid w:val="00BC0428"/>
    <w:rsid w:val="00BC4F88"/>
    <w:rsid w:val="00BD1602"/>
    <w:rsid w:val="00BE0142"/>
    <w:rsid w:val="00C0017E"/>
    <w:rsid w:val="00C0112D"/>
    <w:rsid w:val="00C32417"/>
    <w:rsid w:val="00C40D74"/>
    <w:rsid w:val="00C443DC"/>
    <w:rsid w:val="00C528DA"/>
    <w:rsid w:val="00C5529E"/>
    <w:rsid w:val="00C57C48"/>
    <w:rsid w:val="00C80AEB"/>
    <w:rsid w:val="00C847CD"/>
    <w:rsid w:val="00C90459"/>
    <w:rsid w:val="00C969F9"/>
    <w:rsid w:val="00CB5A49"/>
    <w:rsid w:val="00CC0F6A"/>
    <w:rsid w:val="00CC1B86"/>
    <w:rsid w:val="00CC5E91"/>
    <w:rsid w:val="00CD1DA4"/>
    <w:rsid w:val="00CD3432"/>
    <w:rsid w:val="00CD51E4"/>
    <w:rsid w:val="00CD7B60"/>
    <w:rsid w:val="00CE20E2"/>
    <w:rsid w:val="00CF3918"/>
    <w:rsid w:val="00CF43B9"/>
    <w:rsid w:val="00CF4480"/>
    <w:rsid w:val="00D028B8"/>
    <w:rsid w:val="00D04D9A"/>
    <w:rsid w:val="00D22B4E"/>
    <w:rsid w:val="00D24719"/>
    <w:rsid w:val="00D32410"/>
    <w:rsid w:val="00D34280"/>
    <w:rsid w:val="00D464FD"/>
    <w:rsid w:val="00D47C1A"/>
    <w:rsid w:val="00D50BC5"/>
    <w:rsid w:val="00D569D4"/>
    <w:rsid w:val="00D65C3B"/>
    <w:rsid w:val="00D72204"/>
    <w:rsid w:val="00D75645"/>
    <w:rsid w:val="00D777FA"/>
    <w:rsid w:val="00D94B74"/>
    <w:rsid w:val="00DC4196"/>
    <w:rsid w:val="00DF0BAF"/>
    <w:rsid w:val="00DF316B"/>
    <w:rsid w:val="00DF6FA6"/>
    <w:rsid w:val="00DF7FF5"/>
    <w:rsid w:val="00E02048"/>
    <w:rsid w:val="00E11DEC"/>
    <w:rsid w:val="00E126C6"/>
    <w:rsid w:val="00E1675C"/>
    <w:rsid w:val="00E25EFE"/>
    <w:rsid w:val="00E45AD9"/>
    <w:rsid w:val="00E65595"/>
    <w:rsid w:val="00E952CB"/>
    <w:rsid w:val="00EB3DBF"/>
    <w:rsid w:val="00EC7587"/>
    <w:rsid w:val="00ED71CD"/>
    <w:rsid w:val="00EE4126"/>
    <w:rsid w:val="00EF5496"/>
    <w:rsid w:val="00F02C7E"/>
    <w:rsid w:val="00F1079A"/>
    <w:rsid w:val="00F229EE"/>
    <w:rsid w:val="00F31F12"/>
    <w:rsid w:val="00F36FAC"/>
    <w:rsid w:val="00F4070E"/>
    <w:rsid w:val="00F40C02"/>
    <w:rsid w:val="00F44105"/>
    <w:rsid w:val="00F460FB"/>
    <w:rsid w:val="00F46381"/>
    <w:rsid w:val="00F55D80"/>
    <w:rsid w:val="00F627A6"/>
    <w:rsid w:val="00F62EDD"/>
    <w:rsid w:val="00F646C4"/>
    <w:rsid w:val="00F66C7C"/>
    <w:rsid w:val="00F725D5"/>
    <w:rsid w:val="00F83812"/>
    <w:rsid w:val="00F862FE"/>
    <w:rsid w:val="00FA50CC"/>
    <w:rsid w:val="00FA56E5"/>
    <w:rsid w:val="00FC2EC4"/>
    <w:rsid w:val="00FF63CE"/>
    <w:rsid w:val="5CDEA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db9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semiHidden="0" w:uiPriority="3" w:unhideWhenUsed="0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14C10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014C10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014C10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014C10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014C10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433CB6"/>
    <w:pPr>
      <w:spacing w:before="280" w:after="120"/>
    </w:pPr>
    <w:rPr>
      <w:b/>
      <w:bCs/>
      <w:color w:val="262626" w:themeColor="text1" w:themeTint="D9"/>
      <w:sz w:val="22"/>
    </w:rPr>
  </w:style>
  <w:style w:type="paragraph" w:styleId="Header">
    <w:name w:val="header"/>
    <w:basedOn w:val="Normal"/>
    <w:link w:val="HeaderChar"/>
    <w:uiPriority w:val="99"/>
    <w:unhideWhenUsed/>
    <w:rsid w:val="00014C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4C10"/>
  </w:style>
  <w:style w:type="paragraph" w:styleId="Footer">
    <w:name w:val="footer"/>
    <w:basedOn w:val="Normal"/>
    <w:link w:val="FooterChar"/>
    <w:uiPriority w:val="99"/>
    <w:unhideWhenUsed/>
    <w:rsid w:val="00014C10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14C10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014C10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014C10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014C10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014C10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014C10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014C10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014C10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014C10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014C10"/>
    <w:rPr>
      <w:b/>
      <w:bCs/>
      <w:color w:val="0D0D0D" w:themeColor="text1" w:themeTint="F2"/>
    </w:rPr>
  </w:style>
  <w:style w:type="paragraph" w:styleId="NoSpacing">
    <w:name w:val="No Spacing"/>
    <w:link w:val="NoSpacingChar"/>
    <w:uiPriority w:val="1"/>
    <w:qFormat/>
    <w:rsid w:val="001F4697"/>
    <w:pPr>
      <w:spacing w:after="0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4697"/>
    <w:rPr>
      <w:rFonts w:eastAsiaTheme="minorEastAsia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D4F2B"/>
    <w:rPr>
      <w:color w:val="39A5B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759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4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4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A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772DA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31FE"/>
    <w:rPr>
      <w:rFonts w:ascii="Courier New" w:eastAsia="Times New Roman" w:hAnsi="Courier New" w:cs="Courier New"/>
      <w:color w:val="auto"/>
      <w:sz w:val="20"/>
      <w:lang w:eastAsia="en-US"/>
    </w:rPr>
  </w:style>
  <w:style w:type="paragraph" w:customStyle="1" w:styleId="CellTitle1">
    <w:name w:val="CellTitle1"/>
    <w:basedOn w:val="Normal"/>
    <w:rsid w:val="003531FE"/>
    <w:pPr>
      <w:numPr>
        <w:numId w:val="2"/>
      </w:numPr>
      <w:autoSpaceDE w:val="0"/>
      <w:autoSpaceDN w:val="0"/>
      <w:spacing w:before="60" w:after="60"/>
    </w:pPr>
    <w:rPr>
      <w:rFonts w:ascii="Arial" w:eastAsia="Times New Roman" w:hAnsi="Arial" w:cs="Times New Roman"/>
      <w:b/>
      <w:snapToGrid w:val="0"/>
      <w:color w:val="auto"/>
      <w:sz w:val="20"/>
      <w:lang w:val="en-GB" w:eastAsia="en-US"/>
    </w:rPr>
  </w:style>
  <w:style w:type="paragraph" w:customStyle="1" w:styleId="Default">
    <w:name w:val="Default"/>
    <w:rsid w:val="00670A8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ithub.com/ameerkhoso47/forecast-the-monthly-sales-of-Rental-Store.g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ithub.com/ameerkhoso47/predict-the-organic-food-market.g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thub.com/ameerkhoso47/FBI-Crime-Data.g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ithub.com/ameerkhoso47/BIS-with-powerBI-and-Visual-studio.g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6BBD45E4364A6DA91355A73DEF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D6B0-9617-4CCD-BECE-95EC4303D886}"/>
      </w:docPartPr>
      <w:docPartBody>
        <w:p w:rsidR="0011782B" w:rsidRDefault="003D1825">
          <w:pPr>
            <w:pStyle w:val="176BBD45E4364A6DA91355A73DEF0167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5FA2"/>
    <w:rsid w:val="00025FA2"/>
    <w:rsid w:val="0007185D"/>
    <w:rsid w:val="000E4CD0"/>
    <w:rsid w:val="0011782B"/>
    <w:rsid w:val="00180309"/>
    <w:rsid w:val="00274459"/>
    <w:rsid w:val="00397341"/>
    <w:rsid w:val="003D1825"/>
    <w:rsid w:val="003D4780"/>
    <w:rsid w:val="00437D14"/>
    <w:rsid w:val="004C0435"/>
    <w:rsid w:val="004C0926"/>
    <w:rsid w:val="004E4F9D"/>
    <w:rsid w:val="005206FF"/>
    <w:rsid w:val="00632857"/>
    <w:rsid w:val="006F10C7"/>
    <w:rsid w:val="006F296C"/>
    <w:rsid w:val="0077653F"/>
    <w:rsid w:val="00822CCC"/>
    <w:rsid w:val="008B2A0D"/>
    <w:rsid w:val="009471D8"/>
    <w:rsid w:val="009D05DB"/>
    <w:rsid w:val="009E3E9E"/>
    <w:rsid w:val="00A178CE"/>
    <w:rsid w:val="00A55F44"/>
    <w:rsid w:val="00AF00FA"/>
    <w:rsid w:val="00B060D7"/>
    <w:rsid w:val="00B44AAD"/>
    <w:rsid w:val="00BD2806"/>
    <w:rsid w:val="00BD634C"/>
    <w:rsid w:val="00BF0687"/>
    <w:rsid w:val="00C329F9"/>
    <w:rsid w:val="00C54509"/>
    <w:rsid w:val="00C867A5"/>
    <w:rsid w:val="00CE0F3F"/>
    <w:rsid w:val="00D914C8"/>
    <w:rsid w:val="00E70DFF"/>
    <w:rsid w:val="00E8623F"/>
    <w:rsid w:val="00EA5142"/>
    <w:rsid w:val="00EC63F6"/>
    <w:rsid w:val="00EE77EA"/>
    <w:rsid w:val="00EF7C9A"/>
    <w:rsid w:val="00F0696F"/>
    <w:rsid w:val="00FA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BBD45E4364A6DA91355A73DEF0167">
    <w:name w:val="176BBD45E4364A6DA91355A73DEF0167"/>
    <w:rsid w:val="00BD634C"/>
  </w:style>
  <w:style w:type="paragraph" w:customStyle="1" w:styleId="05E03760A8204056895D63CF15B2B190">
    <w:name w:val="05E03760A8204056895D63CF15B2B190"/>
    <w:rsid w:val="00BD634C"/>
  </w:style>
  <w:style w:type="paragraph" w:customStyle="1" w:styleId="D000E34E287B4FF69D02051E997BB4F7">
    <w:name w:val="D000E34E287B4FF69D02051E997BB4F7"/>
    <w:rsid w:val="00BD634C"/>
  </w:style>
  <w:style w:type="paragraph" w:customStyle="1" w:styleId="C9F288F7A519487796DE258149E40400">
    <w:name w:val="C9F288F7A519487796DE258149E40400"/>
    <w:rsid w:val="00BD634C"/>
  </w:style>
  <w:style w:type="paragraph" w:customStyle="1" w:styleId="323AE59281574999A956F8B6FD322D7F">
    <w:name w:val="323AE59281574999A956F8B6FD322D7F"/>
    <w:rsid w:val="00BD634C"/>
  </w:style>
  <w:style w:type="paragraph" w:customStyle="1" w:styleId="B713732FA7C04B828040DAC230824028">
    <w:name w:val="B713732FA7C04B828040DAC230824028"/>
    <w:rsid w:val="00BD634C"/>
  </w:style>
  <w:style w:type="paragraph" w:customStyle="1" w:styleId="A693BB28A63B4E51AD02A750256AAC75">
    <w:name w:val="A693BB28A63B4E51AD02A750256AAC75"/>
    <w:rsid w:val="00BD634C"/>
  </w:style>
  <w:style w:type="paragraph" w:customStyle="1" w:styleId="9D19709645D24310BB7EAEF40AE784D7">
    <w:name w:val="9D19709645D24310BB7EAEF40AE784D7"/>
    <w:rsid w:val="00BD634C"/>
  </w:style>
  <w:style w:type="paragraph" w:customStyle="1" w:styleId="233F254F64FF443488A690EB3DA43B79">
    <w:name w:val="233F254F64FF443488A690EB3DA43B79"/>
    <w:rsid w:val="00BD634C"/>
  </w:style>
  <w:style w:type="character" w:styleId="PlaceholderText">
    <w:name w:val="Placeholder Text"/>
    <w:basedOn w:val="DefaultParagraphFont"/>
    <w:uiPriority w:val="99"/>
    <w:semiHidden/>
    <w:rsid w:val="00025FA2"/>
    <w:rPr>
      <w:color w:val="808080"/>
    </w:rPr>
  </w:style>
  <w:style w:type="paragraph" w:customStyle="1" w:styleId="84966B0AD6784871AF01A0BE6F6DEA18">
    <w:name w:val="84966B0AD6784871AF01A0BE6F6DEA18"/>
    <w:rsid w:val="00BD634C"/>
  </w:style>
  <w:style w:type="paragraph" w:customStyle="1" w:styleId="27A0CBFEDFB249C0A8C06271E37D7119">
    <w:name w:val="27A0CBFEDFB249C0A8C06271E37D7119"/>
    <w:rsid w:val="00BD634C"/>
  </w:style>
  <w:style w:type="paragraph" w:styleId="ListBullet">
    <w:name w:val="List Bullet"/>
    <w:basedOn w:val="Normal"/>
    <w:uiPriority w:val="1"/>
    <w:unhideWhenUsed/>
    <w:qFormat/>
    <w:rsid w:val="00BD634C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B1D477334D445F6B66C6A5572651190">
    <w:name w:val="CB1D477334D445F6B66C6A5572651190"/>
    <w:rsid w:val="00BD634C"/>
  </w:style>
  <w:style w:type="paragraph" w:customStyle="1" w:styleId="7CB70746F85D47F1A9A0F7A7EA256DC3">
    <w:name w:val="7CB70746F85D47F1A9A0F7A7EA256DC3"/>
    <w:rsid w:val="00BD634C"/>
  </w:style>
  <w:style w:type="paragraph" w:customStyle="1" w:styleId="43CCFCA5DFF34320A131EF456910F247">
    <w:name w:val="43CCFCA5DFF34320A131EF456910F247"/>
    <w:rsid w:val="00BD634C"/>
  </w:style>
  <w:style w:type="paragraph" w:customStyle="1" w:styleId="B0053EEE2A2D46C996C8E0D1FB2237C7">
    <w:name w:val="B0053EEE2A2D46C996C8E0D1FB2237C7"/>
    <w:rsid w:val="00BD634C"/>
  </w:style>
  <w:style w:type="paragraph" w:customStyle="1" w:styleId="49D681BB720F456F9DAB1F1641A48342">
    <w:name w:val="49D681BB720F456F9DAB1F1641A48342"/>
    <w:rsid w:val="00BD634C"/>
  </w:style>
  <w:style w:type="paragraph" w:customStyle="1" w:styleId="35DF5E4C1932411D85F11ADF005926EE">
    <w:name w:val="35DF5E4C1932411D85F11ADF005926EE"/>
    <w:rsid w:val="00BD634C"/>
  </w:style>
  <w:style w:type="paragraph" w:customStyle="1" w:styleId="9BAAF090F0B641F9A0503912777B2C4A">
    <w:name w:val="9BAAF090F0B641F9A0503912777B2C4A"/>
    <w:rsid w:val="00BD634C"/>
  </w:style>
  <w:style w:type="paragraph" w:customStyle="1" w:styleId="402E12E6CE75498EB7EFAA6313088AFE">
    <w:name w:val="402E12E6CE75498EB7EFAA6313088AFE"/>
    <w:rsid w:val="00025FA2"/>
  </w:style>
  <w:style w:type="paragraph" w:customStyle="1" w:styleId="29F275D866974E69B3ABE3645B7C38D5">
    <w:name w:val="29F275D866974E69B3ABE3645B7C38D5"/>
    <w:rsid w:val="00025FA2"/>
  </w:style>
  <w:style w:type="paragraph" w:customStyle="1" w:styleId="339B1C0E798E46C69EBC52EEE5FAAD36">
    <w:name w:val="339B1C0E798E46C69EBC52EEE5FAAD36"/>
    <w:rsid w:val="00025F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+971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0B0651-DCB4-4596-AF91-C4F8B0CD9B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10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Ameer Ali Khoso</dc:creator>
  <cp:keywords/>
  <cp:lastModifiedBy>Windows User</cp:lastModifiedBy>
  <cp:revision>109</cp:revision>
  <cp:lastPrinted>2018-08-01T09:56:00Z</cp:lastPrinted>
  <dcterms:created xsi:type="dcterms:W3CDTF">2018-08-01T09:55:00Z</dcterms:created>
  <dcterms:modified xsi:type="dcterms:W3CDTF">2019-03-16T21:12:00Z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